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07" w:rsidRPr="0069096B" w:rsidRDefault="004D732B" w:rsidP="0069096B">
      <w:pPr>
        <w:spacing w:after="1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4610100</wp:posOffset>
            </wp:positionH>
            <wp:positionV relativeFrom="page">
              <wp:posOffset>0</wp:posOffset>
            </wp:positionV>
            <wp:extent cx="2952750" cy="1619250"/>
            <wp:effectExtent l="0" t="0" r="0" b="0"/>
            <wp:wrapNone/>
            <wp:docPr id="10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E74" w:rsidRPr="0069096B">
        <w:rPr>
          <w:rFonts w:ascii="Arial" w:hAnsi="Arial" w:cs="Arial"/>
        </w:rPr>
        <w:t xml:space="preserve">Fachbereich Politik- und Verwaltungswissenschaft </w:t>
      </w:r>
    </w:p>
    <w:p w:rsidR="000C6F32" w:rsidRDefault="002F419A" w:rsidP="0069096B">
      <w:pPr>
        <w:spacing w:after="120"/>
        <w:rPr>
          <w:rFonts w:ascii="Arial" w:hAnsi="Arial" w:cs="Arial"/>
          <w:b/>
        </w:rPr>
      </w:pPr>
      <w:r w:rsidRPr="0069096B">
        <w:rPr>
          <w:rFonts w:ascii="Arial" w:hAnsi="Arial" w:cs="Arial"/>
        </w:rPr>
        <w:t>Prüfungsausschuss</w:t>
      </w:r>
      <w:r w:rsidR="00A50E74">
        <w:rPr>
          <w:rFonts w:ascii="Arial" w:hAnsi="Arial" w:cs="Arial"/>
          <w:b/>
        </w:rPr>
        <w:br/>
      </w:r>
    </w:p>
    <w:p w:rsidR="00BA0D49" w:rsidRPr="00291124" w:rsidRDefault="002F419A" w:rsidP="00291124">
      <w:pPr>
        <w:pStyle w:val="berschrift2"/>
        <w:keepLines/>
        <w:suppressAutoHyphens/>
        <w:spacing w:before="560" w:after="280" w:line="320" w:lineRule="exact"/>
        <w:jc w:val="center"/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</w:pPr>
      <w:r w:rsidRPr="005F4E61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>Antrag / Bescheid über die Anerkennung von Stu</w:t>
      </w:r>
      <w:r w:rsidR="00A90EFD" w:rsidRPr="005F4E61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 xml:space="preserve">dien- und Prüfungsleistungen </w:t>
      </w:r>
      <w:r w:rsidR="00C91EA3" w:rsidRPr="005F4E61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>im</w:t>
      </w:r>
      <w:r w:rsidR="00291124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 xml:space="preserve">                                                   </w:t>
      </w:r>
      <w:r w:rsidR="009E1F3C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>Bachelor</w:t>
      </w:r>
      <w:r w:rsidR="001F2AC5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>studiengang</w:t>
      </w:r>
      <w:r w:rsidR="00C91EA3" w:rsidRPr="005F4E61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 xml:space="preserve"> Politik</w:t>
      </w:r>
      <w:r w:rsidR="001F2AC5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>- und Verwaltungs</w:t>
      </w:r>
      <w:r w:rsidR="00C91EA3" w:rsidRPr="005F4E61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>wissenschaft</w:t>
      </w:r>
      <w:r w:rsidR="0003415B" w:rsidRPr="005F4E61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 xml:space="preserve"> </w:t>
      </w:r>
      <w:r w:rsidRPr="005F4E61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>(PO 20</w:t>
      </w:r>
      <w:r w:rsidR="001F2AC5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>1</w:t>
      </w:r>
      <w:r w:rsidR="00097FA9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>5</w:t>
      </w:r>
      <w:r w:rsidRPr="005F4E61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C41236" w:rsidRPr="000C3ED6" w:rsidTr="003B646B">
        <w:trPr>
          <w:trHeight w:val="367"/>
        </w:trPr>
        <w:tc>
          <w:tcPr>
            <w:tcW w:w="8926" w:type="dxa"/>
            <w:gridSpan w:val="2"/>
            <w:tcBorders>
              <w:top w:val="nil"/>
            </w:tcBorders>
          </w:tcPr>
          <w:p w:rsidR="00C41236" w:rsidRPr="000C3ED6" w:rsidRDefault="00C41236" w:rsidP="003B646B">
            <w:pPr>
              <w:spacing w:after="120"/>
              <w:rPr>
                <w:rFonts w:ascii="Arial" w:hAnsi="Arial" w:cs="Arial"/>
              </w:rPr>
            </w:pPr>
          </w:p>
        </w:tc>
      </w:tr>
      <w:tr w:rsidR="00C41236" w:rsidRPr="000C3ED6">
        <w:trPr>
          <w:trHeight w:val="273"/>
        </w:trPr>
        <w:tc>
          <w:tcPr>
            <w:tcW w:w="8926" w:type="dxa"/>
            <w:gridSpan w:val="2"/>
            <w:tcBorders>
              <w:bottom w:val="nil"/>
            </w:tcBorders>
          </w:tcPr>
          <w:p w:rsidR="00C41236" w:rsidRPr="000C3ED6" w:rsidRDefault="00C41236" w:rsidP="000C3ED6">
            <w:pPr>
              <w:spacing w:after="240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D6">
              <w:rPr>
                <w:rFonts w:ascii="Arial" w:hAnsi="Arial" w:cs="Arial"/>
                <w:sz w:val="20"/>
                <w:szCs w:val="20"/>
              </w:rPr>
              <w:t>(Name, Vorname)</w:t>
            </w:r>
          </w:p>
        </w:tc>
      </w:tr>
      <w:tr w:rsidR="00C41236" w:rsidRPr="000C3ED6">
        <w:trPr>
          <w:trHeight w:val="454"/>
        </w:trPr>
        <w:tc>
          <w:tcPr>
            <w:tcW w:w="4463" w:type="dxa"/>
            <w:tcBorders>
              <w:top w:val="nil"/>
            </w:tcBorders>
          </w:tcPr>
          <w:p w:rsidR="00C41236" w:rsidRPr="000C3ED6" w:rsidRDefault="00C41236" w:rsidP="000C3ED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63" w:type="dxa"/>
            <w:tcBorders>
              <w:top w:val="nil"/>
            </w:tcBorders>
          </w:tcPr>
          <w:p w:rsidR="00C41236" w:rsidRPr="000C3ED6" w:rsidRDefault="00C41236" w:rsidP="000C3ED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C41236" w:rsidRPr="000C3ED6">
        <w:trPr>
          <w:trHeight w:val="229"/>
        </w:trPr>
        <w:tc>
          <w:tcPr>
            <w:tcW w:w="4463" w:type="dxa"/>
            <w:tcBorders>
              <w:bottom w:val="nil"/>
            </w:tcBorders>
          </w:tcPr>
          <w:p w:rsidR="00C41236" w:rsidRPr="000C3ED6" w:rsidRDefault="00C41236" w:rsidP="000C3E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D6">
              <w:rPr>
                <w:rFonts w:ascii="Arial" w:hAnsi="Arial" w:cs="Arial"/>
                <w:sz w:val="20"/>
                <w:szCs w:val="20"/>
              </w:rPr>
              <w:t>(Matrikelnummer)</w:t>
            </w:r>
          </w:p>
        </w:tc>
        <w:tc>
          <w:tcPr>
            <w:tcW w:w="4463" w:type="dxa"/>
            <w:tcBorders>
              <w:bottom w:val="nil"/>
            </w:tcBorders>
          </w:tcPr>
          <w:p w:rsidR="00C41236" w:rsidRPr="000C3ED6" w:rsidRDefault="00C41236" w:rsidP="000C3E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D6">
              <w:rPr>
                <w:rFonts w:ascii="Arial" w:hAnsi="Arial" w:cs="Arial"/>
                <w:sz w:val="20"/>
                <w:szCs w:val="20"/>
              </w:rPr>
              <w:t>(Geburtsdatum)</w:t>
            </w:r>
          </w:p>
        </w:tc>
      </w:tr>
      <w:tr w:rsidR="00C41236" w:rsidRPr="000C3ED6">
        <w:trPr>
          <w:trHeight w:val="567"/>
        </w:trPr>
        <w:tc>
          <w:tcPr>
            <w:tcW w:w="8926" w:type="dxa"/>
            <w:gridSpan w:val="2"/>
            <w:tcBorders>
              <w:top w:val="nil"/>
              <w:bottom w:val="single" w:sz="4" w:space="0" w:color="auto"/>
            </w:tcBorders>
          </w:tcPr>
          <w:p w:rsidR="00C41236" w:rsidRPr="000C3ED6" w:rsidRDefault="00C41236" w:rsidP="000C3ED6">
            <w:pPr>
              <w:spacing w:after="120"/>
              <w:rPr>
                <w:rFonts w:ascii="Arial" w:hAnsi="Arial" w:cs="Arial"/>
              </w:rPr>
            </w:pPr>
          </w:p>
        </w:tc>
      </w:tr>
      <w:tr w:rsidR="00C41236" w:rsidRPr="000C3ED6">
        <w:tc>
          <w:tcPr>
            <w:tcW w:w="8926" w:type="dxa"/>
            <w:gridSpan w:val="2"/>
            <w:tcBorders>
              <w:bottom w:val="nil"/>
            </w:tcBorders>
          </w:tcPr>
          <w:p w:rsidR="00C41236" w:rsidRPr="000C3ED6" w:rsidRDefault="00C41236" w:rsidP="000C3E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D6">
              <w:rPr>
                <w:rFonts w:ascii="Arial" w:hAnsi="Arial" w:cs="Arial"/>
                <w:sz w:val="20"/>
                <w:szCs w:val="20"/>
              </w:rPr>
              <w:t>(E-Mail Adresse)</w:t>
            </w:r>
          </w:p>
        </w:tc>
      </w:tr>
    </w:tbl>
    <w:p w:rsidR="00BA0D49" w:rsidRDefault="00BA0D49" w:rsidP="0057491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1B496E" w:rsidRPr="009C20E3">
        <w:tc>
          <w:tcPr>
            <w:tcW w:w="9210" w:type="dxa"/>
            <w:shd w:val="clear" w:color="auto" w:fill="F2F2F2"/>
          </w:tcPr>
          <w:p w:rsidR="001B496E" w:rsidRPr="009C20E3" w:rsidRDefault="001B496E" w:rsidP="009C20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20E3">
              <w:rPr>
                <w:rFonts w:ascii="Arial" w:hAnsi="Arial" w:cs="Arial"/>
                <w:b/>
                <w:sz w:val="20"/>
                <w:szCs w:val="20"/>
              </w:rPr>
              <w:t>Wichtige Anmerkungen zur Bearbeitung</w:t>
            </w:r>
            <w:r w:rsidR="009D1C71" w:rsidRPr="009C20E3">
              <w:rPr>
                <w:rFonts w:ascii="Arial" w:hAnsi="Arial" w:cs="Arial"/>
                <w:b/>
                <w:sz w:val="20"/>
                <w:szCs w:val="20"/>
              </w:rPr>
              <w:t xml:space="preserve"> – bitte beachten:</w:t>
            </w:r>
          </w:p>
          <w:p w:rsidR="009D1C71" w:rsidRPr="009C20E3" w:rsidRDefault="009D1C71" w:rsidP="009C20E3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9D1C71" w:rsidRPr="009C20E3" w:rsidRDefault="009D1C71" w:rsidP="009C20E3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B496E" w:rsidRPr="009C20E3" w:rsidRDefault="001B496E" w:rsidP="009C20E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0E3">
              <w:rPr>
                <w:rFonts w:ascii="Arial" w:hAnsi="Arial" w:cs="Arial"/>
                <w:sz w:val="20"/>
                <w:szCs w:val="20"/>
              </w:rPr>
              <w:t xml:space="preserve">Nur richtig und vollständig ausgefüllte Formulare können abschließend bearbeitet werden. </w:t>
            </w:r>
          </w:p>
          <w:p w:rsidR="001B496E" w:rsidRPr="009C20E3" w:rsidRDefault="001B496E" w:rsidP="009C20E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0E3">
              <w:rPr>
                <w:rFonts w:ascii="Arial" w:hAnsi="Arial"/>
                <w:sz w:val="20"/>
                <w:szCs w:val="20"/>
              </w:rPr>
              <w:t xml:space="preserve">Bitte füllen Sie dieses Formular elektronisch aus und löschen Sie die Module und Kursbezeichnungen, die Sie nicht benötigen. </w:t>
            </w:r>
          </w:p>
          <w:p w:rsidR="001B496E" w:rsidRPr="009C20E3" w:rsidRDefault="001B496E" w:rsidP="009C20E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0E3">
              <w:rPr>
                <w:rFonts w:ascii="Arial" w:hAnsi="Arial"/>
                <w:sz w:val="20"/>
                <w:szCs w:val="20"/>
              </w:rPr>
              <w:t>Bei</w:t>
            </w:r>
            <w:r w:rsidR="009D1C71" w:rsidRPr="009C20E3">
              <w:rPr>
                <w:rFonts w:ascii="Arial" w:hAnsi="Arial"/>
                <w:sz w:val="20"/>
                <w:szCs w:val="20"/>
              </w:rPr>
              <w:t xml:space="preserve"> allen </w:t>
            </w:r>
            <w:r w:rsidRPr="009C20E3">
              <w:rPr>
                <w:rFonts w:ascii="Arial" w:hAnsi="Arial"/>
                <w:sz w:val="20"/>
                <w:szCs w:val="20"/>
              </w:rPr>
              <w:t xml:space="preserve">nicht-englischen Kurstiteln geben Sie die Kurstitel bitte auch mit der englischen Übersetzung an (siehe auch Kurstitel im LSF). </w:t>
            </w:r>
          </w:p>
          <w:p w:rsidR="001B496E" w:rsidRPr="009C20E3" w:rsidRDefault="009D1C71" w:rsidP="009C20E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9C20E3">
              <w:rPr>
                <w:rFonts w:ascii="Arial" w:hAnsi="Arial" w:cs="Arial"/>
                <w:sz w:val="20"/>
                <w:szCs w:val="20"/>
              </w:rPr>
              <w:t>Bei Prüfungsleistungen, die nicht in Deutschland erbracht wurden müssen die</w:t>
            </w:r>
            <w:r w:rsidRPr="009C20E3">
              <w:rPr>
                <w:rFonts w:ascii="Arial" w:hAnsi="Arial" w:cs="Arial"/>
              </w:rPr>
              <w:t xml:space="preserve"> </w:t>
            </w:r>
            <w:r w:rsidRPr="009C20E3">
              <w:rPr>
                <w:rFonts w:ascii="Arial" w:hAnsi="Arial" w:cs="Arial"/>
                <w:sz w:val="20"/>
                <w:szCs w:val="20"/>
              </w:rPr>
              <w:t>lokal verwendeten Noten angegeben werden (Punkte, Buchstaben, etc.).</w:t>
            </w:r>
            <w:r w:rsidRPr="009C20E3">
              <w:rPr>
                <w:rFonts w:ascii="Arial" w:hAnsi="Arial" w:cs="Arial"/>
              </w:rPr>
              <w:t xml:space="preserve"> </w:t>
            </w:r>
          </w:p>
        </w:tc>
      </w:tr>
    </w:tbl>
    <w:p w:rsidR="001B496E" w:rsidRDefault="001B496E" w:rsidP="0057491E">
      <w:pPr>
        <w:jc w:val="both"/>
        <w:rPr>
          <w:rFonts w:ascii="Arial" w:hAnsi="Arial" w:cs="Arial"/>
        </w:rPr>
      </w:pPr>
    </w:p>
    <w:p w:rsidR="00E13332" w:rsidRDefault="00E13332" w:rsidP="00E13332">
      <w:pPr>
        <w:jc w:val="both"/>
        <w:rPr>
          <w:rFonts w:ascii="Arial" w:hAnsi="Arial" w:cs="Arial"/>
          <w:b/>
        </w:rPr>
      </w:pPr>
      <w:r w:rsidRPr="00393866">
        <w:rPr>
          <w:rFonts w:ascii="Arial" w:hAnsi="Arial" w:cs="Arial"/>
          <w:b/>
        </w:rPr>
        <w:t>Art der Anerkennung:</w:t>
      </w:r>
    </w:p>
    <w:p w:rsidR="00E13332" w:rsidRDefault="00C67238" w:rsidP="00E13332">
      <w:pPr>
        <w:tabs>
          <w:tab w:val="left" w:pos="709"/>
        </w:tabs>
        <w:spacing w:before="120" w:after="120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0468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332">
            <w:rPr>
              <w:rFonts w:ascii="MS Gothic" w:eastAsia="MS Gothic" w:hAnsi="MS Gothic" w:cs="Arial" w:hint="eastAsia"/>
            </w:rPr>
            <w:t>☐</w:t>
          </w:r>
        </w:sdtContent>
      </w:sdt>
      <w:r w:rsidR="00E13332">
        <w:rPr>
          <w:rFonts w:ascii="Arial" w:hAnsi="Arial" w:cs="Arial"/>
        </w:rPr>
        <w:tab/>
        <w:t>Anerkennung von Prüfungsleistungen im Rahmen eines Hochschul- und/oder Fachwechsels</w:t>
      </w:r>
    </w:p>
    <w:p w:rsidR="00E13332" w:rsidRDefault="00C67238" w:rsidP="00E13332">
      <w:pPr>
        <w:tabs>
          <w:tab w:val="left" w:pos="709"/>
        </w:tabs>
        <w:spacing w:after="120"/>
        <w:ind w:left="703" w:hanging="703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7790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332">
            <w:rPr>
              <w:rFonts w:ascii="MS Gothic" w:eastAsia="MS Gothic" w:hAnsi="MS Gothic" w:cs="Arial" w:hint="eastAsia"/>
            </w:rPr>
            <w:t>☐</w:t>
          </w:r>
        </w:sdtContent>
      </w:sdt>
      <w:r w:rsidR="00E13332">
        <w:rPr>
          <w:rFonts w:ascii="Arial" w:hAnsi="Arial" w:cs="Arial"/>
        </w:rPr>
        <w:tab/>
        <w:t xml:space="preserve">Anerkennung von Prüfungsleistungen im Rahmen meines Auslandsaufenthalts vom </w:t>
      </w:r>
      <w:r w:rsidR="00E13332">
        <w:rPr>
          <w:rFonts w:ascii="Arial" w:hAnsi="Arial" w:cs="Arial"/>
          <w:shd w:val="clear" w:color="auto" w:fill="EEECE1" w:themeFill="background2"/>
        </w:rPr>
        <w:t xml:space="preserve">                    </w:t>
      </w:r>
      <w:r w:rsidR="00E13332" w:rsidRPr="00502DAC">
        <w:rPr>
          <w:rFonts w:ascii="Arial" w:hAnsi="Arial" w:cs="Arial"/>
        </w:rPr>
        <w:t xml:space="preserve"> bis zum </w:t>
      </w:r>
      <w:r w:rsidR="00E13332">
        <w:rPr>
          <w:rFonts w:ascii="Arial" w:hAnsi="Arial" w:cs="Arial"/>
          <w:shd w:val="clear" w:color="auto" w:fill="EEECE1" w:themeFill="background2"/>
        </w:rPr>
        <w:t xml:space="preserve">                    </w:t>
      </w:r>
      <w:r w:rsidR="00E13332" w:rsidRPr="00502DAC">
        <w:rPr>
          <w:rFonts w:ascii="Arial" w:hAnsi="Arial" w:cs="Arial"/>
        </w:rPr>
        <w:t xml:space="preserve"> (</w:t>
      </w:r>
      <w:r w:rsidR="00E13332">
        <w:rPr>
          <w:rFonts w:ascii="Arial" w:hAnsi="Arial" w:cs="Arial"/>
        </w:rPr>
        <w:t xml:space="preserve">Dauer: </w:t>
      </w:r>
      <w:r w:rsidR="00E13332">
        <w:rPr>
          <w:rFonts w:ascii="Arial" w:hAnsi="Arial" w:cs="Arial"/>
          <w:shd w:val="clear" w:color="auto" w:fill="EEECE1" w:themeFill="background2"/>
        </w:rPr>
        <w:t xml:space="preserve">          </w:t>
      </w:r>
      <w:r w:rsidR="00E13332">
        <w:rPr>
          <w:rFonts w:ascii="Arial" w:hAnsi="Arial" w:cs="Arial"/>
        </w:rPr>
        <w:t xml:space="preserve"> Monate), und zwar:</w:t>
      </w:r>
    </w:p>
    <w:p w:rsidR="00E13332" w:rsidRDefault="00C67238" w:rsidP="00E13332">
      <w:pPr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910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332">
            <w:rPr>
              <w:rFonts w:ascii="MS Gothic" w:eastAsia="MS Gothic" w:hAnsi="MS Gothic" w:cs="Arial" w:hint="eastAsia"/>
            </w:rPr>
            <w:t>☐</w:t>
          </w:r>
        </w:sdtContent>
      </w:sdt>
      <w:r w:rsidR="00E13332">
        <w:rPr>
          <w:rFonts w:ascii="Arial" w:hAnsi="Arial" w:cs="Arial"/>
        </w:rPr>
        <w:tab/>
        <w:t>Auslandsstudium</w:t>
      </w:r>
    </w:p>
    <w:p w:rsidR="00E13332" w:rsidRDefault="00C67238" w:rsidP="00E13332">
      <w:pPr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2329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332">
            <w:rPr>
              <w:rFonts w:ascii="MS Gothic" w:eastAsia="MS Gothic" w:hAnsi="MS Gothic" w:cs="Arial" w:hint="eastAsia"/>
            </w:rPr>
            <w:t>☐</w:t>
          </w:r>
        </w:sdtContent>
      </w:sdt>
      <w:r w:rsidR="00E13332">
        <w:rPr>
          <w:rFonts w:ascii="Arial" w:hAnsi="Arial" w:cs="Arial"/>
        </w:rPr>
        <w:tab/>
        <w:t>Auslandspraktikum</w:t>
      </w:r>
    </w:p>
    <w:p w:rsidR="00E13332" w:rsidRPr="00E20966" w:rsidRDefault="00C67238" w:rsidP="00E13332">
      <w:pPr>
        <w:spacing w:after="120"/>
        <w:ind w:left="1413" w:hanging="705"/>
        <w:jc w:val="both"/>
        <w:rPr>
          <w:rFonts w:ascii="Arial" w:hAnsi="Arial" w:cs="Arial"/>
          <w:shd w:val="clear" w:color="auto" w:fill="EEECE1" w:themeFill="background2"/>
        </w:rPr>
      </w:pPr>
      <w:sdt>
        <w:sdtPr>
          <w:rPr>
            <w:rFonts w:ascii="Arial" w:hAnsi="Arial" w:cs="Arial"/>
          </w:rPr>
          <w:id w:val="1737812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332">
            <w:rPr>
              <w:rFonts w:ascii="MS Gothic" w:eastAsia="MS Gothic" w:hAnsi="MS Gothic" w:cs="Arial" w:hint="eastAsia"/>
            </w:rPr>
            <w:t>☐</w:t>
          </w:r>
        </w:sdtContent>
      </w:sdt>
      <w:r w:rsidR="00E13332">
        <w:rPr>
          <w:rFonts w:ascii="Arial" w:hAnsi="Arial" w:cs="Arial"/>
        </w:rPr>
        <w:tab/>
        <w:t xml:space="preserve">Sonstiger Auslandsaufenthalt (bitte spezifizieren): </w:t>
      </w:r>
      <w:r w:rsidR="00E13332" w:rsidRPr="00415E35">
        <w:rPr>
          <w:rFonts w:ascii="Arial" w:hAnsi="Arial" w:cs="Arial"/>
          <w:shd w:val="clear" w:color="auto" w:fill="EEECE1" w:themeFill="background2"/>
        </w:rPr>
        <w:tab/>
      </w:r>
      <w:r w:rsidR="00E13332" w:rsidRPr="00415E35">
        <w:rPr>
          <w:rFonts w:ascii="Arial" w:hAnsi="Arial" w:cs="Arial"/>
          <w:shd w:val="clear" w:color="auto" w:fill="EEECE1" w:themeFill="background2"/>
        </w:rPr>
        <w:tab/>
      </w:r>
      <w:r w:rsidR="00E13332">
        <w:rPr>
          <w:rFonts w:ascii="Arial" w:hAnsi="Arial" w:cs="Arial"/>
          <w:shd w:val="clear" w:color="auto" w:fill="EEECE1" w:themeFill="background2"/>
        </w:rPr>
        <w:tab/>
      </w:r>
      <w:r w:rsidR="00E13332">
        <w:rPr>
          <w:rFonts w:ascii="Arial" w:hAnsi="Arial" w:cs="Arial"/>
          <w:shd w:val="clear" w:color="auto" w:fill="EEECE1" w:themeFill="background2"/>
        </w:rPr>
        <w:tab/>
        <w:t xml:space="preserve">    </w:t>
      </w:r>
    </w:p>
    <w:p w:rsidR="00E13332" w:rsidRDefault="00E13332" w:rsidP="00E13332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 des Austauschprogramms:</w:t>
      </w:r>
    </w:p>
    <w:p w:rsidR="00E13332" w:rsidRDefault="00C67238" w:rsidP="00E13332">
      <w:pPr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25632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332">
            <w:rPr>
              <w:rFonts w:ascii="MS Gothic" w:eastAsia="MS Gothic" w:hAnsi="MS Gothic" w:cs="Arial" w:hint="eastAsia"/>
            </w:rPr>
            <w:t>☐</w:t>
          </w:r>
        </w:sdtContent>
      </w:sdt>
      <w:r w:rsidR="00E13332">
        <w:rPr>
          <w:rFonts w:ascii="Arial" w:hAnsi="Arial" w:cs="Arial"/>
        </w:rPr>
        <w:tab/>
        <w:t>EU-Austauschprogramm (Erasmus+)</w:t>
      </w:r>
    </w:p>
    <w:p w:rsidR="00E13332" w:rsidRDefault="00C67238" w:rsidP="00E13332">
      <w:pPr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0194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332">
            <w:rPr>
              <w:rFonts w:ascii="MS Gothic" w:eastAsia="MS Gothic" w:hAnsi="MS Gothic" w:cs="Arial" w:hint="eastAsia"/>
            </w:rPr>
            <w:t>☐</w:t>
          </w:r>
        </w:sdtContent>
      </w:sdt>
      <w:r w:rsidR="00E13332">
        <w:rPr>
          <w:rFonts w:ascii="Arial" w:hAnsi="Arial" w:cs="Arial"/>
        </w:rPr>
        <w:tab/>
        <w:t>Sonstiges Austauschprogramm (national, international)</w:t>
      </w:r>
    </w:p>
    <w:p w:rsidR="00E13332" w:rsidRDefault="00C67238" w:rsidP="00E13332">
      <w:pPr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6450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332">
            <w:rPr>
              <w:rFonts w:ascii="MS Gothic" w:eastAsia="MS Gothic" w:hAnsi="MS Gothic" w:cs="Arial" w:hint="eastAsia"/>
            </w:rPr>
            <w:t>☐</w:t>
          </w:r>
        </w:sdtContent>
      </w:sdt>
      <w:r w:rsidR="00E13332">
        <w:rPr>
          <w:rFonts w:ascii="Arial" w:hAnsi="Arial" w:cs="Arial"/>
        </w:rPr>
        <w:tab/>
        <w:t>Kein Programm bzw. Selbstorganisation (Free Mover)</w:t>
      </w:r>
    </w:p>
    <w:p w:rsidR="00291124" w:rsidRDefault="00291124" w:rsidP="00291124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0"/>
      </w:tblGrid>
      <w:tr w:rsidR="009D1C71" w:rsidRPr="009C20E3">
        <w:tc>
          <w:tcPr>
            <w:tcW w:w="9210" w:type="dxa"/>
          </w:tcPr>
          <w:p w:rsidR="009D1C71" w:rsidRPr="009C20E3" w:rsidRDefault="00A90EFD" w:rsidP="009C20E3">
            <w:pPr>
              <w:jc w:val="both"/>
              <w:rPr>
                <w:rFonts w:ascii="Arial" w:hAnsi="Arial" w:cs="Arial"/>
              </w:rPr>
            </w:pPr>
            <w:r w:rsidRPr="009C20E3">
              <w:rPr>
                <w:rFonts w:ascii="Arial" w:hAnsi="Arial" w:cs="Arial"/>
              </w:rPr>
              <w:t xml:space="preserve">Der </w:t>
            </w:r>
            <w:r w:rsidR="009D1C71" w:rsidRPr="009C20E3">
              <w:rPr>
                <w:rFonts w:ascii="Arial" w:hAnsi="Arial" w:cs="Arial"/>
              </w:rPr>
              <w:t>Prüfungsausschuss hat beschlossen, folgende an der Universität:</w:t>
            </w:r>
          </w:p>
        </w:tc>
      </w:tr>
      <w:tr w:rsidR="009D1C71" w:rsidRPr="009C20E3" w:rsidTr="00A17114">
        <w:trPr>
          <w:trHeight w:val="604"/>
        </w:trPr>
        <w:tc>
          <w:tcPr>
            <w:tcW w:w="9210" w:type="dxa"/>
            <w:shd w:val="clear" w:color="auto" w:fill="F2F2F2"/>
          </w:tcPr>
          <w:p w:rsidR="009D1C71" w:rsidRPr="00C67238" w:rsidRDefault="009D1C71" w:rsidP="00A17114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9E1F3C" w:rsidRPr="00A17114" w:rsidRDefault="009E1F3C" w:rsidP="00A1711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7114">
              <w:rPr>
                <w:rFonts w:ascii="Arial" w:hAnsi="Arial" w:cs="Arial"/>
                <w:sz w:val="18"/>
                <w:szCs w:val="18"/>
              </w:rPr>
              <w:t>(Name der Universität, Stadt, Land)</w:t>
            </w:r>
          </w:p>
        </w:tc>
      </w:tr>
      <w:tr w:rsidR="009D1C71" w:rsidRPr="009C20E3">
        <w:tc>
          <w:tcPr>
            <w:tcW w:w="9210" w:type="dxa"/>
          </w:tcPr>
          <w:p w:rsidR="009D1C71" w:rsidRPr="009C20E3" w:rsidRDefault="009D1C71" w:rsidP="009C20E3">
            <w:pPr>
              <w:jc w:val="both"/>
              <w:rPr>
                <w:rFonts w:ascii="Arial" w:hAnsi="Arial" w:cs="Arial"/>
              </w:rPr>
            </w:pPr>
            <w:r w:rsidRPr="009C20E3">
              <w:rPr>
                <w:rFonts w:ascii="Arial" w:hAnsi="Arial" w:cs="Arial"/>
              </w:rPr>
              <w:t>im Studiengang:</w:t>
            </w:r>
          </w:p>
        </w:tc>
      </w:tr>
      <w:tr w:rsidR="009D1C71" w:rsidRPr="009C20E3">
        <w:tc>
          <w:tcPr>
            <w:tcW w:w="9210" w:type="dxa"/>
            <w:shd w:val="clear" w:color="auto" w:fill="F2F2F2"/>
          </w:tcPr>
          <w:p w:rsidR="009D1C71" w:rsidRPr="009C20E3" w:rsidRDefault="009D1C71" w:rsidP="009C20E3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D1C71" w:rsidRPr="00C723B2">
        <w:tc>
          <w:tcPr>
            <w:tcW w:w="9210" w:type="dxa"/>
          </w:tcPr>
          <w:p w:rsidR="009D1C71" w:rsidRPr="00C723B2" w:rsidRDefault="009D1C71" w:rsidP="001F2AC5">
            <w:pPr>
              <w:jc w:val="both"/>
              <w:rPr>
                <w:rFonts w:ascii="Arial" w:hAnsi="Arial" w:cs="Arial"/>
              </w:rPr>
            </w:pPr>
            <w:r w:rsidRPr="00C723B2">
              <w:rPr>
                <w:rFonts w:ascii="Arial" w:hAnsi="Arial" w:cs="Arial"/>
              </w:rPr>
              <w:t xml:space="preserve">erbrachten Prüfungsleistungen für das </w:t>
            </w:r>
            <w:r w:rsidR="009E1F3C" w:rsidRPr="00C723B2">
              <w:rPr>
                <w:rFonts w:ascii="Arial" w:hAnsi="Arial" w:cs="Arial"/>
              </w:rPr>
              <w:t>Studienfach Politik</w:t>
            </w:r>
            <w:r w:rsidR="001F2AC5">
              <w:rPr>
                <w:rFonts w:ascii="Arial" w:hAnsi="Arial" w:cs="Arial"/>
              </w:rPr>
              <w:t>- und Verwaltungswissenschaft</w:t>
            </w:r>
            <w:r w:rsidR="009E1F3C" w:rsidRPr="00C723B2">
              <w:rPr>
                <w:rFonts w:ascii="Arial" w:hAnsi="Arial" w:cs="Arial"/>
              </w:rPr>
              <w:t xml:space="preserve"> </w:t>
            </w:r>
            <w:r w:rsidR="00A90EFD" w:rsidRPr="00C723B2">
              <w:rPr>
                <w:rFonts w:ascii="Arial" w:hAnsi="Arial" w:cs="Arial"/>
              </w:rPr>
              <w:t>(PO 20</w:t>
            </w:r>
            <w:r w:rsidR="00D45081">
              <w:rPr>
                <w:rFonts w:ascii="Arial" w:hAnsi="Arial" w:cs="Arial"/>
              </w:rPr>
              <w:t>1</w:t>
            </w:r>
            <w:r w:rsidR="00B803A0">
              <w:rPr>
                <w:rFonts w:ascii="Arial" w:hAnsi="Arial" w:cs="Arial"/>
              </w:rPr>
              <w:t>5</w:t>
            </w:r>
            <w:r w:rsidRPr="00C723B2">
              <w:rPr>
                <w:rFonts w:ascii="Arial" w:hAnsi="Arial" w:cs="Arial"/>
              </w:rPr>
              <w:t>) anzurechnen:</w:t>
            </w:r>
          </w:p>
        </w:tc>
      </w:tr>
    </w:tbl>
    <w:p w:rsidR="00E82ABB" w:rsidRDefault="00E82ABB" w:rsidP="005F4E61"/>
    <w:p w:rsidR="00E82ABB" w:rsidRDefault="00E82ABB" w:rsidP="005F4E61"/>
    <w:tbl>
      <w:tblPr>
        <w:tblStyle w:val="Tabellenraster1"/>
        <w:tblW w:w="9072" w:type="dxa"/>
        <w:tblInd w:w="85" w:type="dxa"/>
        <w:tblLayout w:type="fixed"/>
        <w:tblCellMar>
          <w:top w:w="85" w:type="dxa"/>
        </w:tblCellMar>
        <w:tblLook w:val="06E0" w:firstRow="1" w:lastRow="1" w:firstColumn="1" w:lastColumn="0" w:noHBand="1" w:noVBand="1"/>
      </w:tblPr>
      <w:tblGrid>
        <w:gridCol w:w="1276"/>
        <w:gridCol w:w="4394"/>
        <w:gridCol w:w="1418"/>
        <w:gridCol w:w="992"/>
        <w:gridCol w:w="992"/>
      </w:tblGrid>
      <w:tr w:rsidR="00825D6C" w:rsidRPr="00F366B7" w:rsidTr="00E82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  <w:tcBorders>
              <w:bottom w:val="single" w:sz="4" w:space="0" w:color="00A9E0"/>
            </w:tcBorders>
          </w:tcPr>
          <w:p w:rsidR="00825D6C" w:rsidRPr="00F366B7" w:rsidRDefault="001F2AC5" w:rsidP="001F2AC5">
            <w:pPr>
              <w:spacing w:before="40" w:after="40" w:line="240" w:lineRule="auto"/>
              <w:jc w:val="center"/>
            </w:pPr>
            <w:r w:rsidRPr="00F366B7">
              <w:t>M</w:t>
            </w:r>
            <w:r w:rsidR="00825D6C" w:rsidRPr="00F366B7">
              <w:t xml:space="preserve">odul 1: </w:t>
            </w:r>
            <w:r w:rsidR="0006000A" w:rsidRPr="009F0F05">
              <w:t>Methodenlehre</w:t>
            </w:r>
            <w:r w:rsidR="005C0AF4" w:rsidRPr="009F0F05">
              <w:t xml:space="preserve"> (2100)</w:t>
            </w:r>
          </w:p>
        </w:tc>
      </w:tr>
      <w:tr w:rsidR="00825D6C" w:rsidRPr="00F366B7" w:rsidTr="00E82ABB">
        <w:tc>
          <w:tcPr>
            <w:tcW w:w="1276" w:type="dxa"/>
            <w:tcBorders>
              <w:top w:val="single" w:sz="4" w:space="0" w:color="00A9E0"/>
              <w:bottom w:val="dashed" w:sz="4" w:space="0" w:color="00A9E0"/>
            </w:tcBorders>
          </w:tcPr>
          <w:p w:rsidR="00825D6C" w:rsidRPr="00F366B7" w:rsidRDefault="00825D6C" w:rsidP="001B1466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Kto. Nr.</w:t>
            </w:r>
          </w:p>
          <w:p w:rsidR="00825D6C" w:rsidRPr="00F366B7" w:rsidRDefault="00825D6C" w:rsidP="001B1466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POS</w:t>
            </w:r>
          </w:p>
        </w:tc>
        <w:tc>
          <w:tcPr>
            <w:tcW w:w="4394" w:type="dxa"/>
            <w:tcBorders>
              <w:top w:val="single" w:sz="4" w:space="0" w:color="00A9E0"/>
              <w:bottom w:val="dashed" w:sz="4" w:space="0" w:color="00A9E0"/>
            </w:tcBorders>
          </w:tcPr>
          <w:p w:rsidR="00825D6C" w:rsidRPr="00F366B7" w:rsidRDefault="00825D6C" w:rsidP="0006000A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 xml:space="preserve">Titel </w:t>
            </w:r>
            <w:r w:rsidR="0063796D" w:rsidRPr="00F366B7">
              <w:rPr>
                <w:b/>
                <w:sz w:val="22"/>
                <w:szCs w:val="22"/>
              </w:rPr>
              <w:t>d</w:t>
            </w:r>
            <w:r w:rsidRPr="00F366B7">
              <w:rPr>
                <w:b/>
                <w:sz w:val="22"/>
                <w:szCs w:val="22"/>
              </w:rPr>
              <w:t>er Veranstaltung</w:t>
            </w:r>
          </w:p>
        </w:tc>
        <w:tc>
          <w:tcPr>
            <w:tcW w:w="1418" w:type="dxa"/>
            <w:tcBorders>
              <w:top w:val="single" w:sz="4" w:space="0" w:color="00A9E0"/>
              <w:bottom w:val="dashed" w:sz="4" w:space="0" w:color="00A9E0"/>
            </w:tcBorders>
          </w:tcPr>
          <w:p w:rsidR="00825D6C" w:rsidRPr="00F366B7" w:rsidRDefault="00825D6C" w:rsidP="001B1466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Prüf.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Datum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Sem</w:t>
            </w:r>
            <w:r w:rsidR="001B1466" w:rsidRPr="00F366B7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A9E0"/>
              <w:bottom w:val="dashed" w:sz="4" w:space="0" w:color="00A9E0"/>
            </w:tcBorders>
          </w:tcPr>
          <w:p w:rsidR="00825D6C" w:rsidRPr="00F366B7" w:rsidRDefault="00825D6C" w:rsidP="001B1466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992" w:type="dxa"/>
            <w:tcBorders>
              <w:top w:val="single" w:sz="4" w:space="0" w:color="00A9E0"/>
              <w:bottom w:val="dashed" w:sz="4" w:space="0" w:color="00A9E0"/>
            </w:tcBorders>
          </w:tcPr>
          <w:p w:rsidR="00825D6C" w:rsidRPr="00F366B7" w:rsidRDefault="00825D6C" w:rsidP="001B1466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Note</w:t>
            </w:r>
          </w:p>
        </w:tc>
      </w:tr>
      <w:tr w:rsidR="00825D6C" w:rsidRPr="00F366B7" w:rsidTr="00E82ABB">
        <w:tc>
          <w:tcPr>
            <w:tcW w:w="1276" w:type="dxa"/>
            <w:tcBorders>
              <w:top w:val="dashed" w:sz="4" w:space="0" w:color="00A9E0"/>
              <w:bottom w:val="dashed" w:sz="4" w:space="0" w:color="00A9E0"/>
            </w:tcBorders>
          </w:tcPr>
          <w:p w:rsidR="00825D6C" w:rsidRPr="00F366B7" w:rsidRDefault="00825D6C" w:rsidP="001B1466">
            <w:pPr>
              <w:spacing w:before="40" w:after="40" w:line="240" w:lineRule="auto"/>
              <w:rPr>
                <w:sz w:val="22"/>
                <w:szCs w:val="22"/>
              </w:rPr>
            </w:pPr>
            <w:r w:rsidRPr="00F366B7">
              <w:rPr>
                <w:sz w:val="22"/>
                <w:szCs w:val="22"/>
              </w:rPr>
              <w:t>21</w:t>
            </w:r>
            <w:r w:rsidR="0090064F" w:rsidRPr="00F366B7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dashed" w:sz="4" w:space="0" w:color="00A9E0"/>
              <w:bottom w:val="dashed" w:sz="4" w:space="0" w:color="00A9E0"/>
            </w:tcBorders>
          </w:tcPr>
          <w:p w:rsidR="00825D6C" w:rsidRPr="00F366B7" w:rsidRDefault="0006000A" w:rsidP="001B1466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Methoden der empirischen Politik- und Verwaltungsforschung</w:t>
            </w:r>
            <w:r w:rsidR="00825D6C" w:rsidRPr="00F366B7">
              <w:rPr>
                <w:rFonts w:cs="Arial"/>
                <w:sz w:val="22"/>
                <w:szCs w:val="22"/>
              </w:rPr>
              <w:br/>
              <w:t>(Empirical Research Methods)</w:t>
            </w:r>
          </w:p>
          <w:p w:rsidR="00825D6C" w:rsidRPr="00F366B7" w:rsidRDefault="00825D6C" w:rsidP="001B1466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825D6C" w:rsidRPr="00F366B7" w:rsidRDefault="00825D6C" w:rsidP="001B1466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 xml:space="preserve">Original-Kurstitel: </w:t>
            </w:r>
          </w:p>
          <w:p w:rsidR="00825D6C" w:rsidRPr="00F366B7" w:rsidRDefault="00825D6C" w:rsidP="001B1466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825D6C" w:rsidRPr="00F366B7" w:rsidRDefault="00825D6C" w:rsidP="001B1466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Englischer Kurstitel:</w:t>
            </w:r>
          </w:p>
          <w:p w:rsidR="0090064F" w:rsidRPr="00F366B7" w:rsidRDefault="0090064F" w:rsidP="001B1466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E82ABB" w:rsidRDefault="0090064F" w:rsidP="001B1466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24498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1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F366B7">
              <w:rPr>
                <w:rFonts w:cs="Arial"/>
                <w:sz w:val="22"/>
                <w:szCs w:val="22"/>
              </w:rPr>
              <w:t xml:space="preserve"> </w:t>
            </w:r>
            <w:r w:rsidRPr="00F366B7">
              <w:rPr>
                <w:rFonts w:cs="Arial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2477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Default="00B803A0" w:rsidP="001B1466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B803A0" w:rsidRPr="00F366B7" w:rsidRDefault="00B803A0" w:rsidP="001B1466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Dozent:</w:t>
            </w:r>
          </w:p>
        </w:tc>
        <w:tc>
          <w:tcPr>
            <w:tcW w:w="1418" w:type="dxa"/>
            <w:tcBorders>
              <w:top w:val="dashed" w:sz="4" w:space="0" w:color="00A9E0"/>
              <w:bottom w:val="dashed" w:sz="4" w:space="0" w:color="00A9E0"/>
            </w:tcBorders>
          </w:tcPr>
          <w:p w:rsidR="00825D6C" w:rsidRPr="00F366B7" w:rsidRDefault="00825D6C" w:rsidP="001B1466">
            <w:pPr>
              <w:spacing w:before="40" w:after="40" w:line="240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A9E0"/>
              <w:bottom w:val="dashed" w:sz="4" w:space="0" w:color="00A9E0"/>
            </w:tcBorders>
          </w:tcPr>
          <w:p w:rsidR="00825D6C" w:rsidRPr="00F366B7" w:rsidRDefault="00A15350" w:rsidP="00E82ABB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F366B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dashed" w:sz="4" w:space="0" w:color="00A9E0"/>
              <w:bottom w:val="dashed" w:sz="4" w:space="0" w:color="00A9E0"/>
            </w:tcBorders>
          </w:tcPr>
          <w:p w:rsidR="00825D6C" w:rsidRPr="00F366B7" w:rsidRDefault="00825D6C" w:rsidP="00E82ABB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25D6C" w:rsidRPr="00F366B7" w:rsidTr="00E82A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dashed" w:sz="4" w:space="0" w:color="00A9E0"/>
            </w:tcBorders>
          </w:tcPr>
          <w:p w:rsidR="00825D6C" w:rsidRPr="00F366B7" w:rsidRDefault="00825D6C" w:rsidP="001B1466">
            <w:pPr>
              <w:spacing w:before="40" w:after="40" w:line="240" w:lineRule="auto"/>
              <w:rPr>
                <w:b w:val="0"/>
                <w:sz w:val="22"/>
                <w:szCs w:val="22"/>
              </w:rPr>
            </w:pPr>
            <w:r w:rsidRPr="00F366B7">
              <w:rPr>
                <w:b w:val="0"/>
                <w:sz w:val="22"/>
                <w:szCs w:val="22"/>
              </w:rPr>
              <w:t>2</w:t>
            </w:r>
            <w:r w:rsidR="0090064F" w:rsidRPr="00F366B7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4394" w:type="dxa"/>
            <w:tcBorders>
              <w:top w:val="dashed" w:sz="4" w:space="0" w:color="00A9E0"/>
            </w:tcBorders>
          </w:tcPr>
          <w:p w:rsidR="00A15350" w:rsidRPr="00B803A0" w:rsidRDefault="001F2AC5" w:rsidP="00E82ABB">
            <w:pPr>
              <w:spacing w:before="40" w:after="40"/>
              <w:rPr>
                <w:rFonts w:cs="Arial"/>
                <w:b w:val="0"/>
                <w:sz w:val="22"/>
                <w:szCs w:val="22"/>
              </w:rPr>
            </w:pPr>
            <w:r w:rsidRPr="00B803A0">
              <w:rPr>
                <w:rFonts w:cs="Arial"/>
                <w:b w:val="0"/>
                <w:sz w:val="22"/>
                <w:szCs w:val="22"/>
              </w:rPr>
              <w:t>Statistik</w:t>
            </w:r>
          </w:p>
          <w:p w:rsidR="0006000A" w:rsidRPr="00B803A0" w:rsidRDefault="0006000A" w:rsidP="00E82ABB">
            <w:pPr>
              <w:spacing w:before="40" w:after="40"/>
              <w:rPr>
                <w:rFonts w:cs="Arial"/>
                <w:b w:val="0"/>
                <w:sz w:val="22"/>
                <w:szCs w:val="22"/>
              </w:rPr>
            </w:pPr>
            <w:r w:rsidRPr="00B803A0">
              <w:rPr>
                <w:rFonts w:cs="Arial"/>
                <w:b w:val="0"/>
                <w:sz w:val="22"/>
                <w:szCs w:val="22"/>
              </w:rPr>
              <w:t>(</w:t>
            </w:r>
            <w:r w:rsidR="001F2AC5" w:rsidRPr="00B803A0">
              <w:rPr>
                <w:rFonts w:cs="Arial"/>
                <w:b w:val="0"/>
                <w:sz w:val="22"/>
                <w:szCs w:val="22"/>
              </w:rPr>
              <w:t>Statistics</w:t>
            </w:r>
            <w:r w:rsidRPr="00B803A0">
              <w:rPr>
                <w:rFonts w:cs="Arial"/>
                <w:b w:val="0"/>
                <w:sz w:val="22"/>
                <w:szCs w:val="22"/>
              </w:rPr>
              <w:t>)</w:t>
            </w:r>
          </w:p>
          <w:p w:rsidR="00E82ABB" w:rsidRPr="00B803A0" w:rsidRDefault="00E82ABB" w:rsidP="00E82ABB">
            <w:pPr>
              <w:spacing w:before="40" w:after="40"/>
              <w:rPr>
                <w:rFonts w:cs="Arial"/>
                <w:b w:val="0"/>
                <w:sz w:val="22"/>
                <w:szCs w:val="22"/>
              </w:rPr>
            </w:pPr>
          </w:p>
          <w:p w:rsidR="00E82ABB" w:rsidRPr="00B803A0" w:rsidRDefault="00E82ABB" w:rsidP="00E82ABB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B803A0">
              <w:rPr>
                <w:rFonts w:cs="Arial"/>
                <w:b w:val="0"/>
                <w:sz w:val="22"/>
                <w:szCs w:val="22"/>
              </w:rPr>
              <w:t xml:space="preserve">Original-Kurstitel: </w:t>
            </w:r>
          </w:p>
          <w:p w:rsidR="00E82ABB" w:rsidRPr="00B803A0" w:rsidRDefault="00E82ABB" w:rsidP="00E82ABB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E82ABB" w:rsidRPr="00B803A0" w:rsidRDefault="00E82ABB" w:rsidP="00E82ABB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B803A0">
              <w:rPr>
                <w:rFonts w:cs="Arial"/>
                <w:b w:val="0"/>
                <w:sz w:val="22"/>
                <w:szCs w:val="22"/>
              </w:rPr>
              <w:t>Englischer Kurstitel:</w:t>
            </w:r>
          </w:p>
          <w:p w:rsidR="0090064F" w:rsidRPr="00B803A0" w:rsidRDefault="0090064F" w:rsidP="00E82ABB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825D6C" w:rsidRPr="00B803A0" w:rsidRDefault="0090064F" w:rsidP="0090064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B803A0">
              <w:rPr>
                <w:rFonts w:cs="Arial"/>
                <w:b w:val="0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4739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1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B803A0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B803A0">
              <w:rPr>
                <w:rFonts w:cs="Arial"/>
                <w:b w:val="0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46384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1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Pr="00B803A0" w:rsidRDefault="00B803A0" w:rsidP="00B803A0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B803A0" w:rsidRPr="00B803A0" w:rsidRDefault="00B803A0" w:rsidP="00B803A0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B803A0">
              <w:rPr>
                <w:rFonts w:cs="Arial"/>
                <w:b w:val="0"/>
                <w:sz w:val="22"/>
                <w:szCs w:val="22"/>
              </w:rPr>
              <w:t>Dozent:</w:t>
            </w:r>
          </w:p>
        </w:tc>
        <w:tc>
          <w:tcPr>
            <w:tcW w:w="1418" w:type="dxa"/>
            <w:tcBorders>
              <w:top w:val="dashed" w:sz="4" w:space="0" w:color="00A9E0"/>
            </w:tcBorders>
          </w:tcPr>
          <w:p w:rsidR="00825D6C" w:rsidRPr="00F366B7" w:rsidRDefault="00825D6C" w:rsidP="001B1466">
            <w:pPr>
              <w:spacing w:before="40" w:after="4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A9E0"/>
            </w:tcBorders>
          </w:tcPr>
          <w:p w:rsidR="00825D6C" w:rsidRPr="00F366B7" w:rsidRDefault="00A15350" w:rsidP="00E82ABB">
            <w:pPr>
              <w:spacing w:before="40" w:after="40" w:line="240" w:lineRule="auto"/>
              <w:jc w:val="center"/>
              <w:rPr>
                <w:b w:val="0"/>
                <w:sz w:val="22"/>
                <w:szCs w:val="22"/>
              </w:rPr>
            </w:pPr>
            <w:r w:rsidRPr="00F366B7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dashed" w:sz="4" w:space="0" w:color="00A9E0"/>
            </w:tcBorders>
          </w:tcPr>
          <w:p w:rsidR="00825D6C" w:rsidRPr="00F366B7" w:rsidRDefault="00825D6C" w:rsidP="00E82ABB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45081" w:rsidRDefault="00D45081"/>
    <w:p w:rsidR="00291124" w:rsidRDefault="00291124"/>
    <w:p w:rsidR="00291124" w:rsidRDefault="00291124"/>
    <w:tbl>
      <w:tblPr>
        <w:tblStyle w:val="Tabellenraster1"/>
        <w:tblW w:w="9072" w:type="dxa"/>
        <w:tblInd w:w="85" w:type="dxa"/>
        <w:tblLayout w:type="fixed"/>
        <w:tblCellMar>
          <w:top w:w="85" w:type="dxa"/>
        </w:tblCellMar>
        <w:tblLook w:val="06E0" w:firstRow="1" w:lastRow="1" w:firstColumn="1" w:lastColumn="0" w:noHBand="1" w:noVBand="1"/>
      </w:tblPr>
      <w:tblGrid>
        <w:gridCol w:w="1276"/>
        <w:gridCol w:w="4394"/>
        <w:gridCol w:w="1418"/>
        <w:gridCol w:w="992"/>
        <w:gridCol w:w="992"/>
      </w:tblGrid>
      <w:tr w:rsidR="00BC2704" w:rsidRPr="00F366B7" w:rsidTr="009F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  <w:tcBorders>
              <w:bottom w:val="single" w:sz="4" w:space="0" w:color="00A9E0"/>
            </w:tcBorders>
          </w:tcPr>
          <w:p w:rsidR="00BC2704" w:rsidRPr="00F366B7" w:rsidRDefault="00BC2704" w:rsidP="00BC2704">
            <w:pPr>
              <w:spacing w:before="40" w:after="40" w:line="240" w:lineRule="auto"/>
              <w:jc w:val="center"/>
            </w:pPr>
            <w:r w:rsidRPr="00F366B7">
              <w:t>M</w:t>
            </w:r>
            <w:r>
              <w:t>odul 2</w:t>
            </w:r>
            <w:r w:rsidRPr="00F366B7">
              <w:t xml:space="preserve">: </w:t>
            </w:r>
            <w:r>
              <w:t xml:space="preserve">Wissenschaftliches Arbeiten </w:t>
            </w:r>
            <w:r w:rsidRPr="001005BD">
              <w:t>(2200)</w:t>
            </w:r>
          </w:p>
        </w:tc>
      </w:tr>
      <w:tr w:rsidR="00BC2704" w:rsidRPr="00F366B7" w:rsidTr="009F0F05">
        <w:tc>
          <w:tcPr>
            <w:tcW w:w="1276" w:type="dxa"/>
            <w:tcBorders>
              <w:top w:val="single" w:sz="4" w:space="0" w:color="00A9E0"/>
              <w:bottom w:val="dashed" w:sz="4" w:space="0" w:color="00A9E0"/>
            </w:tcBorders>
          </w:tcPr>
          <w:p w:rsidR="00BC2704" w:rsidRPr="00F366B7" w:rsidRDefault="00BC2704" w:rsidP="009F0F05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Kto. Nr.</w:t>
            </w:r>
          </w:p>
          <w:p w:rsidR="00BC2704" w:rsidRPr="00F366B7" w:rsidRDefault="00BC2704" w:rsidP="009F0F05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POS</w:t>
            </w:r>
          </w:p>
        </w:tc>
        <w:tc>
          <w:tcPr>
            <w:tcW w:w="4394" w:type="dxa"/>
            <w:tcBorders>
              <w:top w:val="single" w:sz="4" w:space="0" w:color="00A9E0"/>
              <w:bottom w:val="dashed" w:sz="4" w:space="0" w:color="00A9E0"/>
            </w:tcBorders>
          </w:tcPr>
          <w:p w:rsidR="00BC2704" w:rsidRPr="00F366B7" w:rsidRDefault="00BC2704" w:rsidP="009F0F05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Titel der Veranstaltung</w:t>
            </w:r>
          </w:p>
        </w:tc>
        <w:tc>
          <w:tcPr>
            <w:tcW w:w="1418" w:type="dxa"/>
            <w:tcBorders>
              <w:top w:val="single" w:sz="4" w:space="0" w:color="00A9E0"/>
              <w:bottom w:val="dashed" w:sz="4" w:space="0" w:color="00A9E0"/>
            </w:tcBorders>
          </w:tcPr>
          <w:p w:rsidR="00BC2704" w:rsidRPr="00F366B7" w:rsidRDefault="00BC2704" w:rsidP="009F0F05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Prüf.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Datum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Sem.</w:t>
            </w:r>
          </w:p>
        </w:tc>
        <w:tc>
          <w:tcPr>
            <w:tcW w:w="992" w:type="dxa"/>
            <w:tcBorders>
              <w:top w:val="single" w:sz="4" w:space="0" w:color="00A9E0"/>
              <w:bottom w:val="dashed" w:sz="4" w:space="0" w:color="00A9E0"/>
            </w:tcBorders>
          </w:tcPr>
          <w:p w:rsidR="00BC2704" w:rsidRPr="00F366B7" w:rsidRDefault="00BC2704" w:rsidP="009F0F05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992" w:type="dxa"/>
            <w:tcBorders>
              <w:top w:val="single" w:sz="4" w:space="0" w:color="00A9E0"/>
              <w:bottom w:val="dashed" w:sz="4" w:space="0" w:color="00A9E0"/>
            </w:tcBorders>
          </w:tcPr>
          <w:p w:rsidR="00BC2704" w:rsidRPr="00F366B7" w:rsidRDefault="00BC2704" w:rsidP="009F0F05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Note</w:t>
            </w:r>
          </w:p>
        </w:tc>
      </w:tr>
      <w:tr w:rsidR="00BC2704" w:rsidRPr="00F366B7" w:rsidTr="009F0F05">
        <w:tc>
          <w:tcPr>
            <w:tcW w:w="1276" w:type="dxa"/>
            <w:tcBorders>
              <w:top w:val="dashed" w:sz="4" w:space="0" w:color="00A9E0"/>
              <w:bottom w:val="dashed" w:sz="4" w:space="0" w:color="00A9E0"/>
            </w:tcBorders>
          </w:tcPr>
          <w:p w:rsidR="00BC2704" w:rsidRPr="001005BD" w:rsidRDefault="00BC2704" w:rsidP="009F0F05">
            <w:pPr>
              <w:spacing w:before="40" w:after="40" w:line="240" w:lineRule="auto"/>
              <w:rPr>
                <w:sz w:val="22"/>
                <w:szCs w:val="22"/>
              </w:rPr>
            </w:pPr>
            <w:r w:rsidRPr="001005BD">
              <w:rPr>
                <w:sz w:val="22"/>
                <w:szCs w:val="22"/>
              </w:rPr>
              <w:t>2210</w:t>
            </w:r>
          </w:p>
        </w:tc>
        <w:tc>
          <w:tcPr>
            <w:tcW w:w="4394" w:type="dxa"/>
            <w:tcBorders>
              <w:top w:val="dashed" w:sz="4" w:space="0" w:color="00A9E0"/>
              <w:bottom w:val="dashed" w:sz="4" w:space="0" w:color="00A9E0"/>
            </w:tcBorders>
          </w:tcPr>
          <w:p w:rsidR="00BC2704" w:rsidRPr="001005BD" w:rsidRDefault="00BC2704" w:rsidP="009F0F05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1005BD">
              <w:rPr>
                <w:rFonts w:cs="Arial"/>
                <w:sz w:val="22"/>
                <w:szCs w:val="22"/>
              </w:rPr>
              <w:t>Proseminar Politik (1)</w:t>
            </w:r>
          </w:p>
          <w:p w:rsidR="00BC2704" w:rsidRPr="001005BD" w:rsidRDefault="00BC2704" w:rsidP="009F0F05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BC2704" w:rsidRPr="001005BD" w:rsidRDefault="00BC2704" w:rsidP="009F0F05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1005BD">
              <w:rPr>
                <w:rFonts w:cs="Arial"/>
                <w:sz w:val="22"/>
                <w:szCs w:val="22"/>
              </w:rPr>
              <w:t xml:space="preserve">Original-Kurstitel: </w:t>
            </w:r>
          </w:p>
          <w:p w:rsidR="00BC2704" w:rsidRPr="001005BD" w:rsidRDefault="00BC2704" w:rsidP="009F0F05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BC2704" w:rsidRPr="001005BD" w:rsidRDefault="00BC2704" w:rsidP="009F0F05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1005BD">
              <w:rPr>
                <w:rFonts w:cs="Arial"/>
                <w:sz w:val="22"/>
                <w:szCs w:val="22"/>
              </w:rPr>
              <w:t>Englischer Kurstitel:</w:t>
            </w:r>
          </w:p>
          <w:p w:rsidR="00BC2704" w:rsidRPr="001005BD" w:rsidRDefault="00BC2704" w:rsidP="009F0F05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BC2704" w:rsidRPr="001005BD" w:rsidRDefault="00BC2704" w:rsidP="009F0F05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1005BD">
              <w:rPr>
                <w:rFonts w:cs="Arial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3767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1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1005BD">
              <w:rPr>
                <w:rFonts w:cs="Arial"/>
                <w:sz w:val="22"/>
                <w:szCs w:val="22"/>
              </w:rPr>
              <w:t xml:space="preserve"> </w:t>
            </w:r>
            <w:r w:rsidRPr="001005BD">
              <w:rPr>
                <w:rFonts w:cs="Arial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2857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C2704" w:rsidRPr="001005BD" w:rsidRDefault="00BC2704" w:rsidP="009F0F05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BC2704" w:rsidRDefault="00BC2704" w:rsidP="009F0F05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1005BD">
              <w:rPr>
                <w:rFonts w:cs="Arial"/>
                <w:sz w:val="22"/>
                <w:szCs w:val="22"/>
              </w:rPr>
              <w:t>Dozent:</w:t>
            </w:r>
          </w:p>
          <w:p w:rsidR="00291124" w:rsidRDefault="00291124" w:rsidP="009F0F05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291124" w:rsidRDefault="00291124" w:rsidP="009F0F05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291124" w:rsidRPr="001005BD" w:rsidRDefault="00291124" w:rsidP="009F0F05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00A9E0"/>
              <w:bottom w:val="dashed" w:sz="4" w:space="0" w:color="00A9E0"/>
            </w:tcBorders>
          </w:tcPr>
          <w:p w:rsidR="00BC2704" w:rsidRPr="00F366B7" w:rsidRDefault="00BC2704" w:rsidP="009F0F05">
            <w:pPr>
              <w:spacing w:before="40" w:after="40" w:line="240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A9E0"/>
              <w:bottom w:val="dashed" w:sz="4" w:space="0" w:color="00A9E0"/>
            </w:tcBorders>
          </w:tcPr>
          <w:p w:rsidR="00BC2704" w:rsidRPr="00F366B7" w:rsidRDefault="00631273" w:rsidP="009F0F05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dashed" w:sz="4" w:space="0" w:color="00A9E0"/>
              <w:bottom w:val="dashed" w:sz="4" w:space="0" w:color="00A9E0"/>
            </w:tcBorders>
          </w:tcPr>
          <w:p w:rsidR="00BC2704" w:rsidRPr="00F366B7" w:rsidRDefault="00BC2704" w:rsidP="009F0F05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C2704" w:rsidRPr="00F366B7" w:rsidTr="009F0F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dashed" w:sz="4" w:space="0" w:color="00A9E0"/>
            </w:tcBorders>
          </w:tcPr>
          <w:p w:rsidR="00BC2704" w:rsidRPr="001005BD" w:rsidRDefault="00BC2704" w:rsidP="009F0F05">
            <w:pPr>
              <w:spacing w:before="40" w:after="40" w:line="240" w:lineRule="auto"/>
              <w:rPr>
                <w:b w:val="0"/>
                <w:sz w:val="22"/>
                <w:szCs w:val="22"/>
              </w:rPr>
            </w:pPr>
            <w:r w:rsidRPr="001005BD">
              <w:rPr>
                <w:b w:val="0"/>
                <w:sz w:val="22"/>
                <w:szCs w:val="22"/>
              </w:rPr>
              <w:lastRenderedPageBreak/>
              <w:t>2220</w:t>
            </w:r>
          </w:p>
        </w:tc>
        <w:tc>
          <w:tcPr>
            <w:tcW w:w="4394" w:type="dxa"/>
            <w:tcBorders>
              <w:top w:val="dashed" w:sz="4" w:space="0" w:color="00A9E0"/>
            </w:tcBorders>
          </w:tcPr>
          <w:p w:rsidR="00BC2704" w:rsidRPr="001005BD" w:rsidRDefault="00BC2704" w:rsidP="009F0F05">
            <w:pPr>
              <w:spacing w:before="40" w:after="40"/>
              <w:rPr>
                <w:rFonts w:cs="Arial"/>
                <w:b w:val="0"/>
                <w:sz w:val="22"/>
                <w:szCs w:val="22"/>
              </w:rPr>
            </w:pPr>
            <w:r w:rsidRPr="001005BD">
              <w:rPr>
                <w:rFonts w:cs="Arial"/>
                <w:b w:val="0"/>
                <w:sz w:val="22"/>
                <w:szCs w:val="22"/>
              </w:rPr>
              <w:t>Proseminar Verwaltung/Management (2)</w:t>
            </w:r>
          </w:p>
          <w:p w:rsidR="00BC2704" w:rsidRPr="001005BD" w:rsidRDefault="00BC2704" w:rsidP="009F0F05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1005BD">
              <w:rPr>
                <w:rFonts w:cs="Arial"/>
                <w:b w:val="0"/>
                <w:sz w:val="22"/>
                <w:szCs w:val="22"/>
              </w:rPr>
              <w:t xml:space="preserve">Original-Kurstitel: </w:t>
            </w:r>
          </w:p>
          <w:p w:rsidR="00BC2704" w:rsidRPr="001005BD" w:rsidRDefault="00BC2704" w:rsidP="009F0F05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BC2704" w:rsidRPr="001005BD" w:rsidRDefault="00BC2704" w:rsidP="009F0F05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1005BD">
              <w:rPr>
                <w:rFonts w:cs="Arial"/>
                <w:b w:val="0"/>
                <w:sz w:val="22"/>
                <w:szCs w:val="22"/>
              </w:rPr>
              <w:t>Englischer Kurstitel:</w:t>
            </w:r>
          </w:p>
          <w:p w:rsidR="00BC2704" w:rsidRPr="001005BD" w:rsidRDefault="00BC2704" w:rsidP="009F0F05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BC2704" w:rsidRPr="001005BD" w:rsidRDefault="00BC2704" w:rsidP="009F0F05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1005BD">
              <w:rPr>
                <w:rFonts w:cs="Arial"/>
                <w:b w:val="0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4481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1005BD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1005BD">
              <w:rPr>
                <w:rFonts w:cs="Arial"/>
                <w:b w:val="0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82866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C2704" w:rsidRPr="001005BD" w:rsidRDefault="00BC2704" w:rsidP="009F0F05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BC2704" w:rsidRPr="001005BD" w:rsidRDefault="00BC2704" w:rsidP="009F0F05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1005BD">
              <w:rPr>
                <w:rFonts w:cs="Arial"/>
                <w:b w:val="0"/>
                <w:sz w:val="22"/>
                <w:szCs w:val="22"/>
              </w:rPr>
              <w:t>Dozent:</w:t>
            </w:r>
          </w:p>
        </w:tc>
        <w:tc>
          <w:tcPr>
            <w:tcW w:w="1418" w:type="dxa"/>
            <w:tcBorders>
              <w:top w:val="dashed" w:sz="4" w:space="0" w:color="00A9E0"/>
            </w:tcBorders>
          </w:tcPr>
          <w:p w:rsidR="00BC2704" w:rsidRPr="00F366B7" w:rsidRDefault="00BC2704" w:rsidP="009F0F05">
            <w:pPr>
              <w:spacing w:before="40" w:after="4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A9E0"/>
            </w:tcBorders>
          </w:tcPr>
          <w:p w:rsidR="00BC2704" w:rsidRPr="00F366B7" w:rsidRDefault="00631273" w:rsidP="009F0F05">
            <w:pPr>
              <w:spacing w:before="40" w:after="4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dashed" w:sz="4" w:space="0" w:color="00A9E0"/>
            </w:tcBorders>
          </w:tcPr>
          <w:p w:rsidR="00BC2704" w:rsidRPr="00F366B7" w:rsidRDefault="00BC2704" w:rsidP="009F0F05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291124" w:rsidRDefault="00291124"/>
    <w:p w:rsidR="00291124" w:rsidRDefault="00291124"/>
    <w:p w:rsidR="00291124" w:rsidRDefault="00291124"/>
    <w:p w:rsidR="00291124" w:rsidRDefault="00291124"/>
    <w:tbl>
      <w:tblPr>
        <w:tblStyle w:val="Tabellenraster1"/>
        <w:tblW w:w="9072" w:type="dxa"/>
        <w:tblInd w:w="85" w:type="dxa"/>
        <w:tblLayout w:type="fixed"/>
        <w:tblCellMar>
          <w:top w:w="85" w:type="dxa"/>
        </w:tblCellMar>
        <w:tblLook w:val="06E0" w:firstRow="1" w:lastRow="1" w:firstColumn="1" w:lastColumn="0" w:noHBand="1" w:noVBand="1"/>
      </w:tblPr>
      <w:tblGrid>
        <w:gridCol w:w="1276"/>
        <w:gridCol w:w="4394"/>
        <w:gridCol w:w="1701"/>
        <w:gridCol w:w="851"/>
        <w:gridCol w:w="850"/>
      </w:tblGrid>
      <w:tr w:rsidR="001F2AC5" w:rsidRPr="00825D6C" w:rsidTr="0002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  <w:tcBorders>
              <w:bottom w:val="single" w:sz="4" w:space="0" w:color="00A9E0"/>
            </w:tcBorders>
          </w:tcPr>
          <w:p w:rsidR="001F2AC5" w:rsidRPr="00E82ABB" w:rsidRDefault="001F2AC5" w:rsidP="00582A88">
            <w:pPr>
              <w:spacing w:before="40" w:after="40" w:line="240" w:lineRule="auto"/>
              <w:jc w:val="center"/>
            </w:pPr>
            <w:r>
              <w:t>M</w:t>
            </w:r>
            <w:r w:rsidRPr="00E82ABB">
              <w:t xml:space="preserve">odul </w:t>
            </w:r>
            <w:r w:rsidR="00582A88">
              <w:t>3</w:t>
            </w:r>
            <w:r w:rsidRPr="00E82ABB">
              <w:t xml:space="preserve">: </w:t>
            </w:r>
            <w:r w:rsidR="00582A88">
              <w:t xml:space="preserve">Politische </w:t>
            </w:r>
            <w:r w:rsidR="00582A88" w:rsidRPr="001005BD">
              <w:t>Systeme</w:t>
            </w:r>
            <w:r w:rsidR="005C0AF4" w:rsidRPr="001005BD">
              <w:t xml:space="preserve"> (2300)</w:t>
            </w:r>
          </w:p>
        </w:tc>
      </w:tr>
      <w:tr w:rsidR="001F2AC5" w:rsidRPr="00F366B7" w:rsidTr="0002142F">
        <w:tc>
          <w:tcPr>
            <w:tcW w:w="1276" w:type="dxa"/>
            <w:tcBorders>
              <w:top w:val="single" w:sz="4" w:space="0" w:color="00A9E0"/>
              <w:bottom w:val="dashed" w:sz="4" w:space="0" w:color="00A9E0"/>
            </w:tcBorders>
          </w:tcPr>
          <w:p w:rsidR="001F2AC5" w:rsidRPr="00F366B7" w:rsidRDefault="001F2AC5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Kto. Nr.</w:t>
            </w:r>
          </w:p>
          <w:p w:rsidR="001F2AC5" w:rsidRPr="00F366B7" w:rsidRDefault="001F2AC5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POS</w:t>
            </w:r>
          </w:p>
        </w:tc>
        <w:tc>
          <w:tcPr>
            <w:tcW w:w="4394" w:type="dxa"/>
            <w:tcBorders>
              <w:top w:val="single" w:sz="4" w:space="0" w:color="00A9E0"/>
              <w:bottom w:val="dashed" w:sz="4" w:space="0" w:color="00A9E0"/>
            </w:tcBorders>
          </w:tcPr>
          <w:p w:rsidR="001F2AC5" w:rsidRPr="00F366B7" w:rsidRDefault="001F2AC5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Titel der Veranstaltung</w:t>
            </w:r>
          </w:p>
        </w:tc>
        <w:tc>
          <w:tcPr>
            <w:tcW w:w="1701" w:type="dxa"/>
            <w:tcBorders>
              <w:top w:val="single" w:sz="4" w:space="0" w:color="00A9E0"/>
              <w:bottom w:val="dashed" w:sz="4" w:space="0" w:color="00A9E0"/>
            </w:tcBorders>
          </w:tcPr>
          <w:p w:rsidR="001F2AC5" w:rsidRPr="00F366B7" w:rsidRDefault="001F2AC5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Prüf.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Datum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Sem.</w:t>
            </w:r>
          </w:p>
        </w:tc>
        <w:tc>
          <w:tcPr>
            <w:tcW w:w="851" w:type="dxa"/>
            <w:tcBorders>
              <w:top w:val="single" w:sz="4" w:space="0" w:color="00A9E0"/>
              <w:bottom w:val="dashed" w:sz="4" w:space="0" w:color="00A9E0"/>
            </w:tcBorders>
          </w:tcPr>
          <w:p w:rsidR="001F2AC5" w:rsidRPr="00F366B7" w:rsidRDefault="001F2AC5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850" w:type="dxa"/>
            <w:tcBorders>
              <w:top w:val="single" w:sz="4" w:space="0" w:color="00A9E0"/>
              <w:bottom w:val="dashed" w:sz="4" w:space="0" w:color="00A9E0"/>
            </w:tcBorders>
          </w:tcPr>
          <w:p w:rsidR="001F2AC5" w:rsidRPr="00F366B7" w:rsidRDefault="001F2AC5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Note</w:t>
            </w:r>
          </w:p>
        </w:tc>
      </w:tr>
      <w:tr w:rsidR="001F2AC5" w:rsidRPr="00F366B7" w:rsidTr="001F2AC5">
        <w:tc>
          <w:tcPr>
            <w:tcW w:w="1276" w:type="dxa"/>
            <w:tcBorders>
              <w:top w:val="dashed" w:sz="4" w:space="0" w:color="00A9E0"/>
              <w:bottom w:val="dashed" w:sz="4" w:space="0" w:color="00A9E0"/>
            </w:tcBorders>
          </w:tcPr>
          <w:p w:rsidR="001F2AC5" w:rsidRPr="00F366B7" w:rsidRDefault="001F2AC5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sz w:val="22"/>
                <w:szCs w:val="22"/>
              </w:rPr>
              <w:t>2310</w:t>
            </w:r>
          </w:p>
        </w:tc>
        <w:tc>
          <w:tcPr>
            <w:tcW w:w="4394" w:type="dxa"/>
            <w:tcBorders>
              <w:top w:val="dashed" w:sz="4" w:space="0" w:color="00A9E0"/>
              <w:bottom w:val="dashed" w:sz="4" w:space="0" w:color="00A9E0"/>
            </w:tcBorders>
          </w:tcPr>
          <w:p w:rsidR="00582A88" w:rsidRPr="00F366B7" w:rsidRDefault="00582A88" w:rsidP="00582A88">
            <w:pPr>
              <w:spacing w:before="40" w:after="40" w:line="240" w:lineRule="auto"/>
              <w:rPr>
                <w:rFonts w:cs="Arial"/>
                <w:b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Das politische System Deutschlands</w:t>
            </w:r>
            <w:r w:rsidRPr="00F366B7">
              <w:rPr>
                <w:rFonts w:cs="Arial"/>
                <w:sz w:val="22"/>
                <w:szCs w:val="22"/>
              </w:rPr>
              <w:br/>
              <w:t>(The Political System of Germany)</w:t>
            </w:r>
          </w:p>
          <w:p w:rsidR="001F2AC5" w:rsidRPr="00F366B7" w:rsidRDefault="001F2AC5" w:rsidP="0002142F">
            <w:pPr>
              <w:spacing w:before="40" w:after="4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1F2AC5" w:rsidRPr="00F366B7" w:rsidRDefault="001F2AC5" w:rsidP="0002142F">
            <w:pPr>
              <w:spacing w:before="40" w:after="40" w:line="240" w:lineRule="auto"/>
              <w:rPr>
                <w:rFonts w:cs="Arial"/>
                <w:b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 xml:space="preserve">Original-Kurstitel: </w:t>
            </w:r>
          </w:p>
          <w:p w:rsidR="001F2AC5" w:rsidRPr="00F366B7" w:rsidRDefault="001F2AC5" w:rsidP="0002142F">
            <w:pPr>
              <w:spacing w:before="40" w:after="4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1F2AC5" w:rsidRPr="00F366B7" w:rsidRDefault="001F2AC5" w:rsidP="0002142F">
            <w:pPr>
              <w:spacing w:before="40" w:after="40" w:line="240" w:lineRule="auto"/>
              <w:rPr>
                <w:rFonts w:cs="Arial"/>
                <w:b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Englischer Kurstitel:</w:t>
            </w:r>
          </w:p>
          <w:p w:rsidR="001F2AC5" w:rsidRPr="00F366B7" w:rsidRDefault="001F2AC5" w:rsidP="0002142F">
            <w:pPr>
              <w:spacing w:before="40" w:after="4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1F2AC5" w:rsidRDefault="001F2AC5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1004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F366B7">
              <w:rPr>
                <w:rFonts w:cs="Arial"/>
                <w:sz w:val="22"/>
                <w:szCs w:val="22"/>
              </w:rPr>
              <w:t xml:space="preserve"> </w:t>
            </w:r>
            <w:r w:rsidRPr="00F366B7">
              <w:rPr>
                <w:rFonts w:cs="Arial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09819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Default="00B803A0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B803A0" w:rsidRPr="00F366B7" w:rsidRDefault="00B803A0" w:rsidP="0002142F">
            <w:pPr>
              <w:spacing w:before="40" w:after="4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dashed" w:sz="4" w:space="0" w:color="00A9E0"/>
            </w:tcBorders>
          </w:tcPr>
          <w:p w:rsidR="001F2AC5" w:rsidRPr="00F366B7" w:rsidRDefault="001F2AC5" w:rsidP="0002142F">
            <w:pPr>
              <w:spacing w:before="40" w:after="40"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dashed" w:sz="4" w:space="0" w:color="00A9E0"/>
            </w:tcBorders>
          </w:tcPr>
          <w:p w:rsidR="001F2AC5" w:rsidRPr="00F366B7" w:rsidRDefault="001F2AC5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dashed" w:sz="4" w:space="0" w:color="00A9E0"/>
            </w:tcBorders>
          </w:tcPr>
          <w:p w:rsidR="001F2AC5" w:rsidRPr="00F366B7" w:rsidRDefault="001F2AC5" w:rsidP="0002142F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2AC5" w:rsidRPr="00F366B7" w:rsidTr="00B803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tcW w:w="1276" w:type="dxa"/>
            <w:tcBorders>
              <w:top w:val="dashed" w:sz="4" w:space="0" w:color="00A9E0"/>
              <w:bottom w:val="single" w:sz="4" w:space="0" w:color="00A9E0"/>
            </w:tcBorders>
          </w:tcPr>
          <w:p w:rsidR="001F2AC5" w:rsidRPr="001005BD" w:rsidRDefault="005C0AF4" w:rsidP="0002142F">
            <w:pPr>
              <w:spacing w:before="40" w:after="40"/>
              <w:rPr>
                <w:b w:val="0"/>
                <w:sz w:val="22"/>
                <w:szCs w:val="22"/>
              </w:rPr>
            </w:pPr>
            <w:r w:rsidRPr="001005BD">
              <w:rPr>
                <w:b w:val="0"/>
                <w:sz w:val="22"/>
                <w:szCs w:val="22"/>
              </w:rPr>
              <w:t>2320</w:t>
            </w:r>
          </w:p>
        </w:tc>
        <w:tc>
          <w:tcPr>
            <w:tcW w:w="4394" w:type="dxa"/>
            <w:tcBorders>
              <w:top w:val="dashed" w:sz="4" w:space="0" w:color="00A9E0"/>
              <w:bottom w:val="single" w:sz="4" w:space="0" w:color="00A9E0"/>
            </w:tcBorders>
          </w:tcPr>
          <w:p w:rsidR="00582A88" w:rsidRPr="00B803A0" w:rsidRDefault="00582A88" w:rsidP="00582A88">
            <w:pPr>
              <w:rPr>
                <w:b w:val="0"/>
                <w:bCs/>
                <w:sz w:val="22"/>
                <w:szCs w:val="22"/>
              </w:rPr>
            </w:pPr>
            <w:r w:rsidRPr="00B803A0">
              <w:rPr>
                <w:rFonts w:cs="Arial"/>
                <w:b w:val="0"/>
                <w:sz w:val="22"/>
                <w:szCs w:val="22"/>
              </w:rPr>
              <w:t xml:space="preserve">Analyse und Vergleich politischer Systeme </w:t>
            </w:r>
            <w:r w:rsidRPr="00B803A0">
              <w:rPr>
                <w:rFonts w:cs="Arial"/>
                <w:b w:val="0"/>
                <w:bCs/>
                <w:sz w:val="22"/>
                <w:szCs w:val="22"/>
              </w:rPr>
              <w:t>(Comparative Politics)</w:t>
            </w:r>
          </w:p>
          <w:p w:rsidR="001F2AC5" w:rsidRPr="00B803A0" w:rsidRDefault="001F2AC5" w:rsidP="001F2AC5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1F2AC5" w:rsidRPr="00B803A0" w:rsidRDefault="001F2AC5" w:rsidP="001F2AC5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B803A0">
              <w:rPr>
                <w:rFonts w:cs="Arial"/>
                <w:b w:val="0"/>
                <w:sz w:val="22"/>
                <w:szCs w:val="22"/>
              </w:rPr>
              <w:t xml:space="preserve">Original-Kurstitel: </w:t>
            </w:r>
          </w:p>
          <w:p w:rsidR="001F2AC5" w:rsidRPr="00B803A0" w:rsidRDefault="001F2AC5" w:rsidP="001F2AC5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1F2AC5" w:rsidRPr="00B803A0" w:rsidRDefault="001F2AC5" w:rsidP="001F2AC5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B803A0">
              <w:rPr>
                <w:rFonts w:cs="Arial"/>
                <w:b w:val="0"/>
                <w:sz w:val="22"/>
                <w:szCs w:val="22"/>
              </w:rPr>
              <w:t>Englischer Kurstitel:</w:t>
            </w:r>
          </w:p>
          <w:p w:rsidR="00B803A0" w:rsidRPr="00B803A0" w:rsidRDefault="00B803A0" w:rsidP="001F2AC5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B803A0" w:rsidRPr="00B803A0" w:rsidRDefault="001F2AC5" w:rsidP="00B803A0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B803A0">
              <w:rPr>
                <w:rFonts w:cs="Arial"/>
                <w:b w:val="0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043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B803A0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B803A0">
              <w:rPr>
                <w:rFonts w:cs="Arial"/>
                <w:b w:val="0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23400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Pr="00B803A0" w:rsidRDefault="00B803A0" w:rsidP="00B803A0">
            <w:pPr>
              <w:spacing w:before="40" w:after="40"/>
              <w:rPr>
                <w:rFonts w:cs="Arial"/>
                <w:b w:val="0"/>
                <w:sz w:val="22"/>
                <w:szCs w:val="22"/>
              </w:rPr>
            </w:pPr>
          </w:p>
          <w:p w:rsidR="001F2AC5" w:rsidRPr="00B803A0" w:rsidRDefault="00B803A0" w:rsidP="00B803A0">
            <w:pPr>
              <w:spacing w:before="40" w:after="40"/>
              <w:rPr>
                <w:rFonts w:cs="Arial"/>
                <w:b w:val="0"/>
                <w:sz w:val="22"/>
                <w:szCs w:val="22"/>
              </w:rPr>
            </w:pPr>
            <w:r w:rsidRPr="00B803A0">
              <w:rPr>
                <w:rFonts w:cs="Arial"/>
                <w:b w:val="0"/>
                <w:sz w:val="22"/>
                <w:szCs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single" w:sz="4" w:space="0" w:color="00A9E0"/>
            </w:tcBorders>
          </w:tcPr>
          <w:p w:rsidR="001F2AC5" w:rsidRPr="00F366B7" w:rsidRDefault="001F2AC5" w:rsidP="0002142F">
            <w:pPr>
              <w:spacing w:before="40" w:after="4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single" w:sz="4" w:space="0" w:color="00A9E0"/>
            </w:tcBorders>
          </w:tcPr>
          <w:p w:rsidR="001F2AC5" w:rsidRPr="00F366B7" w:rsidRDefault="001F2AC5" w:rsidP="0002142F">
            <w:pPr>
              <w:spacing w:before="40" w:after="40"/>
              <w:jc w:val="center"/>
              <w:rPr>
                <w:b w:val="0"/>
                <w:sz w:val="22"/>
                <w:szCs w:val="22"/>
              </w:rPr>
            </w:pPr>
            <w:r w:rsidRPr="00F366B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single" w:sz="4" w:space="0" w:color="00A9E0"/>
            </w:tcBorders>
          </w:tcPr>
          <w:p w:rsidR="001F2AC5" w:rsidRPr="00F366B7" w:rsidRDefault="001F2AC5" w:rsidP="0002142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291124" w:rsidRDefault="00291124"/>
    <w:p w:rsidR="00291124" w:rsidRDefault="00291124"/>
    <w:p w:rsidR="00291124" w:rsidRDefault="00291124"/>
    <w:p w:rsidR="00291124" w:rsidRDefault="00291124"/>
    <w:p w:rsidR="00291124" w:rsidRDefault="00291124"/>
    <w:p w:rsidR="00291124" w:rsidRDefault="00291124"/>
    <w:p w:rsidR="00291124" w:rsidRDefault="00291124"/>
    <w:p w:rsidR="00291124" w:rsidRDefault="00291124"/>
    <w:tbl>
      <w:tblPr>
        <w:tblStyle w:val="Tabellenraster1"/>
        <w:tblW w:w="9072" w:type="dxa"/>
        <w:tblInd w:w="85" w:type="dxa"/>
        <w:tblLayout w:type="fixed"/>
        <w:tblCellMar>
          <w:top w:w="85" w:type="dxa"/>
        </w:tblCellMar>
        <w:tblLook w:val="06E0" w:firstRow="1" w:lastRow="1" w:firstColumn="1" w:lastColumn="0" w:noHBand="1" w:noVBand="1"/>
      </w:tblPr>
      <w:tblGrid>
        <w:gridCol w:w="1276"/>
        <w:gridCol w:w="4394"/>
        <w:gridCol w:w="1701"/>
        <w:gridCol w:w="851"/>
        <w:gridCol w:w="850"/>
      </w:tblGrid>
      <w:tr w:rsidR="00A15350" w:rsidRPr="00825D6C" w:rsidTr="0002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  <w:tcBorders>
              <w:bottom w:val="single" w:sz="4" w:space="0" w:color="00A9E0"/>
            </w:tcBorders>
          </w:tcPr>
          <w:p w:rsidR="00A15350" w:rsidRPr="00E82ABB" w:rsidRDefault="001F2AC5" w:rsidP="0051448A">
            <w:pPr>
              <w:spacing w:before="40" w:after="40" w:line="240" w:lineRule="auto"/>
              <w:jc w:val="center"/>
            </w:pPr>
            <w:r>
              <w:t>M</w:t>
            </w:r>
            <w:r w:rsidR="00A15350" w:rsidRPr="00E82ABB">
              <w:t xml:space="preserve">odul </w:t>
            </w:r>
            <w:r w:rsidR="0051448A">
              <w:t xml:space="preserve">4: Politische </w:t>
            </w:r>
            <w:r w:rsidR="0051448A" w:rsidRPr="001005BD">
              <w:t>Theorie</w:t>
            </w:r>
            <w:r w:rsidR="005C0AF4" w:rsidRPr="001005BD">
              <w:t xml:space="preserve"> (2400)</w:t>
            </w:r>
          </w:p>
        </w:tc>
      </w:tr>
      <w:tr w:rsidR="00A15350" w:rsidRPr="00F366B7" w:rsidTr="00A15350">
        <w:tc>
          <w:tcPr>
            <w:tcW w:w="1276" w:type="dxa"/>
            <w:tcBorders>
              <w:top w:val="single" w:sz="4" w:space="0" w:color="00A9E0"/>
              <w:bottom w:val="dashed" w:sz="4" w:space="0" w:color="00A9E0"/>
            </w:tcBorders>
          </w:tcPr>
          <w:p w:rsidR="00A15350" w:rsidRPr="00F366B7" w:rsidRDefault="00A15350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Kto. Nr.</w:t>
            </w:r>
          </w:p>
          <w:p w:rsidR="00A15350" w:rsidRPr="00F366B7" w:rsidRDefault="00A15350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lastRenderedPageBreak/>
              <w:t>POS</w:t>
            </w:r>
          </w:p>
        </w:tc>
        <w:tc>
          <w:tcPr>
            <w:tcW w:w="4394" w:type="dxa"/>
            <w:tcBorders>
              <w:top w:val="single" w:sz="4" w:space="0" w:color="00A9E0"/>
              <w:bottom w:val="dashed" w:sz="4" w:space="0" w:color="00A9E0"/>
            </w:tcBorders>
          </w:tcPr>
          <w:p w:rsidR="00A15350" w:rsidRPr="00F366B7" w:rsidRDefault="00A15350" w:rsidP="00C814B2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lastRenderedPageBreak/>
              <w:t>Titel der Veranstaltung</w:t>
            </w:r>
          </w:p>
        </w:tc>
        <w:tc>
          <w:tcPr>
            <w:tcW w:w="1701" w:type="dxa"/>
            <w:tcBorders>
              <w:top w:val="single" w:sz="4" w:space="0" w:color="00A9E0"/>
              <w:bottom w:val="dashed" w:sz="4" w:space="0" w:color="00A9E0"/>
            </w:tcBorders>
          </w:tcPr>
          <w:p w:rsidR="00A15350" w:rsidRPr="00F366B7" w:rsidRDefault="00A15350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Prüf.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Datum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lastRenderedPageBreak/>
              <w:t>Sem.</w:t>
            </w:r>
          </w:p>
        </w:tc>
        <w:tc>
          <w:tcPr>
            <w:tcW w:w="851" w:type="dxa"/>
            <w:tcBorders>
              <w:top w:val="single" w:sz="4" w:space="0" w:color="00A9E0"/>
              <w:bottom w:val="dashed" w:sz="4" w:space="0" w:color="00A9E0"/>
            </w:tcBorders>
          </w:tcPr>
          <w:p w:rsidR="00A15350" w:rsidRPr="00F366B7" w:rsidRDefault="00A15350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lastRenderedPageBreak/>
              <w:t>ECTS</w:t>
            </w:r>
          </w:p>
        </w:tc>
        <w:tc>
          <w:tcPr>
            <w:tcW w:w="850" w:type="dxa"/>
            <w:tcBorders>
              <w:top w:val="single" w:sz="4" w:space="0" w:color="00A9E0"/>
              <w:bottom w:val="dashed" w:sz="4" w:space="0" w:color="00A9E0"/>
            </w:tcBorders>
          </w:tcPr>
          <w:p w:rsidR="00A15350" w:rsidRPr="00F366B7" w:rsidRDefault="00A15350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Note</w:t>
            </w:r>
          </w:p>
        </w:tc>
      </w:tr>
      <w:tr w:rsidR="00A15350" w:rsidRPr="00F366B7" w:rsidTr="00A1535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dashed" w:sz="4" w:space="0" w:color="00A9E0"/>
              <w:bottom w:val="single" w:sz="4" w:space="0" w:color="00A9E0"/>
            </w:tcBorders>
          </w:tcPr>
          <w:p w:rsidR="00A15350" w:rsidRPr="00F366B7" w:rsidRDefault="005C0AF4" w:rsidP="0002142F">
            <w:pPr>
              <w:spacing w:before="40" w:after="40" w:line="240" w:lineRule="auto"/>
              <w:rPr>
                <w:b w:val="0"/>
                <w:sz w:val="22"/>
                <w:szCs w:val="22"/>
              </w:rPr>
            </w:pPr>
            <w:r w:rsidRPr="001005BD">
              <w:rPr>
                <w:b w:val="0"/>
                <w:sz w:val="22"/>
                <w:szCs w:val="22"/>
              </w:rPr>
              <w:lastRenderedPageBreak/>
              <w:t>2410</w:t>
            </w:r>
          </w:p>
        </w:tc>
        <w:tc>
          <w:tcPr>
            <w:tcW w:w="4394" w:type="dxa"/>
            <w:tcBorders>
              <w:top w:val="dashed" w:sz="4" w:space="0" w:color="00A9E0"/>
              <w:bottom w:val="single" w:sz="4" w:space="0" w:color="00A9E0"/>
            </w:tcBorders>
          </w:tcPr>
          <w:p w:rsidR="0051448A" w:rsidRPr="00B803A0" w:rsidRDefault="0051448A" w:rsidP="0051448A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  <w:lang w:val="en-US"/>
              </w:rPr>
            </w:pPr>
            <w:r w:rsidRPr="00B803A0">
              <w:rPr>
                <w:rFonts w:cs="Arial"/>
                <w:b w:val="0"/>
                <w:sz w:val="22"/>
                <w:szCs w:val="22"/>
                <w:lang w:val="en-US"/>
              </w:rPr>
              <w:t xml:space="preserve">Staats- und Demokratietheorie </w:t>
            </w:r>
          </w:p>
          <w:p w:rsidR="0051448A" w:rsidRPr="00B803A0" w:rsidRDefault="0051448A" w:rsidP="0051448A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  <w:lang w:val="en-US"/>
              </w:rPr>
            </w:pPr>
            <w:r w:rsidRPr="00B803A0">
              <w:rPr>
                <w:rFonts w:cs="Arial"/>
                <w:b w:val="0"/>
                <w:sz w:val="22"/>
                <w:szCs w:val="22"/>
                <w:lang w:val="en-US"/>
              </w:rPr>
              <w:t>(Theories of Democracy and the State)</w:t>
            </w:r>
          </w:p>
          <w:p w:rsidR="00A15350" w:rsidRPr="00B803A0" w:rsidRDefault="00A15350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  <w:p w:rsidR="00A15350" w:rsidRPr="00B803A0" w:rsidRDefault="00A15350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B803A0">
              <w:rPr>
                <w:rFonts w:cs="Arial"/>
                <w:b w:val="0"/>
                <w:sz w:val="22"/>
                <w:szCs w:val="22"/>
              </w:rPr>
              <w:t xml:space="preserve">Original-Kurstitel: </w:t>
            </w:r>
          </w:p>
          <w:p w:rsidR="00A15350" w:rsidRPr="00B803A0" w:rsidRDefault="00A15350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A15350" w:rsidRPr="00B803A0" w:rsidRDefault="00A15350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B803A0">
              <w:rPr>
                <w:rFonts w:cs="Arial"/>
                <w:b w:val="0"/>
                <w:sz w:val="22"/>
                <w:szCs w:val="22"/>
              </w:rPr>
              <w:t>Englischer Kurstitel:</w:t>
            </w:r>
          </w:p>
          <w:p w:rsidR="0090064F" w:rsidRPr="00B803A0" w:rsidRDefault="0090064F" w:rsidP="0090064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A15350" w:rsidRPr="00B803A0" w:rsidRDefault="0090064F" w:rsidP="0090064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B803A0">
              <w:rPr>
                <w:rFonts w:cs="Arial"/>
                <w:b w:val="0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80893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1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B803A0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B803A0">
              <w:rPr>
                <w:rFonts w:cs="Arial"/>
                <w:b w:val="0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0997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Pr="00B803A0" w:rsidRDefault="00B803A0" w:rsidP="0090064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B803A0" w:rsidRPr="00B803A0" w:rsidRDefault="00B803A0" w:rsidP="0090064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B803A0">
              <w:rPr>
                <w:rFonts w:cs="Arial"/>
                <w:b w:val="0"/>
                <w:sz w:val="22"/>
                <w:szCs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single" w:sz="4" w:space="0" w:color="00A9E0"/>
            </w:tcBorders>
          </w:tcPr>
          <w:p w:rsidR="00A15350" w:rsidRPr="00F366B7" w:rsidRDefault="00A15350" w:rsidP="0002142F">
            <w:pPr>
              <w:spacing w:before="40" w:after="40" w:line="240" w:lineRule="auto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single" w:sz="4" w:space="0" w:color="00A9E0"/>
            </w:tcBorders>
          </w:tcPr>
          <w:p w:rsidR="00A15350" w:rsidRPr="00F366B7" w:rsidRDefault="00A15350" w:rsidP="0002142F">
            <w:pPr>
              <w:spacing w:before="40" w:after="40" w:line="240" w:lineRule="auto"/>
              <w:jc w:val="center"/>
              <w:rPr>
                <w:b w:val="0"/>
                <w:sz w:val="22"/>
                <w:szCs w:val="22"/>
              </w:rPr>
            </w:pPr>
            <w:r w:rsidRPr="00F366B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single" w:sz="4" w:space="0" w:color="00A9E0"/>
            </w:tcBorders>
          </w:tcPr>
          <w:p w:rsidR="00A15350" w:rsidRPr="00F366B7" w:rsidRDefault="00A15350" w:rsidP="0002142F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615085" w:rsidRPr="00F366B7" w:rsidRDefault="00615085" w:rsidP="005F4E61">
      <w:pPr>
        <w:rPr>
          <w:sz w:val="22"/>
          <w:szCs w:val="22"/>
        </w:rPr>
      </w:pPr>
    </w:p>
    <w:tbl>
      <w:tblPr>
        <w:tblStyle w:val="Tabellenraster1"/>
        <w:tblW w:w="9072" w:type="dxa"/>
        <w:tblInd w:w="85" w:type="dxa"/>
        <w:tblLayout w:type="fixed"/>
        <w:tblCellMar>
          <w:top w:w="85" w:type="dxa"/>
        </w:tblCellMar>
        <w:tblLook w:val="06E0" w:firstRow="1" w:lastRow="1" w:firstColumn="1" w:lastColumn="0" w:noHBand="1" w:noVBand="1"/>
      </w:tblPr>
      <w:tblGrid>
        <w:gridCol w:w="1276"/>
        <w:gridCol w:w="4394"/>
        <w:gridCol w:w="1701"/>
        <w:gridCol w:w="851"/>
        <w:gridCol w:w="850"/>
      </w:tblGrid>
      <w:tr w:rsidR="0051448A" w:rsidRPr="00F366B7" w:rsidTr="0002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  <w:tcBorders>
              <w:bottom w:val="single" w:sz="4" w:space="0" w:color="00A9E0"/>
            </w:tcBorders>
          </w:tcPr>
          <w:p w:rsidR="0051448A" w:rsidRPr="00F366B7" w:rsidRDefault="0051448A" w:rsidP="0051448A">
            <w:pPr>
              <w:spacing w:before="40" w:after="40" w:line="240" w:lineRule="auto"/>
              <w:jc w:val="center"/>
            </w:pPr>
            <w:r w:rsidRPr="00F366B7">
              <w:t>Modul 5: Policy-</w:t>
            </w:r>
            <w:r w:rsidRPr="001005BD">
              <w:t>Analyse</w:t>
            </w:r>
            <w:r w:rsidR="005C0AF4" w:rsidRPr="001005BD">
              <w:t xml:space="preserve"> (2500)</w:t>
            </w:r>
          </w:p>
        </w:tc>
      </w:tr>
      <w:tr w:rsidR="0051448A" w:rsidRPr="00F366B7" w:rsidTr="0002142F">
        <w:tc>
          <w:tcPr>
            <w:tcW w:w="1276" w:type="dxa"/>
            <w:tcBorders>
              <w:top w:val="single" w:sz="4" w:space="0" w:color="00A9E0"/>
              <w:bottom w:val="dashed" w:sz="4" w:space="0" w:color="00A9E0"/>
            </w:tcBorders>
          </w:tcPr>
          <w:p w:rsidR="0051448A" w:rsidRPr="00F366B7" w:rsidRDefault="0051448A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Kto. Nr.</w:t>
            </w:r>
          </w:p>
          <w:p w:rsidR="0051448A" w:rsidRPr="00F366B7" w:rsidRDefault="0051448A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POS</w:t>
            </w:r>
          </w:p>
        </w:tc>
        <w:tc>
          <w:tcPr>
            <w:tcW w:w="4394" w:type="dxa"/>
            <w:tcBorders>
              <w:top w:val="single" w:sz="4" w:space="0" w:color="00A9E0"/>
              <w:bottom w:val="dashed" w:sz="4" w:space="0" w:color="00A9E0"/>
            </w:tcBorders>
          </w:tcPr>
          <w:p w:rsidR="0051448A" w:rsidRPr="00F366B7" w:rsidRDefault="0051448A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Titel der Veranstaltung</w:t>
            </w:r>
          </w:p>
        </w:tc>
        <w:tc>
          <w:tcPr>
            <w:tcW w:w="1701" w:type="dxa"/>
            <w:tcBorders>
              <w:top w:val="single" w:sz="4" w:space="0" w:color="00A9E0"/>
              <w:bottom w:val="dashed" w:sz="4" w:space="0" w:color="00A9E0"/>
            </w:tcBorders>
          </w:tcPr>
          <w:p w:rsidR="0051448A" w:rsidRPr="00F366B7" w:rsidRDefault="0051448A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Prüf.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Datum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Sem.</w:t>
            </w:r>
          </w:p>
        </w:tc>
        <w:tc>
          <w:tcPr>
            <w:tcW w:w="851" w:type="dxa"/>
            <w:tcBorders>
              <w:top w:val="single" w:sz="4" w:space="0" w:color="00A9E0"/>
              <w:bottom w:val="dashed" w:sz="4" w:space="0" w:color="00A9E0"/>
            </w:tcBorders>
          </w:tcPr>
          <w:p w:rsidR="0051448A" w:rsidRPr="00F366B7" w:rsidRDefault="0051448A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850" w:type="dxa"/>
            <w:tcBorders>
              <w:top w:val="single" w:sz="4" w:space="0" w:color="00A9E0"/>
              <w:bottom w:val="dashed" w:sz="4" w:space="0" w:color="00A9E0"/>
            </w:tcBorders>
          </w:tcPr>
          <w:p w:rsidR="0051448A" w:rsidRPr="00F366B7" w:rsidRDefault="0051448A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Note</w:t>
            </w:r>
          </w:p>
        </w:tc>
      </w:tr>
      <w:tr w:rsidR="0051448A" w:rsidRPr="00F366B7" w:rsidTr="000214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dashed" w:sz="4" w:space="0" w:color="00A9E0"/>
              <w:bottom w:val="single" w:sz="4" w:space="0" w:color="00A9E0"/>
            </w:tcBorders>
          </w:tcPr>
          <w:p w:rsidR="0051448A" w:rsidRPr="00F366B7" w:rsidRDefault="005C0AF4" w:rsidP="0002142F">
            <w:pPr>
              <w:spacing w:before="40" w:after="40" w:line="240" w:lineRule="auto"/>
              <w:rPr>
                <w:b w:val="0"/>
                <w:sz w:val="22"/>
                <w:szCs w:val="22"/>
              </w:rPr>
            </w:pPr>
            <w:r w:rsidRPr="001005BD">
              <w:rPr>
                <w:b w:val="0"/>
                <w:sz w:val="22"/>
                <w:szCs w:val="22"/>
              </w:rPr>
              <w:t>2510</w:t>
            </w:r>
          </w:p>
        </w:tc>
        <w:tc>
          <w:tcPr>
            <w:tcW w:w="4394" w:type="dxa"/>
            <w:tcBorders>
              <w:top w:val="dashed" w:sz="4" w:space="0" w:color="00A9E0"/>
              <w:bottom w:val="single" w:sz="4" w:space="0" w:color="00A9E0"/>
            </w:tcBorders>
          </w:tcPr>
          <w:p w:rsidR="0051448A" w:rsidRPr="00F366B7" w:rsidRDefault="0051448A" w:rsidP="0051448A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Einführung in die Policy-Analyse</w:t>
            </w:r>
            <w:r w:rsidRPr="00F366B7">
              <w:rPr>
                <w:rFonts w:cs="Arial"/>
                <w:b w:val="0"/>
                <w:sz w:val="22"/>
                <w:szCs w:val="22"/>
              </w:rPr>
              <w:br/>
              <w:t>(Introduction to Policy Analysis)</w:t>
            </w:r>
          </w:p>
          <w:p w:rsidR="0051448A" w:rsidRPr="00F366B7" w:rsidRDefault="0051448A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51448A" w:rsidRPr="00F366B7" w:rsidRDefault="0051448A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 xml:space="preserve">Original-Kurstitel: </w:t>
            </w:r>
          </w:p>
          <w:p w:rsidR="0051448A" w:rsidRPr="00F366B7" w:rsidRDefault="0051448A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51448A" w:rsidRPr="00F366B7" w:rsidRDefault="0051448A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Englischer Kurstitel:</w:t>
            </w:r>
          </w:p>
          <w:p w:rsidR="0051448A" w:rsidRPr="00F366B7" w:rsidRDefault="0051448A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51448A" w:rsidRDefault="0051448A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53585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F366B7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F366B7">
              <w:rPr>
                <w:rFonts w:cs="Arial"/>
                <w:b w:val="0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9558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Default="00B803A0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B803A0" w:rsidRPr="00B803A0" w:rsidRDefault="00B803A0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single" w:sz="4" w:space="0" w:color="00A9E0"/>
            </w:tcBorders>
          </w:tcPr>
          <w:p w:rsidR="0051448A" w:rsidRPr="00F366B7" w:rsidRDefault="0051448A" w:rsidP="0002142F">
            <w:pPr>
              <w:spacing w:before="40" w:after="40" w:line="240" w:lineRule="auto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single" w:sz="4" w:space="0" w:color="00A9E0"/>
            </w:tcBorders>
          </w:tcPr>
          <w:p w:rsidR="0051448A" w:rsidRPr="00F366B7" w:rsidRDefault="0051448A" w:rsidP="0002142F">
            <w:pPr>
              <w:spacing w:before="40" w:after="40" w:line="240" w:lineRule="auto"/>
              <w:jc w:val="center"/>
              <w:rPr>
                <w:b w:val="0"/>
                <w:sz w:val="22"/>
                <w:szCs w:val="22"/>
              </w:rPr>
            </w:pPr>
            <w:r w:rsidRPr="00F366B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single" w:sz="4" w:space="0" w:color="00A9E0"/>
            </w:tcBorders>
          </w:tcPr>
          <w:p w:rsidR="0051448A" w:rsidRPr="00F366B7" w:rsidRDefault="0051448A" w:rsidP="0002142F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B803A0" w:rsidRDefault="00B803A0" w:rsidP="005F4E61"/>
    <w:p w:rsidR="009E0998" w:rsidRDefault="009E0998" w:rsidP="005F4E61"/>
    <w:p w:rsidR="009E0998" w:rsidRDefault="009E0998" w:rsidP="005F4E61"/>
    <w:p w:rsidR="009E0998" w:rsidRDefault="009E0998" w:rsidP="005F4E61"/>
    <w:p w:rsidR="009E0998" w:rsidRDefault="009E0998" w:rsidP="005F4E61"/>
    <w:p w:rsidR="009E0998" w:rsidRDefault="009E0998" w:rsidP="005F4E61"/>
    <w:p w:rsidR="009E0998" w:rsidRDefault="009E0998" w:rsidP="005F4E61"/>
    <w:p w:rsidR="009E0998" w:rsidRDefault="009E0998" w:rsidP="005F4E61"/>
    <w:p w:rsidR="009E0998" w:rsidRDefault="009E0998" w:rsidP="005F4E61"/>
    <w:p w:rsidR="009E0998" w:rsidRDefault="009E0998" w:rsidP="005F4E61"/>
    <w:p w:rsidR="009E0998" w:rsidRDefault="009E0998" w:rsidP="005F4E61"/>
    <w:p w:rsidR="009E0998" w:rsidRDefault="009E0998" w:rsidP="005F4E61"/>
    <w:p w:rsidR="009E0998" w:rsidRDefault="009E0998" w:rsidP="005F4E61"/>
    <w:p w:rsidR="009E0998" w:rsidRDefault="009E0998" w:rsidP="005F4E61"/>
    <w:p w:rsidR="009E0998" w:rsidRDefault="009E0998" w:rsidP="005F4E61"/>
    <w:p w:rsidR="009E0998" w:rsidRDefault="009E0998" w:rsidP="005F4E61"/>
    <w:p w:rsidR="009E0998" w:rsidRDefault="009E0998" w:rsidP="005F4E61"/>
    <w:tbl>
      <w:tblPr>
        <w:tblStyle w:val="Tabellenraster1"/>
        <w:tblW w:w="9072" w:type="dxa"/>
        <w:tblInd w:w="85" w:type="dxa"/>
        <w:tblLayout w:type="fixed"/>
        <w:tblCellMar>
          <w:top w:w="85" w:type="dxa"/>
        </w:tblCellMar>
        <w:tblLook w:val="06E0" w:firstRow="1" w:lastRow="1" w:firstColumn="1" w:lastColumn="0" w:noHBand="1" w:noVBand="1"/>
      </w:tblPr>
      <w:tblGrid>
        <w:gridCol w:w="1276"/>
        <w:gridCol w:w="4394"/>
        <w:gridCol w:w="1701"/>
        <w:gridCol w:w="851"/>
        <w:gridCol w:w="850"/>
      </w:tblGrid>
      <w:tr w:rsidR="00223D9B" w:rsidRPr="001005BD" w:rsidTr="0002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  <w:tcBorders>
              <w:bottom w:val="single" w:sz="4" w:space="0" w:color="00A9E0"/>
            </w:tcBorders>
          </w:tcPr>
          <w:p w:rsidR="00223D9B" w:rsidRPr="001005BD" w:rsidRDefault="00223D9B" w:rsidP="00223D9B">
            <w:pPr>
              <w:spacing w:before="40" w:after="40" w:line="240" w:lineRule="auto"/>
              <w:jc w:val="center"/>
            </w:pPr>
            <w:r w:rsidRPr="001005BD">
              <w:t>Modul 6: Internationale Beziehungen und europäische Integration</w:t>
            </w:r>
            <w:r w:rsidR="005C0AF4" w:rsidRPr="001005BD">
              <w:t xml:space="preserve"> (2600)</w:t>
            </w:r>
          </w:p>
        </w:tc>
      </w:tr>
      <w:tr w:rsidR="00223D9B" w:rsidRPr="00FA4D7A" w:rsidTr="0002142F">
        <w:tc>
          <w:tcPr>
            <w:tcW w:w="1276" w:type="dxa"/>
            <w:tcBorders>
              <w:top w:val="single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Kto. Nr.</w:t>
            </w:r>
          </w:p>
          <w:p w:rsidR="00223D9B" w:rsidRPr="00F366B7" w:rsidRDefault="00223D9B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POS</w:t>
            </w:r>
          </w:p>
        </w:tc>
        <w:tc>
          <w:tcPr>
            <w:tcW w:w="4394" w:type="dxa"/>
            <w:tcBorders>
              <w:top w:val="single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Titel der Veranstaltung</w:t>
            </w:r>
          </w:p>
        </w:tc>
        <w:tc>
          <w:tcPr>
            <w:tcW w:w="1701" w:type="dxa"/>
            <w:tcBorders>
              <w:top w:val="single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Prüf.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Datum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Sem.</w:t>
            </w:r>
          </w:p>
        </w:tc>
        <w:tc>
          <w:tcPr>
            <w:tcW w:w="851" w:type="dxa"/>
            <w:tcBorders>
              <w:top w:val="single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850" w:type="dxa"/>
            <w:tcBorders>
              <w:top w:val="single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Note</w:t>
            </w:r>
          </w:p>
        </w:tc>
      </w:tr>
      <w:tr w:rsidR="00223D9B" w:rsidRPr="00FA4D7A" w:rsidTr="000214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dashed" w:sz="4" w:space="0" w:color="00A9E0"/>
              <w:bottom w:val="single" w:sz="4" w:space="0" w:color="00A9E0"/>
            </w:tcBorders>
          </w:tcPr>
          <w:p w:rsidR="00223D9B" w:rsidRPr="00F366B7" w:rsidRDefault="005C0AF4" w:rsidP="0002142F">
            <w:pPr>
              <w:spacing w:before="40" w:after="40" w:line="240" w:lineRule="auto"/>
              <w:rPr>
                <w:b w:val="0"/>
                <w:sz w:val="22"/>
                <w:szCs w:val="22"/>
              </w:rPr>
            </w:pPr>
            <w:r w:rsidRPr="001005BD">
              <w:rPr>
                <w:b w:val="0"/>
                <w:sz w:val="22"/>
                <w:szCs w:val="22"/>
              </w:rPr>
              <w:lastRenderedPageBreak/>
              <w:t>26</w:t>
            </w:r>
            <w:r w:rsidR="00223D9B" w:rsidRPr="001005B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dashed" w:sz="4" w:space="0" w:color="00A9E0"/>
              <w:bottom w:val="single" w:sz="4" w:space="0" w:color="00A9E0"/>
            </w:tcBorders>
          </w:tcPr>
          <w:p w:rsidR="00223D9B" w:rsidRPr="00F366B7" w:rsidRDefault="00223D9B" w:rsidP="00223D9B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Internationale Beziehungen und europäische Integration</w:t>
            </w:r>
          </w:p>
          <w:p w:rsidR="00223D9B" w:rsidRPr="00F366B7" w:rsidRDefault="00223D9B" w:rsidP="00223D9B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(International Relations and European Integration)</w:t>
            </w:r>
          </w:p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 xml:space="preserve">Original-Kurstitel: </w:t>
            </w:r>
          </w:p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Englischer Kurstitel:</w:t>
            </w:r>
          </w:p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223D9B" w:rsidRDefault="00223D9B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614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F366B7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F366B7">
              <w:rPr>
                <w:rFonts w:cs="Arial"/>
                <w:b w:val="0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3590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Default="00B803A0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B803A0" w:rsidRPr="00B803A0" w:rsidRDefault="00B803A0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single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single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center"/>
              <w:rPr>
                <w:b w:val="0"/>
                <w:sz w:val="22"/>
                <w:szCs w:val="22"/>
              </w:rPr>
            </w:pPr>
            <w:r w:rsidRPr="00F366B7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dashed" w:sz="4" w:space="0" w:color="00A9E0"/>
              <w:bottom w:val="single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C814B2" w:rsidRDefault="00C814B2" w:rsidP="005F4E61"/>
    <w:p w:rsidR="00B803A0" w:rsidRDefault="00B803A0" w:rsidP="005F4E61"/>
    <w:p w:rsidR="00B803A0" w:rsidRDefault="00B803A0" w:rsidP="005F4E61"/>
    <w:p w:rsidR="00223D9B" w:rsidRDefault="00223D9B" w:rsidP="005F4E61"/>
    <w:tbl>
      <w:tblPr>
        <w:tblStyle w:val="Tabellenraster1"/>
        <w:tblW w:w="9072" w:type="dxa"/>
        <w:tblInd w:w="85" w:type="dxa"/>
        <w:tblLayout w:type="fixed"/>
        <w:tblCellMar>
          <w:top w:w="85" w:type="dxa"/>
        </w:tblCellMar>
        <w:tblLook w:val="06E0" w:firstRow="1" w:lastRow="1" w:firstColumn="1" w:lastColumn="0" w:noHBand="1" w:noVBand="1"/>
      </w:tblPr>
      <w:tblGrid>
        <w:gridCol w:w="1276"/>
        <w:gridCol w:w="4394"/>
        <w:gridCol w:w="1701"/>
        <w:gridCol w:w="851"/>
        <w:gridCol w:w="850"/>
      </w:tblGrid>
      <w:tr w:rsidR="00223D9B" w:rsidRPr="00825D6C" w:rsidTr="0002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  <w:tcBorders>
              <w:bottom w:val="single" w:sz="4" w:space="0" w:color="00A9E0"/>
            </w:tcBorders>
          </w:tcPr>
          <w:p w:rsidR="00223D9B" w:rsidRPr="00E82ABB" w:rsidRDefault="00223D9B" w:rsidP="00223D9B">
            <w:pPr>
              <w:spacing w:before="40" w:after="40" w:line="240" w:lineRule="auto"/>
              <w:jc w:val="center"/>
            </w:pPr>
            <w:r>
              <w:t>M</w:t>
            </w:r>
            <w:r w:rsidRPr="00E82ABB">
              <w:t xml:space="preserve">odul </w:t>
            </w:r>
            <w:r>
              <w:t>7: Management</w:t>
            </w:r>
            <w:r w:rsidR="005C0AF4">
              <w:t xml:space="preserve"> </w:t>
            </w:r>
            <w:r w:rsidR="005C0AF4" w:rsidRPr="001005BD">
              <w:t>(2700)</w:t>
            </w:r>
          </w:p>
        </w:tc>
      </w:tr>
      <w:tr w:rsidR="00223D9B" w:rsidRPr="00FA4D7A" w:rsidTr="0002142F">
        <w:tc>
          <w:tcPr>
            <w:tcW w:w="1276" w:type="dxa"/>
            <w:tcBorders>
              <w:top w:val="single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Kto. Nr.</w:t>
            </w:r>
          </w:p>
          <w:p w:rsidR="00223D9B" w:rsidRPr="00F366B7" w:rsidRDefault="00223D9B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POS</w:t>
            </w:r>
          </w:p>
        </w:tc>
        <w:tc>
          <w:tcPr>
            <w:tcW w:w="4394" w:type="dxa"/>
            <w:tcBorders>
              <w:top w:val="single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Titel der Veranstaltung</w:t>
            </w:r>
          </w:p>
        </w:tc>
        <w:tc>
          <w:tcPr>
            <w:tcW w:w="1701" w:type="dxa"/>
            <w:tcBorders>
              <w:top w:val="single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Prüf.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Datum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Sem.</w:t>
            </w:r>
          </w:p>
        </w:tc>
        <w:tc>
          <w:tcPr>
            <w:tcW w:w="851" w:type="dxa"/>
            <w:tcBorders>
              <w:top w:val="single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850" w:type="dxa"/>
            <w:tcBorders>
              <w:top w:val="single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Note</w:t>
            </w:r>
          </w:p>
        </w:tc>
      </w:tr>
      <w:tr w:rsidR="00223D9B" w:rsidRPr="00FA4D7A" w:rsidTr="00223D9B">
        <w:tc>
          <w:tcPr>
            <w:tcW w:w="1276" w:type="dxa"/>
            <w:tcBorders>
              <w:top w:val="dashed" w:sz="4" w:space="0" w:color="00A9E0"/>
              <w:bottom w:val="dashed" w:sz="4" w:space="0" w:color="00A9E0"/>
            </w:tcBorders>
          </w:tcPr>
          <w:p w:rsidR="00223D9B" w:rsidRPr="00F366B7" w:rsidRDefault="005C0AF4" w:rsidP="0002142F">
            <w:pPr>
              <w:spacing w:before="40" w:after="40" w:line="240" w:lineRule="auto"/>
              <w:rPr>
                <w:sz w:val="22"/>
                <w:szCs w:val="22"/>
              </w:rPr>
            </w:pPr>
            <w:r w:rsidRPr="001005BD">
              <w:rPr>
                <w:sz w:val="22"/>
                <w:szCs w:val="22"/>
              </w:rPr>
              <w:t>27</w:t>
            </w:r>
            <w:r w:rsidR="00223D9B" w:rsidRPr="001005BD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dashed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F366B7">
              <w:rPr>
                <w:rFonts w:cs="Arial"/>
                <w:sz w:val="22"/>
                <w:szCs w:val="22"/>
                <w:lang w:val="en-GB"/>
              </w:rPr>
              <w:t xml:space="preserve">Personal und Organisation </w:t>
            </w:r>
            <w:r w:rsidRPr="00F366B7">
              <w:rPr>
                <w:rFonts w:cs="Arial"/>
                <w:sz w:val="22"/>
                <w:szCs w:val="22"/>
                <w:lang w:val="en-GB"/>
              </w:rPr>
              <w:br/>
              <w:t>(Human Resource Management and Organization)</w:t>
            </w:r>
          </w:p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sz w:val="22"/>
                <w:szCs w:val="22"/>
                <w:lang w:val="en-US"/>
              </w:rPr>
            </w:pPr>
          </w:p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 xml:space="preserve">Original-Kurstitel: </w:t>
            </w:r>
          </w:p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Englischer Kurstitel:</w:t>
            </w:r>
          </w:p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223D9B" w:rsidRDefault="00223D9B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19877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F366B7">
              <w:rPr>
                <w:rFonts w:cs="Arial"/>
                <w:sz w:val="22"/>
                <w:szCs w:val="22"/>
              </w:rPr>
              <w:t xml:space="preserve"> </w:t>
            </w:r>
            <w:r w:rsidRPr="00F366B7">
              <w:rPr>
                <w:rFonts w:cs="Arial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41527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Default="00B803A0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B803A0" w:rsidRPr="00F366B7" w:rsidRDefault="00B803A0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23D9B" w:rsidRPr="00FA4D7A" w:rsidTr="000214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dashed" w:sz="4" w:space="0" w:color="00A9E0"/>
              <w:bottom w:val="single" w:sz="4" w:space="0" w:color="00A9E0"/>
            </w:tcBorders>
          </w:tcPr>
          <w:p w:rsidR="00223D9B" w:rsidRPr="00F366B7" w:rsidRDefault="005C0AF4" w:rsidP="0002142F">
            <w:pPr>
              <w:spacing w:before="40" w:after="40"/>
              <w:rPr>
                <w:b w:val="0"/>
                <w:sz w:val="22"/>
                <w:szCs w:val="22"/>
              </w:rPr>
            </w:pPr>
            <w:r w:rsidRPr="001005BD">
              <w:rPr>
                <w:b w:val="0"/>
                <w:sz w:val="22"/>
                <w:szCs w:val="22"/>
              </w:rPr>
              <w:t>2720</w:t>
            </w:r>
          </w:p>
        </w:tc>
        <w:tc>
          <w:tcPr>
            <w:tcW w:w="4394" w:type="dxa"/>
            <w:tcBorders>
              <w:top w:val="dashed" w:sz="4" w:space="0" w:color="00A9E0"/>
              <w:bottom w:val="single" w:sz="4" w:space="0" w:color="00A9E0"/>
            </w:tcBorders>
          </w:tcPr>
          <w:p w:rsidR="00223D9B" w:rsidRPr="00F366B7" w:rsidRDefault="00223D9B" w:rsidP="00223D9B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 xml:space="preserve">Strategie und Führung </w:t>
            </w:r>
            <w:r w:rsidRPr="00F366B7">
              <w:rPr>
                <w:rFonts w:cs="Arial"/>
                <w:b w:val="0"/>
                <w:sz w:val="22"/>
                <w:szCs w:val="22"/>
              </w:rPr>
              <w:br/>
              <w:t>(Strategy and Leadership)</w:t>
            </w:r>
          </w:p>
          <w:p w:rsidR="00223D9B" w:rsidRPr="00F366B7" w:rsidRDefault="00223D9B" w:rsidP="0002142F">
            <w:pPr>
              <w:rPr>
                <w:rFonts w:cs="Arial"/>
                <w:b w:val="0"/>
                <w:sz w:val="22"/>
                <w:szCs w:val="22"/>
              </w:rPr>
            </w:pPr>
          </w:p>
          <w:p w:rsidR="00223D9B" w:rsidRPr="00F366B7" w:rsidRDefault="00223D9B" w:rsidP="00223D9B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 xml:space="preserve">Original-Kurstitel: </w:t>
            </w:r>
          </w:p>
          <w:p w:rsidR="00223D9B" w:rsidRPr="00F366B7" w:rsidRDefault="00223D9B" w:rsidP="00223D9B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223D9B" w:rsidRPr="00F366B7" w:rsidRDefault="00223D9B" w:rsidP="00223D9B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Englischer Kurstitel:</w:t>
            </w:r>
          </w:p>
          <w:p w:rsidR="00223D9B" w:rsidRPr="00F366B7" w:rsidRDefault="00223D9B" w:rsidP="00223D9B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223D9B" w:rsidRDefault="00223D9B" w:rsidP="00223D9B">
            <w:pPr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4806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F366B7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F366B7">
              <w:rPr>
                <w:rFonts w:cs="Arial"/>
                <w:b w:val="0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63752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Default="00B803A0" w:rsidP="00223D9B">
            <w:pPr>
              <w:rPr>
                <w:rFonts w:cs="Arial"/>
                <w:sz w:val="22"/>
                <w:szCs w:val="22"/>
              </w:rPr>
            </w:pPr>
          </w:p>
          <w:p w:rsidR="00B803A0" w:rsidRDefault="00B803A0" w:rsidP="00223D9B">
            <w:pPr>
              <w:rPr>
                <w:rFonts w:cs="Arial"/>
                <w:sz w:val="22"/>
                <w:szCs w:val="22"/>
              </w:rPr>
            </w:pPr>
          </w:p>
          <w:p w:rsidR="00B803A0" w:rsidRPr="00B803A0" w:rsidRDefault="00B803A0" w:rsidP="00223D9B">
            <w:p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single" w:sz="4" w:space="0" w:color="00A9E0"/>
            </w:tcBorders>
          </w:tcPr>
          <w:p w:rsidR="00223D9B" w:rsidRPr="00F366B7" w:rsidRDefault="00223D9B" w:rsidP="0002142F">
            <w:pPr>
              <w:spacing w:before="40" w:after="4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single" w:sz="4" w:space="0" w:color="00A9E0"/>
            </w:tcBorders>
          </w:tcPr>
          <w:p w:rsidR="00223D9B" w:rsidRPr="00F366B7" w:rsidRDefault="00223D9B" w:rsidP="0002142F">
            <w:pPr>
              <w:spacing w:before="40" w:after="40"/>
              <w:jc w:val="center"/>
              <w:rPr>
                <w:b w:val="0"/>
                <w:sz w:val="22"/>
                <w:szCs w:val="22"/>
              </w:rPr>
            </w:pPr>
            <w:r w:rsidRPr="00F366B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single" w:sz="4" w:space="0" w:color="00A9E0"/>
            </w:tcBorders>
          </w:tcPr>
          <w:p w:rsidR="00223D9B" w:rsidRPr="00F366B7" w:rsidRDefault="00223D9B" w:rsidP="0002142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223D9B" w:rsidRDefault="00223D9B" w:rsidP="005F4E61"/>
    <w:p w:rsidR="00223D9B" w:rsidRDefault="00223D9B" w:rsidP="005F4E61"/>
    <w:p w:rsidR="000C02C1" w:rsidRDefault="000C02C1" w:rsidP="005F4E61"/>
    <w:p w:rsidR="00223D9B" w:rsidRDefault="00223D9B" w:rsidP="005F4E61"/>
    <w:tbl>
      <w:tblPr>
        <w:tblStyle w:val="Tabellenraster1"/>
        <w:tblW w:w="9072" w:type="dxa"/>
        <w:tblInd w:w="85" w:type="dxa"/>
        <w:tblLayout w:type="fixed"/>
        <w:tblCellMar>
          <w:top w:w="85" w:type="dxa"/>
        </w:tblCellMar>
        <w:tblLook w:val="06E0" w:firstRow="1" w:lastRow="1" w:firstColumn="1" w:lastColumn="0" w:noHBand="1" w:noVBand="1"/>
      </w:tblPr>
      <w:tblGrid>
        <w:gridCol w:w="1276"/>
        <w:gridCol w:w="4394"/>
        <w:gridCol w:w="1701"/>
        <w:gridCol w:w="851"/>
        <w:gridCol w:w="850"/>
      </w:tblGrid>
      <w:tr w:rsidR="00223D9B" w:rsidRPr="00825D6C" w:rsidTr="0002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  <w:tcBorders>
              <w:bottom w:val="single" w:sz="4" w:space="0" w:color="00A9E0"/>
            </w:tcBorders>
          </w:tcPr>
          <w:p w:rsidR="00223D9B" w:rsidRPr="00E82ABB" w:rsidRDefault="00223D9B" w:rsidP="00350E5B">
            <w:pPr>
              <w:spacing w:before="40" w:after="40" w:line="240" w:lineRule="auto"/>
              <w:jc w:val="center"/>
            </w:pPr>
            <w:r>
              <w:t>M</w:t>
            </w:r>
            <w:r w:rsidRPr="00E82ABB">
              <w:t xml:space="preserve">odul </w:t>
            </w:r>
            <w:r w:rsidR="00350E5B">
              <w:t>8</w:t>
            </w:r>
            <w:r>
              <w:t xml:space="preserve">: </w:t>
            </w:r>
            <w:r w:rsidR="00350E5B" w:rsidRPr="001005BD">
              <w:t>Verwaltung</w:t>
            </w:r>
            <w:r w:rsidR="005C0AF4" w:rsidRPr="001005BD">
              <w:t xml:space="preserve"> (2800)</w:t>
            </w:r>
          </w:p>
        </w:tc>
      </w:tr>
      <w:tr w:rsidR="00223D9B" w:rsidRPr="00F366B7" w:rsidTr="0002142F">
        <w:tc>
          <w:tcPr>
            <w:tcW w:w="1276" w:type="dxa"/>
            <w:tcBorders>
              <w:top w:val="single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Kto. Nr.</w:t>
            </w:r>
          </w:p>
          <w:p w:rsidR="00223D9B" w:rsidRPr="00F366B7" w:rsidRDefault="00223D9B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lastRenderedPageBreak/>
              <w:t>POS</w:t>
            </w:r>
          </w:p>
        </w:tc>
        <w:tc>
          <w:tcPr>
            <w:tcW w:w="4394" w:type="dxa"/>
            <w:tcBorders>
              <w:top w:val="single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lastRenderedPageBreak/>
              <w:t>Titel der Veranstaltung</w:t>
            </w:r>
          </w:p>
        </w:tc>
        <w:tc>
          <w:tcPr>
            <w:tcW w:w="1701" w:type="dxa"/>
            <w:tcBorders>
              <w:top w:val="single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Prüf.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Datum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lastRenderedPageBreak/>
              <w:t>Sem.</w:t>
            </w:r>
          </w:p>
        </w:tc>
        <w:tc>
          <w:tcPr>
            <w:tcW w:w="851" w:type="dxa"/>
            <w:tcBorders>
              <w:top w:val="single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lastRenderedPageBreak/>
              <w:t>ECTS</w:t>
            </w:r>
          </w:p>
        </w:tc>
        <w:tc>
          <w:tcPr>
            <w:tcW w:w="850" w:type="dxa"/>
            <w:tcBorders>
              <w:top w:val="single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Note</w:t>
            </w:r>
          </w:p>
        </w:tc>
      </w:tr>
      <w:tr w:rsidR="00223D9B" w:rsidRPr="00F366B7" w:rsidTr="000214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dashed" w:sz="4" w:space="0" w:color="00A9E0"/>
              <w:bottom w:val="single" w:sz="4" w:space="0" w:color="00A9E0"/>
            </w:tcBorders>
          </w:tcPr>
          <w:p w:rsidR="00223D9B" w:rsidRPr="00F366B7" w:rsidRDefault="005C0AF4" w:rsidP="0002142F">
            <w:pPr>
              <w:spacing w:before="40" w:after="40" w:line="240" w:lineRule="auto"/>
              <w:rPr>
                <w:b w:val="0"/>
                <w:sz w:val="22"/>
                <w:szCs w:val="22"/>
              </w:rPr>
            </w:pPr>
            <w:r w:rsidRPr="001005BD">
              <w:rPr>
                <w:b w:val="0"/>
                <w:sz w:val="22"/>
                <w:szCs w:val="22"/>
              </w:rPr>
              <w:lastRenderedPageBreak/>
              <w:t>28</w:t>
            </w:r>
            <w:r w:rsidR="00223D9B" w:rsidRPr="001005B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dashed" w:sz="4" w:space="0" w:color="00A9E0"/>
              <w:bottom w:val="single" w:sz="4" w:space="0" w:color="00A9E0"/>
            </w:tcBorders>
          </w:tcPr>
          <w:p w:rsidR="00350E5B" w:rsidRPr="00F366B7" w:rsidRDefault="00350E5B" w:rsidP="00350E5B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Einführung in die Verwaltungswissenschaft</w:t>
            </w:r>
          </w:p>
          <w:p w:rsidR="00223D9B" w:rsidRPr="00F366B7" w:rsidRDefault="00350E5B" w:rsidP="00350E5B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b w:val="0"/>
                <w:sz w:val="22"/>
                <w:szCs w:val="22"/>
              </w:rPr>
              <w:t>(Introduction to Administrative Science)</w:t>
            </w:r>
          </w:p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 xml:space="preserve">Original-Kurstitel: </w:t>
            </w:r>
          </w:p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Englischer Kurstitel:</w:t>
            </w:r>
          </w:p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223D9B" w:rsidRDefault="00223D9B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11351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F366B7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F366B7">
              <w:rPr>
                <w:rFonts w:cs="Arial"/>
                <w:b w:val="0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8096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Default="00B803A0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B803A0" w:rsidRPr="00B803A0" w:rsidRDefault="00B803A0" w:rsidP="0002142F">
            <w:pPr>
              <w:spacing w:before="40" w:after="40" w:line="24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single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single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center"/>
              <w:rPr>
                <w:b w:val="0"/>
                <w:sz w:val="22"/>
                <w:szCs w:val="22"/>
              </w:rPr>
            </w:pPr>
            <w:r w:rsidRPr="00F366B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single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223D9B" w:rsidRDefault="00223D9B" w:rsidP="005F4E61"/>
    <w:p w:rsidR="00B803A0" w:rsidRDefault="00B803A0" w:rsidP="005F4E61"/>
    <w:p w:rsidR="00B803A0" w:rsidRDefault="00B803A0" w:rsidP="005F4E61"/>
    <w:p w:rsidR="000C02C1" w:rsidRDefault="000C02C1" w:rsidP="005F4E61"/>
    <w:tbl>
      <w:tblPr>
        <w:tblStyle w:val="Tabellenraster1"/>
        <w:tblW w:w="9072" w:type="dxa"/>
        <w:tblInd w:w="85" w:type="dxa"/>
        <w:tblLayout w:type="fixed"/>
        <w:tblCellMar>
          <w:top w:w="85" w:type="dxa"/>
        </w:tblCellMar>
        <w:tblLook w:val="06E0" w:firstRow="1" w:lastRow="1" w:firstColumn="1" w:lastColumn="0" w:noHBand="1" w:noVBand="1"/>
      </w:tblPr>
      <w:tblGrid>
        <w:gridCol w:w="1276"/>
        <w:gridCol w:w="4394"/>
        <w:gridCol w:w="1701"/>
        <w:gridCol w:w="851"/>
        <w:gridCol w:w="850"/>
      </w:tblGrid>
      <w:tr w:rsidR="00223D9B" w:rsidRPr="00825D6C" w:rsidTr="0002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  <w:tcBorders>
              <w:bottom w:val="single" w:sz="4" w:space="0" w:color="00A9E0"/>
            </w:tcBorders>
          </w:tcPr>
          <w:p w:rsidR="00223D9B" w:rsidRPr="00E82ABB" w:rsidRDefault="00223D9B" w:rsidP="00350E5B">
            <w:pPr>
              <w:spacing w:before="40" w:after="40" w:line="240" w:lineRule="auto"/>
              <w:jc w:val="center"/>
            </w:pPr>
            <w:r>
              <w:t>M</w:t>
            </w:r>
            <w:r w:rsidRPr="00E82ABB">
              <w:t xml:space="preserve">odul </w:t>
            </w:r>
            <w:r w:rsidR="00350E5B">
              <w:t>9</w:t>
            </w:r>
            <w:r>
              <w:t xml:space="preserve">: </w:t>
            </w:r>
            <w:r w:rsidR="00350E5B">
              <w:t xml:space="preserve">Interdisziplinäre </w:t>
            </w:r>
            <w:r w:rsidR="00350E5B" w:rsidRPr="001005BD">
              <w:t>Grundlagen</w:t>
            </w:r>
            <w:r w:rsidR="005C0AF4" w:rsidRPr="001005BD">
              <w:t xml:space="preserve"> (2900)</w:t>
            </w:r>
          </w:p>
        </w:tc>
      </w:tr>
      <w:tr w:rsidR="00223D9B" w:rsidRPr="00FA4D7A" w:rsidTr="0002142F">
        <w:tc>
          <w:tcPr>
            <w:tcW w:w="1276" w:type="dxa"/>
            <w:tcBorders>
              <w:top w:val="single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sz w:val="22"/>
                <w:szCs w:val="22"/>
              </w:rPr>
              <w:t>Kto. Nr.</w:t>
            </w:r>
          </w:p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sz w:val="22"/>
                <w:szCs w:val="22"/>
              </w:rPr>
              <w:t>POS</w:t>
            </w:r>
          </w:p>
        </w:tc>
        <w:tc>
          <w:tcPr>
            <w:tcW w:w="4394" w:type="dxa"/>
            <w:tcBorders>
              <w:top w:val="single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sz w:val="22"/>
                <w:szCs w:val="22"/>
              </w:rPr>
              <w:t>Titel der Veranstaltung</w:t>
            </w:r>
          </w:p>
        </w:tc>
        <w:tc>
          <w:tcPr>
            <w:tcW w:w="1701" w:type="dxa"/>
            <w:tcBorders>
              <w:top w:val="single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Prüf.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Datum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Sem.</w:t>
            </w:r>
          </w:p>
        </w:tc>
        <w:tc>
          <w:tcPr>
            <w:tcW w:w="851" w:type="dxa"/>
            <w:tcBorders>
              <w:top w:val="single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850" w:type="dxa"/>
            <w:tcBorders>
              <w:top w:val="single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sz w:val="22"/>
                <w:szCs w:val="22"/>
              </w:rPr>
              <w:t>Note</w:t>
            </w:r>
          </w:p>
        </w:tc>
      </w:tr>
      <w:tr w:rsidR="00223D9B" w:rsidRPr="00FA4D7A" w:rsidTr="00350E5B">
        <w:tc>
          <w:tcPr>
            <w:tcW w:w="1276" w:type="dxa"/>
            <w:tcBorders>
              <w:top w:val="dashed" w:sz="4" w:space="0" w:color="00A9E0"/>
              <w:bottom w:val="dashed" w:sz="4" w:space="0" w:color="00A9E0"/>
            </w:tcBorders>
          </w:tcPr>
          <w:p w:rsidR="00223D9B" w:rsidRPr="00F366B7" w:rsidRDefault="005C0AF4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1005BD">
              <w:rPr>
                <w:rFonts w:cs="Arial"/>
                <w:sz w:val="22"/>
                <w:szCs w:val="22"/>
              </w:rPr>
              <w:t>29</w:t>
            </w:r>
            <w:r w:rsidR="00223D9B" w:rsidRPr="001005B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dashed" w:sz="4" w:space="0" w:color="00A9E0"/>
              <w:bottom w:val="dashed" w:sz="4" w:space="0" w:color="00A9E0"/>
            </w:tcBorders>
          </w:tcPr>
          <w:p w:rsidR="00223D9B" w:rsidRPr="00F366B7" w:rsidRDefault="00350E5B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 xml:space="preserve">Haushalt und Finanzen </w:t>
            </w:r>
            <w:r w:rsidRPr="00F366B7">
              <w:rPr>
                <w:rFonts w:cs="Arial"/>
                <w:sz w:val="22"/>
                <w:szCs w:val="22"/>
              </w:rPr>
              <w:br/>
              <w:t>(Public Budget and Public Finance)</w:t>
            </w:r>
          </w:p>
          <w:p w:rsidR="00350E5B" w:rsidRPr="00F366B7" w:rsidRDefault="00350E5B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 xml:space="preserve">Original-Kurstitel: </w:t>
            </w:r>
          </w:p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Englischer Kurstitel:</w:t>
            </w:r>
          </w:p>
          <w:p w:rsidR="00223D9B" w:rsidRPr="00F366B7" w:rsidRDefault="00223D9B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223D9B" w:rsidRDefault="00223D9B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80065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F366B7">
              <w:rPr>
                <w:rFonts w:cs="Arial"/>
                <w:sz w:val="22"/>
                <w:szCs w:val="22"/>
              </w:rPr>
              <w:t xml:space="preserve"> </w:t>
            </w:r>
            <w:r w:rsidRPr="00F366B7">
              <w:rPr>
                <w:rFonts w:cs="Arial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5954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Default="00B803A0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B803A0" w:rsidRPr="00F366B7" w:rsidRDefault="00B803A0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dashed" w:sz="4" w:space="0" w:color="00A9E0"/>
            </w:tcBorders>
          </w:tcPr>
          <w:p w:rsidR="00223D9B" w:rsidRPr="00F366B7" w:rsidRDefault="00223D9B" w:rsidP="0002142F">
            <w:pPr>
              <w:spacing w:before="40" w:after="4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50E5B" w:rsidRPr="00FA4D7A" w:rsidTr="00311192">
        <w:tc>
          <w:tcPr>
            <w:tcW w:w="1276" w:type="dxa"/>
            <w:tcBorders>
              <w:top w:val="dashed" w:sz="4" w:space="0" w:color="00A9E0"/>
              <w:bottom w:val="dashed" w:sz="4" w:space="0" w:color="00A9E0"/>
            </w:tcBorders>
          </w:tcPr>
          <w:p w:rsidR="00350E5B" w:rsidRPr="001005BD" w:rsidRDefault="005C0AF4" w:rsidP="0002142F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1005BD">
              <w:rPr>
                <w:rFonts w:cs="Arial"/>
                <w:sz w:val="22"/>
                <w:szCs w:val="22"/>
              </w:rPr>
              <w:t>2920</w:t>
            </w:r>
          </w:p>
        </w:tc>
        <w:tc>
          <w:tcPr>
            <w:tcW w:w="4394" w:type="dxa"/>
            <w:tcBorders>
              <w:top w:val="dashed" w:sz="4" w:space="0" w:color="00A9E0"/>
              <w:bottom w:val="dashed" w:sz="4" w:space="0" w:color="00A9E0"/>
            </w:tcBorders>
          </w:tcPr>
          <w:p w:rsidR="00BD0283" w:rsidRPr="00F366B7" w:rsidRDefault="00BD0283" w:rsidP="00BD0283">
            <w:pPr>
              <w:rPr>
                <w:rFonts w:cs="Arial"/>
                <w:sz w:val="22"/>
                <w:szCs w:val="22"/>
                <w:lang w:val="en-GB"/>
              </w:rPr>
            </w:pPr>
            <w:r w:rsidRPr="00F366B7">
              <w:rPr>
                <w:rFonts w:cs="Arial"/>
                <w:sz w:val="22"/>
                <w:szCs w:val="22"/>
                <w:lang w:val="en-GB"/>
              </w:rPr>
              <w:t>Öffentliches Recht</w:t>
            </w:r>
          </w:p>
          <w:p w:rsidR="00350E5B" w:rsidRPr="00F366B7" w:rsidRDefault="00BD0283" w:rsidP="00BD0283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F366B7">
              <w:rPr>
                <w:rFonts w:cs="Arial"/>
                <w:sz w:val="22"/>
                <w:szCs w:val="22"/>
                <w:lang w:val="en-GB"/>
              </w:rPr>
              <w:t>(</w:t>
            </w:r>
            <w:r w:rsidRPr="00F366B7">
              <w:rPr>
                <w:rFonts w:cs="Arial"/>
                <w:bCs/>
                <w:sz w:val="22"/>
                <w:szCs w:val="22"/>
                <w:lang w:val="en-GB"/>
              </w:rPr>
              <w:t>Introduction to Public Law)</w:t>
            </w:r>
          </w:p>
          <w:p w:rsidR="00BD0283" w:rsidRPr="00F366B7" w:rsidRDefault="00BD0283" w:rsidP="00BD0283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</w:p>
          <w:p w:rsidR="00BD0283" w:rsidRPr="00F366B7" w:rsidRDefault="00BD0283" w:rsidP="00BD0283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 xml:space="preserve">Original-Kurstitel: </w:t>
            </w:r>
          </w:p>
          <w:p w:rsidR="00BD0283" w:rsidRPr="00F366B7" w:rsidRDefault="00BD0283" w:rsidP="00BD0283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BD0283" w:rsidRPr="00F366B7" w:rsidRDefault="00BD0283" w:rsidP="00BD0283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Englischer Kurstitel:</w:t>
            </w:r>
          </w:p>
          <w:p w:rsidR="00BD0283" w:rsidRPr="00F366B7" w:rsidRDefault="00BD0283" w:rsidP="00BD0283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BD0283" w:rsidRDefault="00BD0283" w:rsidP="00BD028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68138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F366B7">
              <w:rPr>
                <w:rFonts w:cs="Arial"/>
                <w:sz w:val="22"/>
                <w:szCs w:val="22"/>
              </w:rPr>
              <w:t xml:space="preserve"> </w:t>
            </w:r>
            <w:r w:rsidRPr="00F366B7">
              <w:rPr>
                <w:rFonts w:cs="Arial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20652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Default="00B803A0" w:rsidP="00BD0283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:rsidR="00B803A0" w:rsidRDefault="00B803A0" w:rsidP="00BD028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Dozent:</w:t>
            </w:r>
          </w:p>
          <w:p w:rsidR="009E0998" w:rsidRDefault="009E0998" w:rsidP="00BD0283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:rsidR="009E0998" w:rsidRDefault="009E0998" w:rsidP="00BD0283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:rsidR="009E0998" w:rsidRPr="00F366B7" w:rsidRDefault="009E0998" w:rsidP="00BD0283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00A9E0"/>
              <w:bottom w:val="dashed" w:sz="4" w:space="0" w:color="00A9E0"/>
            </w:tcBorders>
          </w:tcPr>
          <w:p w:rsidR="00350E5B" w:rsidRPr="00F366B7" w:rsidRDefault="00350E5B" w:rsidP="0002142F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dashed" w:sz="4" w:space="0" w:color="00A9E0"/>
            </w:tcBorders>
          </w:tcPr>
          <w:p w:rsidR="00350E5B" w:rsidRPr="00F366B7" w:rsidRDefault="00BD0283" w:rsidP="0002142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dashed" w:sz="4" w:space="0" w:color="00A9E0"/>
            </w:tcBorders>
          </w:tcPr>
          <w:p w:rsidR="00350E5B" w:rsidRPr="00F366B7" w:rsidRDefault="00350E5B" w:rsidP="0002142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1192" w:rsidRPr="00FA4D7A" w:rsidTr="00311192">
        <w:tc>
          <w:tcPr>
            <w:tcW w:w="1276" w:type="dxa"/>
            <w:tcBorders>
              <w:top w:val="dashed" w:sz="4" w:space="0" w:color="00A9E0"/>
              <w:bottom w:val="dashed" w:sz="4" w:space="0" w:color="00A9E0"/>
            </w:tcBorders>
          </w:tcPr>
          <w:p w:rsidR="00311192" w:rsidRPr="005C0AF4" w:rsidRDefault="005C0AF4" w:rsidP="0002142F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1005BD">
              <w:rPr>
                <w:rFonts w:cs="Arial"/>
                <w:sz w:val="22"/>
                <w:szCs w:val="22"/>
              </w:rPr>
              <w:t>2930</w:t>
            </w:r>
          </w:p>
        </w:tc>
        <w:tc>
          <w:tcPr>
            <w:tcW w:w="4394" w:type="dxa"/>
            <w:tcBorders>
              <w:top w:val="dashed" w:sz="4" w:space="0" w:color="00A9E0"/>
              <w:bottom w:val="dashed" w:sz="4" w:space="0" w:color="00A9E0"/>
            </w:tcBorders>
          </w:tcPr>
          <w:p w:rsidR="00311192" w:rsidRPr="00F366B7" w:rsidRDefault="00311192" w:rsidP="00311192">
            <w:pPr>
              <w:rPr>
                <w:rFonts w:cs="Arial"/>
                <w:sz w:val="22"/>
                <w:szCs w:val="22"/>
                <w:lang w:val="en-US"/>
              </w:rPr>
            </w:pPr>
            <w:r w:rsidRPr="00F366B7">
              <w:rPr>
                <w:rFonts w:cs="Arial"/>
                <w:sz w:val="22"/>
                <w:szCs w:val="22"/>
                <w:lang w:val="en-US"/>
              </w:rPr>
              <w:t xml:space="preserve">Einführung VWL </w:t>
            </w:r>
            <w:r w:rsidRPr="00F366B7">
              <w:rPr>
                <w:rFonts w:cs="Arial"/>
                <w:sz w:val="22"/>
                <w:szCs w:val="22"/>
                <w:lang w:val="en-US"/>
              </w:rPr>
              <w:br/>
              <w:t>(Introduction to Economics)</w:t>
            </w:r>
          </w:p>
          <w:p w:rsidR="00311192" w:rsidRPr="00F366B7" w:rsidRDefault="00311192" w:rsidP="00311192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311192" w:rsidRPr="00F366B7" w:rsidRDefault="00311192" w:rsidP="00311192">
            <w:pPr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 xml:space="preserve">Original-Kurstitel: </w:t>
            </w:r>
          </w:p>
          <w:p w:rsidR="00311192" w:rsidRPr="00F366B7" w:rsidRDefault="00311192" w:rsidP="00311192">
            <w:pPr>
              <w:rPr>
                <w:rFonts w:cs="Arial"/>
                <w:sz w:val="22"/>
                <w:szCs w:val="22"/>
              </w:rPr>
            </w:pPr>
          </w:p>
          <w:p w:rsidR="00311192" w:rsidRPr="00F366B7" w:rsidRDefault="00311192" w:rsidP="00311192">
            <w:pPr>
              <w:spacing w:line="120" w:lineRule="auto"/>
              <w:rPr>
                <w:rFonts w:cs="Arial"/>
                <w:sz w:val="22"/>
                <w:szCs w:val="22"/>
              </w:rPr>
            </w:pPr>
          </w:p>
          <w:p w:rsidR="00311192" w:rsidRPr="00F366B7" w:rsidRDefault="00311192" w:rsidP="00311192">
            <w:pPr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Englischer Kurstitel:</w:t>
            </w:r>
          </w:p>
          <w:p w:rsidR="00311192" w:rsidRDefault="00311192" w:rsidP="00311192">
            <w:pPr>
              <w:rPr>
                <w:rFonts w:cs="Arial"/>
                <w:sz w:val="22"/>
                <w:szCs w:val="22"/>
              </w:rPr>
            </w:pPr>
          </w:p>
          <w:p w:rsidR="00B803A0" w:rsidRPr="00F366B7" w:rsidRDefault="00B803A0" w:rsidP="00311192">
            <w:pPr>
              <w:rPr>
                <w:rFonts w:cs="Arial"/>
                <w:sz w:val="22"/>
                <w:szCs w:val="22"/>
              </w:rPr>
            </w:pPr>
          </w:p>
          <w:p w:rsidR="00311192" w:rsidRDefault="00311192" w:rsidP="00311192">
            <w:pPr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94479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F366B7">
              <w:rPr>
                <w:rFonts w:cs="Arial"/>
                <w:sz w:val="22"/>
                <w:szCs w:val="22"/>
              </w:rPr>
              <w:t xml:space="preserve"> </w:t>
            </w:r>
            <w:r w:rsidRPr="00F366B7">
              <w:rPr>
                <w:rFonts w:cs="Arial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2194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Default="00B803A0" w:rsidP="00311192">
            <w:pPr>
              <w:rPr>
                <w:rFonts w:cs="Arial"/>
                <w:sz w:val="22"/>
                <w:szCs w:val="22"/>
              </w:rPr>
            </w:pPr>
          </w:p>
          <w:p w:rsidR="00B803A0" w:rsidRDefault="00B803A0" w:rsidP="00311192">
            <w:pPr>
              <w:rPr>
                <w:rFonts w:cs="Arial"/>
                <w:sz w:val="22"/>
                <w:szCs w:val="22"/>
              </w:rPr>
            </w:pPr>
          </w:p>
          <w:p w:rsidR="00311192" w:rsidRPr="00F366B7" w:rsidRDefault="00B803A0" w:rsidP="00BD028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dashed" w:sz="4" w:space="0" w:color="00A9E0"/>
            </w:tcBorders>
          </w:tcPr>
          <w:p w:rsidR="00311192" w:rsidRPr="00F366B7" w:rsidRDefault="00311192" w:rsidP="0002142F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dashed" w:sz="4" w:space="0" w:color="00A9E0"/>
            </w:tcBorders>
          </w:tcPr>
          <w:p w:rsidR="00311192" w:rsidRPr="00F366B7" w:rsidRDefault="00311192" w:rsidP="0002142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dashed" w:sz="4" w:space="0" w:color="00A9E0"/>
              <w:bottom w:val="dashed" w:sz="4" w:space="0" w:color="00A9E0"/>
            </w:tcBorders>
          </w:tcPr>
          <w:p w:rsidR="00311192" w:rsidRPr="00F366B7" w:rsidRDefault="00311192" w:rsidP="0002142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1192" w:rsidRPr="00FA4D7A" w:rsidTr="000214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dashed" w:sz="4" w:space="0" w:color="00A9E0"/>
              <w:bottom w:val="single" w:sz="4" w:space="0" w:color="00A9E0"/>
            </w:tcBorders>
          </w:tcPr>
          <w:p w:rsidR="00311192" w:rsidRPr="00F366B7" w:rsidRDefault="005C0AF4" w:rsidP="0002142F">
            <w:pPr>
              <w:spacing w:before="40" w:after="40"/>
              <w:rPr>
                <w:rFonts w:cs="Arial"/>
                <w:b w:val="0"/>
                <w:sz w:val="22"/>
                <w:szCs w:val="22"/>
              </w:rPr>
            </w:pPr>
            <w:r w:rsidRPr="001005BD">
              <w:rPr>
                <w:rFonts w:cs="Arial"/>
                <w:b w:val="0"/>
                <w:sz w:val="22"/>
                <w:szCs w:val="22"/>
              </w:rPr>
              <w:lastRenderedPageBreak/>
              <w:t>2940</w:t>
            </w:r>
          </w:p>
        </w:tc>
        <w:tc>
          <w:tcPr>
            <w:tcW w:w="4394" w:type="dxa"/>
            <w:tcBorders>
              <w:top w:val="dashed" w:sz="4" w:space="0" w:color="00A9E0"/>
              <w:bottom w:val="single" w:sz="4" w:space="0" w:color="00A9E0"/>
            </w:tcBorders>
          </w:tcPr>
          <w:p w:rsidR="00311192" w:rsidRPr="00F366B7" w:rsidRDefault="00311192" w:rsidP="00311192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Einführung in die Umfrageforschung mit Übung</w:t>
            </w:r>
            <w:r w:rsidRPr="00F366B7">
              <w:rPr>
                <w:rFonts w:cs="Arial"/>
                <w:b w:val="0"/>
                <w:sz w:val="22"/>
                <w:szCs w:val="22"/>
              </w:rPr>
              <w:br/>
              <w:t>(Introduction to Survey Research including Tutorial)</w:t>
            </w:r>
          </w:p>
          <w:p w:rsidR="00311192" w:rsidRPr="00F366B7" w:rsidRDefault="00311192" w:rsidP="00311192">
            <w:pPr>
              <w:rPr>
                <w:rFonts w:cs="Arial"/>
                <w:b w:val="0"/>
                <w:sz w:val="22"/>
                <w:szCs w:val="22"/>
              </w:rPr>
            </w:pPr>
          </w:p>
          <w:p w:rsidR="00311192" w:rsidRPr="00F366B7" w:rsidRDefault="00311192" w:rsidP="00311192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 xml:space="preserve">Original-Kurstitel: </w:t>
            </w:r>
          </w:p>
          <w:p w:rsidR="00311192" w:rsidRPr="00F366B7" w:rsidRDefault="00311192" w:rsidP="00311192">
            <w:pPr>
              <w:rPr>
                <w:rFonts w:cs="Arial"/>
                <w:b w:val="0"/>
                <w:sz w:val="22"/>
                <w:szCs w:val="22"/>
              </w:rPr>
            </w:pPr>
          </w:p>
          <w:p w:rsidR="00311192" w:rsidRPr="00F366B7" w:rsidRDefault="00311192" w:rsidP="00311192">
            <w:pPr>
              <w:spacing w:line="120" w:lineRule="auto"/>
              <w:rPr>
                <w:rFonts w:cs="Arial"/>
                <w:b w:val="0"/>
                <w:sz w:val="22"/>
                <w:szCs w:val="22"/>
              </w:rPr>
            </w:pPr>
          </w:p>
          <w:p w:rsidR="00311192" w:rsidRDefault="00311192" w:rsidP="00311192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Englischer Kurstitel:</w:t>
            </w:r>
          </w:p>
          <w:p w:rsidR="00B803A0" w:rsidRDefault="00B803A0" w:rsidP="00311192">
            <w:pPr>
              <w:rPr>
                <w:rFonts w:cs="Arial"/>
                <w:b w:val="0"/>
                <w:sz w:val="22"/>
                <w:szCs w:val="22"/>
              </w:rPr>
            </w:pPr>
          </w:p>
          <w:p w:rsidR="00B803A0" w:rsidRPr="00F366B7" w:rsidRDefault="00B803A0" w:rsidP="00311192">
            <w:pPr>
              <w:rPr>
                <w:rFonts w:cs="Arial"/>
                <w:b w:val="0"/>
                <w:sz w:val="22"/>
                <w:szCs w:val="22"/>
              </w:rPr>
            </w:pPr>
          </w:p>
          <w:p w:rsidR="00311192" w:rsidRDefault="00311192" w:rsidP="00311192">
            <w:pPr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77910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F366B7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F366B7">
              <w:rPr>
                <w:rFonts w:cs="Arial"/>
                <w:b w:val="0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07663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Default="00B803A0" w:rsidP="00311192">
            <w:pPr>
              <w:rPr>
                <w:rFonts w:cs="Arial"/>
                <w:sz w:val="22"/>
                <w:szCs w:val="22"/>
              </w:rPr>
            </w:pPr>
          </w:p>
          <w:p w:rsidR="00B803A0" w:rsidRDefault="00B803A0" w:rsidP="00311192">
            <w:pPr>
              <w:rPr>
                <w:rFonts w:cs="Arial"/>
                <w:sz w:val="22"/>
                <w:szCs w:val="22"/>
              </w:rPr>
            </w:pPr>
          </w:p>
          <w:p w:rsidR="00B803A0" w:rsidRPr="00B803A0" w:rsidRDefault="00B803A0" w:rsidP="00311192">
            <w:pPr>
              <w:rPr>
                <w:rFonts w:cs="Arial"/>
                <w:b w:val="0"/>
                <w:sz w:val="22"/>
                <w:szCs w:val="22"/>
              </w:rPr>
            </w:pPr>
            <w:r w:rsidRPr="00B803A0">
              <w:rPr>
                <w:rFonts w:cs="Arial"/>
                <w:b w:val="0"/>
                <w:sz w:val="22"/>
                <w:szCs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single" w:sz="4" w:space="0" w:color="00A9E0"/>
            </w:tcBorders>
          </w:tcPr>
          <w:p w:rsidR="00311192" w:rsidRPr="00F366B7" w:rsidRDefault="00311192" w:rsidP="0002142F">
            <w:pPr>
              <w:spacing w:before="40" w:after="40"/>
              <w:jc w:val="righ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single" w:sz="4" w:space="0" w:color="00A9E0"/>
            </w:tcBorders>
          </w:tcPr>
          <w:p w:rsidR="00311192" w:rsidRPr="00F366B7" w:rsidRDefault="00311192" w:rsidP="0002142F">
            <w:pPr>
              <w:spacing w:before="40" w:after="40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dashed" w:sz="4" w:space="0" w:color="00A9E0"/>
              <w:bottom w:val="single" w:sz="4" w:space="0" w:color="00A9E0"/>
            </w:tcBorders>
          </w:tcPr>
          <w:p w:rsidR="00311192" w:rsidRPr="00F366B7" w:rsidRDefault="00311192" w:rsidP="0002142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23D9B" w:rsidRDefault="00223D9B" w:rsidP="005F4E61"/>
    <w:p w:rsidR="00223D9B" w:rsidRDefault="00223D9B" w:rsidP="005F4E61"/>
    <w:p w:rsidR="000C02C1" w:rsidRDefault="000C02C1" w:rsidP="005F4E61"/>
    <w:p w:rsidR="00223D9B" w:rsidRDefault="00223D9B" w:rsidP="005F4E61"/>
    <w:tbl>
      <w:tblPr>
        <w:tblStyle w:val="Tabellenraster1"/>
        <w:tblW w:w="9072" w:type="dxa"/>
        <w:tblInd w:w="85" w:type="dxa"/>
        <w:tblLayout w:type="fixed"/>
        <w:tblCellMar>
          <w:top w:w="85" w:type="dxa"/>
        </w:tblCellMar>
        <w:tblLook w:val="06E0" w:firstRow="1" w:lastRow="1" w:firstColumn="1" w:lastColumn="0" w:noHBand="1" w:noVBand="1"/>
      </w:tblPr>
      <w:tblGrid>
        <w:gridCol w:w="1276"/>
        <w:gridCol w:w="4394"/>
        <w:gridCol w:w="1701"/>
        <w:gridCol w:w="851"/>
        <w:gridCol w:w="850"/>
      </w:tblGrid>
      <w:tr w:rsidR="0002142F" w:rsidRPr="001005BD" w:rsidTr="0002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  <w:tcBorders>
              <w:bottom w:val="single" w:sz="4" w:space="0" w:color="00A9E0"/>
            </w:tcBorders>
          </w:tcPr>
          <w:p w:rsidR="0002142F" w:rsidRPr="001005BD" w:rsidRDefault="0002142F" w:rsidP="006C14A0">
            <w:pPr>
              <w:spacing w:before="40" w:after="40" w:line="240" w:lineRule="auto"/>
              <w:jc w:val="center"/>
            </w:pPr>
            <w:r w:rsidRPr="001005BD">
              <w:t>Modul 1</w:t>
            </w:r>
            <w:r w:rsidR="006C14A0">
              <w:t>1</w:t>
            </w:r>
            <w:r w:rsidRPr="001005BD">
              <w:t>: Internationale Beziehungen und europäische Integration</w:t>
            </w:r>
            <w:r w:rsidR="005C0AF4" w:rsidRPr="001005BD">
              <w:t xml:space="preserve"> (3100)</w:t>
            </w:r>
          </w:p>
        </w:tc>
      </w:tr>
      <w:tr w:rsidR="0002142F" w:rsidRPr="00F366B7" w:rsidTr="0002142F">
        <w:tc>
          <w:tcPr>
            <w:tcW w:w="1276" w:type="dxa"/>
            <w:tcBorders>
              <w:top w:val="single" w:sz="4" w:space="0" w:color="00A9E0"/>
              <w:bottom w:val="dashed" w:sz="4" w:space="0" w:color="00A9E0"/>
            </w:tcBorders>
          </w:tcPr>
          <w:p w:rsidR="0002142F" w:rsidRPr="00F366B7" w:rsidRDefault="0002142F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Kto. Nr.</w:t>
            </w:r>
          </w:p>
          <w:p w:rsidR="0002142F" w:rsidRPr="00F366B7" w:rsidRDefault="0002142F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POS</w:t>
            </w:r>
          </w:p>
        </w:tc>
        <w:tc>
          <w:tcPr>
            <w:tcW w:w="4394" w:type="dxa"/>
            <w:tcBorders>
              <w:top w:val="single" w:sz="4" w:space="0" w:color="00A9E0"/>
              <w:bottom w:val="dashed" w:sz="4" w:space="0" w:color="00A9E0"/>
            </w:tcBorders>
          </w:tcPr>
          <w:p w:rsidR="0002142F" w:rsidRPr="00F366B7" w:rsidRDefault="0002142F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Titel der Veranstaltung</w:t>
            </w:r>
          </w:p>
        </w:tc>
        <w:tc>
          <w:tcPr>
            <w:tcW w:w="1701" w:type="dxa"/>
            <w:tcBorders>
              <w:top w:val="single" w:sz="4" w:space="0" w:color="00A9E0"/>
              <w:bottom w:val="dashed" w:sz="4" w:space="0" w:color="00A9E0"/>
            </w:tcBorders>
          </w:tcPr>
          <w:p w:rsidR="0002142F" w:rsidRPr="00F366B7" w:rsidRDefault="0002142F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Prüf.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Datum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Sem.</w:t>
            </w:r>
          </w:p>
        </w:tc>
        <w:tc>
          <w:tcPr>
            <w:tcW w:w="851" w:type="dxa"/>
            <w:tcBorders>
              <w:top w:val="single" w:sz="4" w:space="0" w:color="00A9E0"/>
              <w:bottom w:val="dashed" w:sz="4" w:space="0" w:color="00A9E0"/>
            </w:tcBorders>
          </w:tcPr>
          <w:p w:rsidR="0002142F" w:rsidRPr="00F366B7" w:rsidRDefault="0002142F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850" w:type="dxa"/>
            <w:tcBorders>
              <w:top w:val="single" w:sz="4" w:space="0" w:color="00A9E0"/>
              <w:bottom w:val="dashed" w:sz="4" w:space="0" w:color="00A9E0"/>
            </w:tcBorders>
          </w:tcPr>
          <w:p w:rsidR="0002142F" w:rsidRPr="00F366B7" w:rsidRDefault="0002142F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Note</w:t>
            </w:r>
          </w:p>
        </w:tc>
      </w:tr>
      <w:tr w:rsidR="0002142F" w:rsidRPr="00F366B7" w:rsidTr="000214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dashed" w:sz="4" w:space="0" w:color="00A9E0"/>
              <w:bottom w:val="single" w:sz="4" w:space="0" w:color="00A9E0"/>
            </w:tcBorders>
          </w:tcPr>
          <w:p w:rsidR="0002142F" w:rsidRPr="00F366B7" w:rsidRDefault="005C0AF4" w:rsidP="0002142F">
            <w:pPr>
              <w:spacing w:before="40" w:after="40" w:line="240" w:lineRule="auto"/>
              <w:rPr>
                <w:b w:val="0"/>
                <w:sz w:val="22"/>
                <w:szCs w:val="22"/>
              </w:rPr>
            </w:pPr>
            <w:r w:rsidRPr="001005BD">
              <w:rPr>
                <w:b w:val="0"/>
                <w:sz w:val="22"/>
                <w:szCs w:val="22"/>
              </w:rPr>
              <w:t>31</w:t>
            </w:r>
            <w:r w:rsidR="0002142F" w:rsidRPr="001005B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dashed" w:sz="4" w:space="0" w:color="00A9E0"/>
              <w:bottom w:val="single" w:sz="4" w:space="0" w:color="00A9E0"/>
            </w:tcBorders>
          </w:tcPr>
          <w:p w:rsidR="0002142F" w:rsidRPr="00F366B7" w:rsidRDefault="0002142F" w:rsidP="0002142F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 xml:space="preserve">Vertiefungsseminar aus dem Bereich </w:t>
            </w:r>
            <w:r w:rsidRPr="00F366B7">
              <w:rPr>
                <w:rFonts w:cs="Arial"/>
                <w:b w:val="0"/>
                <w:i/>
                <w:sz w:val="22"/>
                <w:szCs w:val="22"/>
              </w:rPr>
              <w:t>Internationale Beziehungen und europäische Integration</w:t>
            </w:r>
          </w:p>
          <w:p w:rsidR="0002142F" w:rsidRPr="00F366B7" w:rsidRDefault="0002142F" w:rsidP="0002142F">
            <w:pPr>
              <w:rPr>
                <w:rFonts w:cs="Arial"/>
                <w:b w:val="0"/>
                <w:sz w:val="22"/>
                <w:szCs w:val="22"/>
              </w:rPr>
            </w:pPr>
          </w:p>
          <w:p w:rsidR="0002142F" w:rsidRPr="00F366B7" w:rsidRDefault="0002142F" w:rsidP="0002142F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 xml:space="preserve">Original-Kurstitel: </w:t>
            </w:r>
          </w:p>
          <w:p w:rsidR="0002142F" w:rsidRPr="00F366B7" w:rsidRDefault="0002142F" w:rsidP="0002142F">
            <w:pPr>
              <w:rPr>
                <w:rFonts w:cs="Arial"/>
                <w:b w:val="0"/>
                <w:sz w:val="22"/>
                <w:szCs w:val="22"/>
              </w:rPr>
            </w:pPr>
          </w:p>
          <w:p w:rsidR="0002142F" w:rsidRPr="00F366B7" w:rsidRDefault="0002142F" w:rsidP="0002142F">
            <w:pPr>
              <w:spacing w:line="120" w:lineRule="auto"/>
              <w:rPr>
                <w:rFonts w:cs="Arial"/>
                <w:b w:val="0"/>
                <w:sz w:val="22"/>
                <w:szCs w:val="22"/>
              </w:rPr>
            </w:pPr>
          </w:p>
          <w:p w:rsidR="0002142F" w:rsidRPr="00F366B7" w:rsidRDefault="0002142F" w:rsidP="0002142F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Englischer Kurstitel:</w:t>
            </w:r>
          </w:p>
          <w:p w:rsidR="0002142F" w:rsidRDefault="0002142F" w:rsidP="0002142F">
            <w:pPr>
              <w:rPr>
                <w:rFonts w:cs="Arial"/>
                <w:b w:val="0"/>
                <w:sz w:val="22"/>
                <w:szCs w:val="22"/>
              </w:rPr>
            </w:pPr>
          </w:p>
          <w:p w:rsidR="00B803A0" w:rsidRPr="00F366B7" w:rsidRDefault="00B803A0" w:rsidP="0002142F">
            <w:pPr>
              <w:rPr>
                <w:rFonts w:cs="Arial"/>
                <w:b w:val="0"/>
                <w:sz w:val="22"/>
                <w:szCs w:val="22"/>
              </w:rPr>
            </w:pPr>
          </w:p>
          <w:p w:rsidR="0002142F" w:rsidRDefault="0002142F" w:rsidP="0002142F">
            <w:pPr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10560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F366B7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F366B7">
              <w:rPr>
                <w:rFonts w:cs="Arial"/>
                <w:b w:val="0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462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Default="00B803A0" w:rsidP="0002142F">
            <w:pPr>
              <w:rPr>
                <w:rFonts w:cs="Arial"/>
                <w:sz w:val="22"/>
                <w:szCs w:val="22"/>
              </w:rPr>
            </w:pPr>
          </w:p>
          <w:p w:rsidR="00B803A0" w:rsidRDefault="00B803A0" w:rsidP="0002142F">
            <w:pPr>
              <w:rPr>
                <w:rFonts w:cs="Arial"/>
                <w:sz w:val="22"/>
                <w:szCs w:val="22"/>
              </w:rPr>
            </w:pPr>
          </w:p>
          <w:p w:rsidR="00B803A0" w:rsidRPr="00B803A0" w:rsidRDefault="00B803A0" w:rsidP="0002142F">
            <w:pPr>
              <w:rPr>
                <w:rFonts w:cs="Arial"/>
                <w:b w:val="0"/>
                <w:sz w:val="22"/>
                <w:szCs w:val="22"/>
              </w:rPr>
            </w:pPr>
            <w:r w:rsidRPr="00B803A0">
              <w:rPr>
                <w:rFonts w:cs="Arial"/>
                <w:b w:val="0"/>
                <w:sz w:val="22"/>
                <w:szCs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single" w:sz="4" w:space="0" w:color="00A9E0"/>
            </w:tcBorders>
          </w:tcPr>
          <w:p w:rsidR="0002142F" w:rsidRPr="00F366B7" w:rsidRDefault="0002142F" w:rsidP="0002142F">
            <w:pPr>
              <w:spacing w:before="40" w:after="40" w:line="240" w:lineRule="auto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single" w:sz="4" w:space="0" w:color="00A9E0"/>
            </w:tcBorders>
          </w:tcPr>
          <w:p w:rsidR="0002142F" w:rsidRPr="00F366B7" w:rsidRDefault="0002142F" w:rsidP="0002142F">
            <w:pPr>
              <w:spacing w:before="40" w:after="40" w:line="240" w:lineRule="auto"/>
              <w:jc w:val="center"/>
              <w:rPr>
                <w:b w:val="0"/>
                <w:sz w:val="22"/>
                <w:szCs w:val="22"/>
              </w:rPr>
            </w:pPr>
            <w:r w:rsidRPr="00F366B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single" w:sz="4" w:space="0" w:color="00A9E0"/>
            </w:tcBorders>
          </w:tcPr>
          <w:p w:rsidR="0002142F" w:rsidRPr="00F366B7" w:rsidRDefault="0002142F" w:rsidP="0002142F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02142F" w:rsidRPr="00F366B7" w:rsidRDefault="0002142F" w:rsidP="005F4E61">
      <w:pPr>
        <w:rPr>
          <w:sz w:val="22"/>
          <w:szCs w:val="22"/>
        </w:rPr>
      </w:pPr>
    </w:p>
    <w:p w:rsidR="0002142F" w:rsidRPr="00F366B7" w:rsidRDefault="0002142F" w:rsidP="005F4E61">
      <w:pPr>
        <w:rPr>
          <w:sz w:val="22"/>
          <w:szCs w:val="22"/>
        </w:rPr>
      </w:pPr>
    </w:p>
    <w:p w:rsidR="00223D9B" w:rsidRDefault="00223D9B" w:rsidP="005F4E61">
      <w:pPr>
        <w:rPr>
          <w:sz w:val="22"/>
          <w:szCs w:val="22"/>
        </w:rPr>
      </w:pPr>
    </w:p>
    <w:p w:rsidR="009E0998" w:rsidRDefault="009E0998" w:rsidP="005F4E61">
      <w:pPr>
        <w:rPr>
          <w:sz w:val="22"/>
          <w:szCs w:val="22"/>
        </w:rPr>
      </w:pPr>
    </w:p>
    <w:p w:rsidR="009E0998" w:rsidRDefault="009E0998" w:rsidP="005F4E61">
      <w:pPr>
        <w:rPr>
          <w:sz w:val="22"/>
          <w:szCs w:val="22"/>
        </w:rPr>
      </w:pPr>
    </w:p>
    <w:p w:rsidR="009E0998" w:rsidRDefault="009E0998" w:rsidP="005F4E61">
      <w:pPr>
        <w:rPr>
          <w:sz w:val="22"/>
          <w:szCs w:val="22"/>
        </w:rPr>
      </w:pPr>
    </w:p>
    <w:p w:rsidR="009E0998" w:rsidRDefault="009E0998" w:rsidP="005F4E61">
      <w:pPr>
        <w:rPr>
          <w:sz w:val="22"/>
          <w:szCs w:val="22"/>
        </w:rPr>
      </w:pPr>
    </w:p>
    <w:p w:rsidR="009E0998" w:rsidRDefault="009E0998" w:rsidP="005F4E61">
      <w:pPr>
        <w:rPr>
          <w:sz w:val="22"/>
          <w:szCs w:val="22"/>
        </w:rPr>
      </w:pPr>
    </w:p>
    <w:p w:rsidR="009E0998" w:rsidRDefault="009E0998" w:rsidP="005F4E61">
      <w:pPr>
        <w:rPr>
          <w:sz w:val="22"/>
          <w:szCs w:val="22"/>
        </w:rPr>
      </w:pPr>
    </w:p>
    <w:p w:rsidR="009E0998" w:rsidRPr="00F366B7" w:rsidRDefault="009E0998" w:rsidP="005F4E61">
      <w:pPr>
        <w:rPr>
          <w:sz w:val="22"/>
          <w:szCs w:val="22"/>
        </w:rPr>
      </w:pPr>
    </w:p>
    <w:p w:rsidR="0002142F" w:rsidRPr="00F366B7" w:rsidRDefault="0002142F" w:rsidP="005F4E61">
      <w:pPr>
        <w:rPr>
          <w:sz w:val="22"/>
          <w:szCs w:val="22"/>
        </w:rPr>
      </w:pPr>
    </w:p>
    <w:tbl>
      <w:tblPr>
        <w:tblStyle w:val="Tabellenraster1"/>
        <w:tblW w:w="9072" w:type="dxa"/>
        <w:tblInd w:w="85" w:type="dxa"/>
        <w:tblLayout w:type="fixed"/>
        <w:tblCellMar>
          <w:top w:w="85" w:type="dxa"/>
        </w:tblCellMar>
        <w:tblLook w:val="06E0" w:firstRow="1" w:lastRow="1" w:firstColumn="1" w:lastColumn="0" w:noHBand="1" w:noVBand="1"/>
      </w:tblPr>
      <w:tblGrid>
        <w:gridCol w:w="1276"/>
        <w:gridCol w:w="4394"/>
        <w:gridCol w:w="1701"/>
        <w:gridCol w:w="851"/>
        <w:gridCol w:w="850"/>
      </w:tblGrid>
      <w:tr w:rsidR="0002142F" w:rsidRPr="00F366B7" w:rsidTr="0002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  <w:tcBorders>
              <w:bottom w:val="single" w:sz="4" w:space="0" w:color="00A9E0"/>
            </w:tcBorders>
          </w:tcPr>
          <w:p w:rsidR="0002142F" w:rsidRPr="00F366B7" w:rsidRDefault="0002142F" w:rsidP="006C14A0">
            <w:pPr>
              <w:spacing w:before="40" w:after="40" w:line="240" w:lineRule="auto"/>
              <w:jc w:val="center"/>
            </w:pPr>
            <w:r w:rsidRPr="00F366B7">
              <w:t xml:space="preserve">Modul </w:t>
            </w:r>
            <w:r w:rsidRPr="006C14A0">
              <w:t>1</w:t>
            </w:r>
            <w:r w:rsidR="006C14A0">
              <w:t>2</w:t>
            </w:r>
            <w:r w:rsidRPr="006C14A0">
              <w:t>:</w:t>
            </w:r>
            <w:r w:rsidRPr="00F366B7">
              <w:t xml:space="preserve"> Management und </w:t>
            </w:r>
            <w:r w:rsidRPr="001005BD">
              <w:t>Verwaltung</w:t>
            </w:r>
            <w:r w:rsidR="005C0AF4" w:rsidRPr="001005BD">
              <w:t xml:space="preserve"> (3200)</w:t>
            </w:r>
          </w:p>
        </w:tc>
      </w:tr>
      <w:tr w:rsidR="0002142F" w:rsidRPr="00F366B7" w:rsidTr="0002142F">
        <w:tc>
          <w:tcPr>
            <w:tcW w:w="1276" w:type="dxa"/>
            <w:tcBorders>
              <w:top w:val="single" w:sz="4" w:space="0" w:color="00A9E0"/>
              <w:bottom w:val="dashed" w:sz="4" w:space="0" w:color="00A9E0"/>
            </w:tcBorders>
          </w:tcPr>
          <w:p w:rsidR="0002142F" w:rsidRPr="00F366B7" w:rsidRDefault="0002142F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Kto. Nr.</w:t>
            </w:r>
          </w:p>
          <w:p w:rsidR="0002142F" w:rsidRPr="00F366B7" w:rsidRDefault="0002142F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POS</w:t>
            </w:r>
          </w:p>
        </w:tc>
        <w:tc>
          <w:tcPr>
            <w:tcW w:w="4394" w:type="dxa"/>
            <w:tcBorders>
              <w:top w:val="single" w:sz="4" w:space="0" w:color="00A9E0"/>
              <w:bottom w:val="dashed" w:sz="4" w:space="0" w:color="00A9E0"/>
            </w:tcBorders>
          </w:tcPr>
          <w:p w:rsidR="0002142F" w:rsidRPr="00F366B7" w:rsidRDefault="0002142F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Titel der Veranstaltung</w:t>
            </w:r>
          </w:p>
        </w:tc>
        <w:tc>
          <w:tcPr>
            <w:tcW w:w="1701" w:type="dxa"/>
            <w:tcBorders>
              <w:top w:val="single" w:sz="4" w:space="0" w:color="00A9E0"/>
              <w:bottom w:val="dashed" w:sz="4" w:space="0" w:color="00A9E0"/>
            </w:tcBorders>
          </w:tcPr>
          <w:p w:rsidR="0002142F" w:rsidRPr="00F366B7" w:rsidRDefault="0002142F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Prüf.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Datum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Sem.</w:t>
            </w:r>
          </w:p>
        </w:tc>
        <w:tc>
          <w:tcPr>
            <w:tcW w:w="851" w:type="dxa"/>
            <w:tcBorders>
              <w:top w:val="single" w:sz="4" w:space="0" w:color="00A9E0"/>
              <w:bottom w:val="dashed" w:sz="4" w:space="0" w:color="00A9E0"/>
            </w:tcBorders>
          </w:tcPr>
          <w:p w:rsidR="0002142F" w:rsidRPr="00F366B7" w:rsidRDefault="0002142F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850" w:type="dxa"/>
            <w:tcBorders>
              <w:top w:val="single" w:sz="4" w:space="0" w:color="00A9E0"/>
              <w:bottom w:val="dashed" w:sz="4" w:space="0" w:color="00A9E0"/>
            </w:tcBorders>
          </w:tcPr>
          <w:p w:rsidR="0002142F" w:rsidRPr="00F366B7" w:rsidRDefault="0002142F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Note</w:t>
            </w:r>
          </w:p>
        </w:tc>
      </w:tr>
      <w:tr w:rsidR="0002142F" w:rsidRPr="00F366B7" w:rsidTr="000214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dashed" w:sz="4" w:space="0" w:color="00A9E0"/>
              <w:bottom w:val="single" w:sz="4" w:space="0" w:color="00A9E0"/>
            </w:tcBorders>
          </w:tcPr>
          <w:p w:rsidR="0002142F" w:rsidRPr="005C0AF4" w:rsidRDefault="005C0AF4" w:rsidP="0002142F">
            <w:pPr>
              <w:spacing w:before="40" w:after="40" w:line="240" w:lineRule="auto"/>
              <w:rPr>
                <w:b w:val="0"/>
                <w:color w:val="FF0000"/>
                <w:sz w:val="22"/>
                <w:szCs w:val="22"/>
              </w:rPr>
            </w:pPr>
            <w:r w:rsidRPr="001005BD">
              <w:rPr>
                <w:b w:val="0"/>
                <w:sz w:val="22"/>
                <w:szCs w:val="22"/>
              </w:rPr>
              <w:lastRenderedPageBreak/>
              <w:t>32</w:t>
            </w:r>
            <w:r w:rsidR="0002142F" w:rsidRPr="001005B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dashed" w:sz="4" w:space="0" w:color="00A9E0"/>
              <w:bottom w:val="single" w:sz="4" w:space="0" w:color="00A9E0"/>
            </w:tcBorders>
          </w:tcPr>
          <w:p w:rsidR="0002142F" w:rsidRPr="00F366B7" w:rsidRDefault="0002142F" w:rsidP="0002142F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 xml:space="preserve">Vertiefungsseminar aus dem Bereich </w:t>
            </w:r>
            <w:r w:rsidRPr="00F366B7">
              <w:rPr>
                <w:rFonts w:cs="Arial"/>
                <w:b w:val="0"/>
                <w:i/>
                <w:sz w:val="22"/>
                <w:szCs w:val="22"/>
              </w:rPr>
              <w:t>Management und Verwaltung</w:t>
            </w:r>
            <w:r w:rsidRPr="00F366B7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02142F" w:rsidRPr="00F366B7" w:rsidRDefault="0002142F" w:rsidP="0002142F">
            <w:pPr>
              <w:rPr>
                <w:rFonts w:cs="Arial"/>
                <w:b w:val="0"/>
                <w:sz w:val="22"/>
                <w:szCs w:val="22"/>
              </w:rPr>
            </w:pPr>
          </w:p>
          <w:p w:rsidR="0002142F" w:rsidRPr="00F366B7" w:rsidRDefault="0002142F" w:rsidP="0002142F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 xml:space="preserve">Original-Kurstitel: </w:t>
            </w:r>
          </w:p>
          <w:p w:rsidR="0002142F" w:rsidRPr="00F366B7" w:rsidRDefault="0002142F" w:rsidP="0002142F">
            <w:pPr>
              <w:rPr>
                <w:rFonts w:cs="Arial"/>
                <w:b w:val="0"/>
                <w:sz w:val="22"/>
                <w:szCs w:val="22"/>
              </w:rPr>
            </w:pPr>
          </w:p>
          <w:p w:rsidR="0002142F" w:rsidRPr="00F366B7" w:rsidRDefault="0002142F" w:rsidP="0002142F">
            <w:pPr>
              <w:spacing w:line="120" w:lineRule="auto"/>
              <w:rPr>
                <w:rFonts w:cs="Arial"/>
                <w:b w:val="0"/>
                <w:sz w:val="22"/>
                <w:szCs w:val="22"/>
              </w:rPr>
            </w:pPr>
          </w:p>
          <w:p w:rsidR="0002142F" w:rsidRPr="00F366B7" w:rsidRDefault="0002142F" w:rsidP="0002142F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Englischer Kurstitel:</w:t>
            </w:r>
          </w:p>
          <w:p w:rsidR="0002142F" w:rsidRPr="00F366B7" w:rsidRDefault="0002142F" w:rsidP="0002142F">
            <w:pPr>
              <w:rPr>
                <w:rFonts w:cs="Arial"/>
                <w:b w:val="0"/>
                <w:sz w:val="22"/>
                <w:szCs w:val="22"/>
              </w:rPr>
            </w:pPr>
          </w:p>
          <w:p w:rsidR="0002142F" w:rsidRDefault="0002142F" w:rsidP="0002142F">
            <w:pPr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Englische Prüfungsleistung: j</w:t>
            </w:r>
            <w:r w:rsidR="00E13332">
              <w:rPr>
                <w:rFonts w:cs="Arial"/>
                <w:b w:val="0"/>
                <w:sz w:val="22"/>
                <w:szCs w:val="22"/>
              </w:rPr>
              <w:t>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9885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F366B7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F366B7">
              <w:rPr>
                <w:rFonts w:cs="Arial"/>
                <w:b w:val="0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93111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Default="00B803A0" w:rsidP="0002142F">
            <w:pPr>
              <w:rPr>
                <w:rFonts w:cs="Arial"/>
                <w:sz w:val="22"/>
                <w:szCs w:val="22"/>
              </w:rPr>
            </w:pPr>
          </w:p>
          <w:p w:rsidR="00B803A0" w:rsidRPr="00B803A0" w:rsidRDefault="00B803A0" w:rsidP="0002142F">
            <w:pPr>
              <w:rPr>
                <w:rFonts w:cs="Arial"/>
                <w:b w:val="0"/>
                <w:sz w:val="22"/>
                <w:szCs w:val="22"/>
              </w:rPr>
            </w:pPr>
            <w:r w:rsidRPr="00B803A0">
              <w:rPr>
                <w:rFonts w:cs="Arial"/>
                <w:b w:val="0"/>
                <w:sz w:val="22"/>
                <w:szCs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single" w:sz="4" w:space="0" w:color="00A9E0"/>
            </w:tcBorders>
          </w:tcPr>
          <w:p w:rsidR="0002142F" w:rsidRPr="00F366B7" w:rsidRDefault="0002142F" w:rsidP="0002142F">
            <w:pPr>
              <w:spacing w:before="40" w:after="40" w:line="240" w:lineRule="auto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single" w:sz="4" w:space="0" w:color="00A9E0"/>
            </w:tcBorders>
          </w:tcPr>
          <w:p w:rsidR="0002142F" w:rsidRPr="00F366B7" w:rsidRDefault="0002142F" w:rsidP="0002142F">
            <w:pPr>
              <w:spacing w:before="40" w:after="40" w:line="240" w:lineRule="auto"/>
              <w:jc w:val="center"/>
              <w:rPr>
                <w:b w:val="0"/>
                <w:sz w:val="22"/>
                <w:szCs w:val="22"/>
              </w:rPr>
            </w:pPr>
            <w:r w:rsidRPr="00F366B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single" w:sz="4" w:space="0" w:color="00A9E0"/>
            </w:tcBorders>
          </w:tcPr>
          <w:p w:rsidR="0002142F" w:rsidRPr="00F366B7" w:rsidRDefault="0002142F" w:rsidP="0002142F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A00" w:rsidRPr="00F366B7" w:rsidRDefault="00F30A00" w:rsidP="005F4E61">
      <w:pPr>
        <w:rPr>
          <w:sz w:val="22"/>
          <w:szCs w:val="22"/>
        </w:rPr>
      </w:pPr>
    </w:p>
    <w:tbl>
      <w:tblPr>
        <w:tblStyle w:val="Tabellenraster1"/>
        <w:tblW w:w="9072" w:type="dxa"/>
        <w:tblInd w:w="85" w:type="dxa"/>
        <w:tblLayout w:type="fixed"/>
        <w:tblCellMar>
          <w:top w:w="85" w:type="dxa"/>
        </w:tblCellMar>
        <w:tblLook w:val="06E0" w:firstRow="1" w:lastRow="1" w:firstColumn="1" w:lastColumn="0" w:noHBand="1" w:noVBand="1"/>
      </w:tblPr>
      <w:tblGrid>
        <w:gridCol w:w="1276"/>
        <w:gridCol w:w="4394"/>
        <w:gridCol w:w="1701"/>
        <w:gridCol w:w="851"/>
        <w:gridCol w:w="850"/>
      </w:tblGrid>
      <w:tr w:rsidR="00F30A00" w:rsidRPr="006C14A0" w:rsidTr="005C0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  <w:tcBorders>
              <w:bottom w:val="single" w:sz="4" w:space="0" w:color="00A9E0"/>
            </w:tcBorders>
          </w:tcPr>
          <w:p w:rsidR="00F30A00" w:rsidRPr="006C14A0" w:rsidRDefault="00F30A00" w:rsidP="00F30A00">
            <w:pPr>
              <w:spacing w:before="40" w:after="40" w:line="240" w:lineRule="auto"/>
              <w:jc w:val="center"/>
            </w:pPr>
            <w:r w:rsidRPr="006C14A0">
              <w:t>Modul 13: Vergleichende Politik und Policy-Analyse</w:t>
            </w:r>
            <w:r w:rsidR="005C0AF4" w:rsidRPr="006C14A0">
              <w:t xml:space="preserve"> (3300)</w:t>
            </w:r>
          </w:p>
        </w:tc>
      </w:tr>
      <w:tr w:rsidR="00F30A00" w:rsidRPr="00F366B7" w:rsidTr="005C0AF4">
        <w:tc>
          <w:tcPr>
            <w:tcW w:w="1276" w:type="dxa"/>
            <w:tcBorders>
              <w:top w:val="single" w:sz="4" w:space="0" w:color="00A9E0"/>
              <w:bottom w:val="dashed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Kto. Nr.</w:t>
            </w:r>
          </w:p>
          <w:p w:rsidR="00F30A00" w:rsidRPr="00F366B7" w:rsidRDefault="00F30A00" w:rsidP="005C0AF4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POS</w:t>
            </w:r>
          </w:p>
        </w:tc>
        <w:tc>
          <w:tcPr>
            <w:tcW w:w="4394" w:type="dxa"/>
            <w:tcBorders>
              <w:top w:val="single" w:sz="4" w:space="0" w:color="00A9E0"/>
              <w:bottom w:val="dashed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Titel der Veranstaltung</w:t>
            </w:r>
          </w:p>
        </w:tc>
        <w:tc>
          <w:tcPr>
            <w:tcW w:w="1701" w:type="dxa"/>
            <w:tcBorders>
              <w:top w:val="single" w:sz="4" w:space="0" w:color="00A9E0"/>
              <w:bottom w:val="dashed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Prüf.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Datum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Sem.</w:t>
            </w:r>
          </w:p>
        </w:tc>
        <w:tc>
          <w:tcPr>
            <w:tcW w:w="851" w:type="dxa"/>
            <w:tcBorders>
              <w:top w:val="single" w:sz="4" w:space="0" w:color="00A9E0"/>
              <w:bottom w:val="dashed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850" w:type="dxa"/>
            <w:tcBorders>
              <w:top w:val="single" w:sz="4" w:space="0" w:color="00A9E0"/>
              <w:bottom w:val="dashed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Note</w:t>
            </w:r>
          </w:p>
        </w:tc>
      </w:tr>
      <w:tr w:rsidR="00F30A00" w:rsidRPr="00F366B7" w:rsidTr="005C0A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dashed" w:sz="4" w:space="0" w:color="00A9E0"/>
              <w:bottom w:val="single" w:sz="4" w:space="0" w:color="00A9E0"/>
            </w:tcBorders>
          </w:tcPr>
          <w:p w:rsidR="00F30A00" w:rsidRPr="006C14A0" w:rsidRDefault="005C0AF4" w:rsidP="005C0AF4">
            <w:pPr>
              <w:spacing w:before="40" w:after="40" w:line="240" w:lineRule="auto"/>
              <w:rPr>
                <w:b w:val="0"/>
                <w:sz w:val="22"/>
                <w:szCs w:val="22"/>
              </w:rPr>
            </w:pPr>
            <w:r w:rsidRPr="006C14A0">
              <w:rPr>
                <w:b w:val="0"/>
                <w:sz w:val="22"/>
                <w:szCs w:val="22"/>
              </w:rPr>
              <w:t>33</w:t>
            </w:r>
            <w:r w:rsidR="00F30A00" w:rsidRPr="006C14A0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dashed" w:sz="4" w:space="0" w:color="00A9E0"/>
              <w:bottom w:val="single" w:sz="4" w:space="0" w:color="00A9E0"/>
            </w:tcBorders>
          </w:tcPr>
          <w:p w:rsidR="00F30A00" w:rsidRPr="00F366B7" w:rsidRDefault="00F30A00" w:rsidP="00F30A00">
            <w:pPr>
              <w:rPr>
                <w:rFonts w:cs="Arial"/>
                <w:b w:val="0"/>
                <w:i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 xml:space="preserve">Vertiefungsseminar aus dem Bereich </w:t>
            </w:r>
            <w:r w:rsidRPr="00F366B7">
              <w:rPr>
                <w:rFonts w:cs="Arial"/>
                <w:b w:val="0"/>
                <w:i/>
                <w:sz w:val="22"/>
                <w:szCs w:val="22"/>
              </w:rPr>
              <w:t>Vergleichende Politik und Policy-Analyse</w:t>
            </w:r>
          </w:p>
          <w:p w:rsidR="00F30A00" w:rsidRPr="00F366B7" w:rsidRDefault="00F30A00" w:rsidP="005C0AF4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F30A00" w:rsidRPr="00F366B7" w:rsidRDefault="00F30A00" w:rsidP="005C0AF4">
            <w:pPr>
              <w:rPr>
                <w:rFonts w:cs="Arial"/>
                <w:b w:val="0"/>
                <w:sz w:val="22"/>
                <w:szCs w:val="22"/>
              </w:rPr>
            </w:pPr>
          </w:p>
          <w:p w:rsidR="00F30A00" w:rsidRPr="00F366B7" w:rsidRDefault="00F30A00" w:rsidP="005C0AF4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 xml:space="preserve">Original-Kurstitel: </w:t>
            </w:r>
          </w:p>
          <w:p w:rsidR="00F30A00" w:rsidRPr="00F366B7" w:rsidRDefault="00F30A00" w:rsidP="005C0AF4">
            <w:pPr>
              <w:rPr>
                <w:rFonts w:cs="Arial"/>
                <w:b w:val="0"/>
                <w:sz w:val="22"/>
                <w:szCs w:val="22"/>
              </w:rPr>
            </w:pPr>
          </w:p>
          <w:p w:rsidR="00F30A00" w:rsidRPr="00F366B7" w:rsidRDefault="00F30A00" w:rsidP="005C0AF4">
            <w:pPr>
              <w:spacing w:line="120" w:lineRule="auto"/>
              <w:rPr>
                <w:rFonts w:cs="Arial"/>
                <w:b w:val="0"/>
                <w:sz w:val="22"/>
                <w:szCs w:val="22"/>
              </w:rPr>
            </w:pPr>
          </w:p>
          <w:p w:rsidR="00F30A00" w:rsidRPr="00F366B7" w:rsidRDefault="00F30A00" w:rsidP="005C0AF4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Englischer Kurstitel:</w:t>
            </w:r>
          </w:p>
          <w:p w:rsidR="00F30A00" w:rsidRDefault="00F30A00" w:rsidP="005C0AF4">
            <w:pPr>
              <w:rPr>
                <w:rFonts w:cs="Arial"/>
                <w:b w:val="0"/>
                <w:sz w:val="22"/>
                <w:szCs w:val="22"/>
              </w:rPr>
            </w:pPr>
          </w:p>
          <w:p w:rsidR="00B803A0" w:rsidRPr="00F366B7" w:rsidRDefault="00B803A0" w:rsidP="005C0AF4">
            <w:pPr>
              <w:rPr>
                <w:rFonts w:cs="Arial"/>
                <w:b w:val="0"/>
                <w:sz w:val="22"/>
                <w:szCs w:val="22"/>
              </w:rPr>
            </w:pPr>
          </w:p>
          <w:p w:rsidR="00F30A00" w:rsidRDefault="00F30A00" w:rsidP="005C0AF4">
            <w:pPr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13042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F366B7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F366B7">
              <w:rPr>
                <w:rFonts w:cs="Arial"/>
                <w:b w:val="0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4097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Default="00B803A0" w:rsidP="005C0AF4">
            <w:pPr>
              <w:rPr>
                <w:rFonts w:cs="Arial"/>
                <w:sz w:val="22"/>
                <w:szCs w:val="22"/>
              </w:rPr>
            </w:pPr>
          </w:p>
          <w:p w:rsidR="00B803A0" w:rsidRDefault="00B803A0" w:rsidP="005C0AF4">
            <w:pPr>
              <w:rPr>
                <w:rFonts w:cs="Arial"/>
                <w:sz w:val="22"/>
                <w:szCs w:val="22"/>
              </w:rPr>
            </w:pPr>
          </w:p>
          <w:p w:rsidR="00B803A0" w:rsidRPr="00B803A0" w:rsidRDefault="00B803A0" w:rsidP="005C0AF4">
            <w:pPr>
              <w:rPr>
                <w:rFonts w:cs="Arial"/>
                <w:b w:val="0"/>
                <w:sz w:val="22"/>
                <w:szCs w:val="22"/>
              </w:rPr>
            </w:pPr>
            <w:r w:rsidRPr="00B803A0">
              <w:rPr>
                <w:rFonts w:cs="Arial"/>
                <w:b w:val="0"/>
                <w:sz w:val="22"/>
                <w:szCs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single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single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jc w:val="center"/>
              <w:rPr>
                <w:b w:val="0"/>
                <w:sz w:val="22"/>
                <w:szCs w:val="22"/>
              </w:rPr>
            </w:pPr>
            <w:r w:rsidRPr="00F366B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single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A00" w:rsidRPr="00F366B7" w:rsidRDefault="00F30A00" w:rsidP="005F4E61">
      <w:pPr>
        <w:rPr>
          <w:sz w:val="22"/>
          <w:szCs w:val="22"/>
        </w:rPr>
      </w:pPr>
    </w:p>
    <w:p w:rsidR="000C02C1" w:rsidRPr="00F366B7" w:rsidRDefault="000C02C1" w:rsidP="005F4E61">
      <w:pPr>
        <w:rPr>
          <w:sz w:val="22"/>
          <w:szCs w:val="22"/>
        </w:rPr>
      </w:pPr>
    </w:p>
    <w:tbl>
      <w:tblPr>
        <w:tblStyle w:val="Tabellenraster1"/>
        <w:tblW w:w="9072" w:type="dxa"/>
        <w:tblInd w:w="85" w:type="dxa"/>
        <w:tblLayout w:type="fixed"/>
        <w:tblCellMar>
          <w:top w:w="85" w:type="dxa"/>
        </w:tblCellMar>
        <w:tblLook w:val="06E0" w:firstRow="1" w:lastRow="1" w:firstColumn="1" w:lastColumn="0" w:noHBand="1" w:noVBand="1"/>
      </w:tblPr>
      <w:tblGrid>
        <w:gridCol w:w="1276"/>
        <w:gridCol w:w="4394"/>
        <w:gridCol w:w="1701"/>
        <w:gridCol w:w="851"/>
        <w:gridCol w:w="850"/>
      </w:tblGrid>
      <w:tr w:rsidR="00F30A00" w:rsidRPr="00F366B7" w:rsidTr="005C0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  <w:tcBorders>
              <w:bottom w:val="single" w:sz="4" w:space="0" w:color="00A9E0"/>
            </w:tcBorders>
          </w:tcPr>
          <w:p w:rsidR="00F30A00" w:rsidRPr="00F366B7" w:rsidRDefault="00F30A00" w:rsidP="00F30A00">
            <w:pPr>
              <w:spacing w:before="40" w:after="40" w:line="240" w:lineRule="auto"/>
              <w:jc w:val="center"/>
            </w:pPr>
            <w:r w:rsidRPr="00F366B7">
              <w:t>Modul 14: Theorie</w:t>
            </w:r>
            <w:r w:rsidR="005C0AF4">
              <w:t xml:space="preserve"> </w:t>
            </w:r>
            <w:r w:rsidR="005C0AF4" w:rsidRPr="006C14A0">
              <w:t>(3400)</w:t>
            </w:r>
          </w:p>
        </w:tc>
      </w:tr>
      <w:tr w:rsidR="00F30A00" w:rsidRPr="00F366B7" w:rsidTr="005C0AF4">
        <w:tc>
          <w:tcPr>
            <w:tcW w:w="1276" w:type="dxa"/>
            <w:tcBorders>
              <w:top w:val="single" w:sz="4" w:space="0" w:color="00A9E0"/>
              <w:bottom w:val="dashed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Kto. Nr.</w:t>
            </w:r>
          </w:p>
          <w:p w:rsidR="00F30A00" w:rsidRPr="00F366B7" w:rsidRDefault="00F30A00" w:rsidP="005C0AF4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POS</w:t>
            </w:r>
          </w:p>
        </w:tc>
        <w:tc>
          <w:tcPr>
            <w:tcW w:w="4394" w:type="dxa"/>
            <w:tcBorders>
              <w:top w:val="single" w:sz="4" w:space="0" w:color="00A9E0"/>
              <w:bottom w:val="dashed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Titel der Veranstaltung</w:t>
            </w:r>
          </w:p>
        </w:tc>
        <w:tc>
          <w:tcPr>
            <w:tcW w:w="1701" w:type="dxa"/>
            <w:tcBorders>
              <w:top w:val="single" w:sz="4" w:space="0" w:color="00A9E0"/>
              <w:bottom w:val="dashed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Prüf.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Datum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Sem.</w:t>
            </w:r>
          </w:p>
        </w:tc>
        <w:tc>
          <w:tcPr>
            <w:tcW w:w="851" w:type="dxa"/>
            <w:tcBorders>
              <w:top w:val="single" w:sz="4" w:space="0" w:color="00A9E0"/>
              <w:bottom w:val="dashed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850" w:type="dxa"/>
            <w:tcBorders>
              <w:top w:val="single" w:sz="4" w:space="0" w:color="00A9E0"/>
              <w:bottom w:val="dashed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Note</w:t>
            </w:r>
          </w:p>
        </w:tc>
      </w:tr>
      <w:tr w:rsidR="00F30A00" w:rsidRPr="00F366B7" w:rsidTr="005C0A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dashed" w:sz="4" w:space="0" w:color="00A9E0"/>
              <w:bottom w:val="single" w:sz="4" w:space="0" w:color="00A9E0"/>
            </w:tcBorders>
          </w:tcPr>
          <w:p w:rsidR="00F30A00" w:rsidRPr="00F366B7" w:rsidRDefault="005C0AF4" w:rsidP="005C0AF4">
            <w:pPr>
              <w:spacing w:before="40" w:after="40" w:line="240" w:lineRule="auto"/>
              <w:rPr>
                <w:b w:val="0"/>
                <w:sz w:val="22"/>
                <w:szCs w:val="22"/>
              </w:rPr>
            </w:pPr>
            <w:r w:rsidRPr="006C14A0">
              <w:rPr>
                <w:b w:val="0"/>
                <w:sz w:val="22"/>
                <w:szCs w:val="22"/>
              </w:rPr>
              <w:t>3410</w:t>
            </w:r>
          </w:p>
        </w:tc>
        <w:tc>
          <w:tcPr>
            <w:tcW w:w="4394" w:type="dxa"/>
            <w:tcBorders>
              <w:top w:val="dashed" w:sz="4" w:space="0" w:color="00A9E0"/>
              <w:bottom w:val="single" w:sz="4" w:space="0" w:color="00A9E0"/>
            </w:tcBorders>
          </w:tcPr>
          <w:p w:rsidR="00F30A00" w:rsidRPr="00F366B7" w:rsidRDefault="00F30A00" w:rsidP="005C0AF4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 xml:space="preserve">Vertiefungsseminar aus dem Bereich </w:t>
            </w:r>
            <w:r w:rsidRPr="00F366B7">
              <w:rPr>
                <w:rFonts w:cs="Arial"/>
                <w:b w:val="0"/>
                <w:i/>
                <w:sz w:val="22"/>
                <w:szCs w:val="22"/>
              </w:rPr>
              <w:t>Theorie</w:t>
            </w:r>
            <w:r w:rsidRPr="00F366B7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F30A00" w:rsidRPr="00F366B7" w:rsidRDefault="00F30A00" w:rsidP="005C0AF4">
            <w:pPr>
              <w:rPr>
                <w:rFonts w:cs="Arial"/>
                <w:b w:val="0"/>
                <w:sz w:val="22"/>
                <w:szCs w:val="22"/>
              </w:rPr>
            </w:pPr>
          </w:p>
          <w:p w:rsidR="00F30A00" w:rsidRPr="00F366B7" w:rsidRDefault="00F30A00" w:rsidP="005C0AF4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 xml:space="preserve">Original-Kurstitel: </w:t>
            </w:r>
          </w:p>
          <w:p w:rsidR="00F30A00" w:rsidRPr="00F366B7" w:rsidRDefault="00F30A00" w:rsidP="005C0AF4">
            <w:pPr>
              <w:rPr>
                <w:rFonts w:cs="Arial"/>
                <w:b w:val="0"/>
                <w:sz w:val="22"/>
                <w:szCs w:val="22"/>
              </w:rPr>
            </w:pPr>
          </w:p>
          <w:p w:rsidR="00F30A00" w:rsidRPr="00F366B7" w:rsidRDefault="00F30A00" w:rsidP="005C0AF4">
            <w:pPr>
              <w:spacing w:line="120" w:lineRule="auto"/>
              <w:rPr>
                <w:rFonts w:cs="Arial"/>
                <w:b w:val="0"/>
                <w:sz w:val="22"/>
                <w:szCs w:val="22"/>
              </w:rPr>
            </w:pPr>
          </w:p>
          <w:p w:rsidR="00F30A00" w:rsidRPr="00F366B7" w:rsidRDefault="00F30A00" w:rsidP="005C0AF4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Englischer Kurstitel:</w:t>
            </w:r>
          </w:p>
          <w:p w:rsidR="00F30A00" w:rsidRPr="00F366B7" w:rsidRDefault="00F30A00" w:rsidP="005C0AF4">
            <w:pPr>
              <w:rPr>
                <w:rFonts w:cs="Arial"/>
                <w:b w:val="0"/>
                <w:sz w:val="22"/>
                <w:szCs w:val="22"/>
              </w:rPr>
            </w:pPr>
          </w:p>
          <w:p w:rsidR="00F30A00" w:rsidRDefault="00F30A00" w:rsidP="005C0AF4">
            <w:pPr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62580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F366B7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F366B7">
              <w:rPr>
                <w:rFonts w:cs="Arial"/>
                <w:b w:val="0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73060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Default="00B803A0" w:rsidP="005C0AF4">
            <w:pPr>
              <w:rPr>
                <w:rFonts w:cs="Arial"/>
                <w:sz w:val="22"/>
                <w:szCs w:val="22"/>
              </w:rPr>
            </w:pPr>
          </w:p>
          <w:p w:rsidR="00B803A0" w:rsidRDefault="00B803A0" w:rsidP="005C0AF4">
            <w:pPr>
              <w:rPr>
                <w:rFonts w:cs="Arial"/>
                <w:sz w:val="22"/>
                <w:szCs w:val="22"/>
              </w:rPr>
            </w:pPr>
          </w:p>
          <w:p w:rsidR="00B803A0" w:rsidRPr="00B803A0" w:rsidRDefault="00B803A0" w:rsidP="005C0AF4">
            <w:p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single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single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jc w:val="center"/>
              <w:rPr>
                <w:b w:val="0"/>
                <w:sz w:val="22"/>
                <w:szCs w:val="22"/>
              </w:rPr>
            </w:pPr>
            <w:r w:rsidRPr="00F366B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single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02142F" w:rsidRDefault="0002142F" w:rsidP="005F4E61"/>
    <w:p w:rsidR="0002142F" w:rsidRDefault="0002142F" w:rsidP="005F4E61"/>
    <w:p w:rsidR="009E0998" w:rsidRDefault="009E0998" w:rsidP="005F4E61"/>
    <w:p w:rsidR="009E0998" w:rsidRDefault="009E0998" w:rsidP="005F4E61"/>
    <w:tbl>
      <w:tblPr>
        <w:tblStyle w:val="Tabellenraster1"/>
        <w:tblW w:w="9072" w:type="dxa"/>
        <w:tblInd w:w="85" w:type="dxa"/>
        <w:tblLayout w:type="fixed"/>
        <w:tblCellMar>
          <w:top w:w="85" w:type="dxa"/>
        </w:tblCellMar>
        <w:tblLook w:val="06E0" w:firstRow="1" w:lastRow="1" w:firstColumn="1" w:lastColumn="0" w:noHBand="1" w:noVBand="1"/>
      </w:tblPr>
      <w:tblGrid>
        <w:gridCol w:w="1276"/>
        <w:gridCol w:w="4394"/>
        <w:gridCol w:w="1701"/>
        <w:gridCol w:w="851"/>
        <w:gridCol w:w="850"/>
      </w:tblGrid>
      <w:tr w:rsidR="00F30A00" w:rsidRPr="00825D6C" w:rsidTr="005C0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  <w:tcBorders>
              <w:bottom w:val="single" w:sz="4" w:space="0" w:color="00A9E0"/>
            </w:tcBorders>
          </w:tcPr>
          <w:p w:rsidR="00F30A00" w:rsidRPr="00E82ABB" w:rsidRDefault="00F30A00" w:rsidP="00F30A00">
            <w:pPr>
              <w:spacing w:before="40" w:after="40" w:line="240" w:lineRule="auto"/>
              <w:jc w:val="center"/>
            </w:pPr>
            <w:r>
              <w:t xml:space="preserve">Modul 15: </w:t>
            </w:r>
            <w:r w:rsidRPr="006C14A0">
              <w:t>Methoden</w:t>
            </w:r>
            <w:r w:rsidR="005C0AF4" w:rsidRPr="006C14A0">
              <w:t xml:space="preserve"> (3500)</w:t>
            </w:r>
          </w:p>
        </w:tc>
      </w:tr>
      <w:tr w:rsidR="00F30A00" w:rsidRPr="00FA4D7A" w:rsidTr="005C0AF4">
        <w:tc>
          <w:tcPr>
            <w:tcW w:w="1276" w:type="dxa"/>
            <w:tcBorders>
              <w:top w:val="single" w:sz="4" w:space="0" w:color="00A9E0"/>
              <w:bottom w:val="dashed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Kto. Nr.</w:t>
            </w:r>
          </w:p>
          <w:p w:rsidR="00F30A00" w:rsidRPr="00F366B7" w:rsidRDefault="00F30A00" w:rsidP="005C0AF4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POS</w:t>
            </w:r>
          </w:p>
        </w:tc>
        <w:tc>
          <w:tcPr>
            <w:tcW w:w="4394" w:type="dxa"/>
            <w:tcBorders>
              <w:top w:val="single" w:sz="4" w:space="0" w:color="00A9E0"/>
              <w:bottom w:val="dashed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Titel der Veranstaltung</w:t>
            </w:r>
          </w:p>
        </w:tc>
        <w:tc>
          <w:tcPr>
            <w:tcW w:w="1701" w:type="dxa"/>
            <w:tcBorders>
              <w:top w:val="single" w:sz="4" w:space="0" w:color="00A9E0"/>
              <w:bottom w:val="dashed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Prüf.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Datum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Sem.</w:t>
            </w:r>
          </w:p>
        </w:tc>
        <w:tc>
          <w:tcPr>
            <w:tcW w:w="851" w:type="dxa"/>
            <w:tcBorders>
              <w:top w:val="single" w:sz="4" w:space="0" w:color="00A9E0"/>
              <w:bottom w:val="dashed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850" w:type="dxa"/>
            <w:tcBorders>
              <w:top w:val="single" w:sz="4" w:space="0" w:color="00A9E0"/>
              <w:bottom w:val="dashed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Note</w:t>
            </w:r>
          </w:p>
        </w:tc>
      </w:tr>
      <w:tr w:rsidR="00F30A00" w:rsidRPr="00FA4D7A" w:rsidTr="005C0A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dashed" w:sz="4" w:space="0" w:color="00A9E0"/>
              <w:bottom w:val="single" w:sz="4" w:space="0" w:color="00A9E0"/>
            </w:tcBorders>
          </w:tcPr>
          <w:p w:rsidR="00F30A00" w:rsidRPr="00F366B7" w:rsidRDefault="005C0AF4" w:rsidP="005C0AF4">
            <w:pPr>
              <w:spacing w:before="40" w:after="40" w:line="240" w:lineRule="auto"/>
              <w:rPr>
                <w:b w:val="0"/>
                <w:sz w:val="22"/>
                <w:szCs w:val="22"/>
              </w:rPr>
            </w:pPr>
            <w:r w:rsidRPr="006C14A0">
              <w:rPr>
                <w:b w:val="0"/>
                <w:sz w:val="22"/>
                <w:szCs w:val="22"/>
              </w:rPr>
              <w:lastRenderedPageBreak/>
              <w:t>35</w:t>
            </w:r>
            <w:r w:rsidR="00F30A00" w:rsidRPr="006C14A0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dashed" w:sz="4" w:space="0" w:color="00A9E0"/>
              <w:bottom w:val="single" w:sz="4" w:space="0" w:color="00A9E0"/>
            </w:tcBorders>
          </w:tcPr>
          <w:p w:rsidR="00F30A00" w:rsidRPr="00F366B7" w:rsidRDefault="00F30A00" w:rsidP="005C0AF4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 xml:space="preserve">Vertiefungsseminar aus dem Bereich </w:t>
            </w:r>
            <w:r w:rsidRPr="00F366B7">
              <w:rPr>
                <w:rFonts w:cs="Arial"/>
                <w:b w:val="0"/>
                <w:i/>
                <w:sz w:val="22"/>
                <w:szCs w:val="22"/>
              </w:rPr>
              <w:t>Methoden</w:t>
            </w:r>
            <w:r w:rsidRPr="00F366B7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F30A00" w:rsidRPr="00F366B7" w:rsidRDefault="00F30A00" w:rsidP="005C0AF4">
            <w:pPr>
              <w:rPr>
                <w:rFonts w:cs="Arial"/>
                <w:b w:val="0"/>
                <w:sz w:val="22"/>
                <w:szCs w:val="22"/>
              </w:rPr>
            </w:pPr>
          </w:p>
          <w:p w:rsidR="00F30A00" w:rsidRPr="00F366B7" w:rsidRDefault="00F30A00" w:rsidP="005C0AF4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 xml:space="preserve">Original-Kurstitel: </w:t>
            </w:r>
          </w:p>
          <w:p w:rsidR="00F30A00" w:rsidRPr="00F366B7" w:rsidRDefault="00F30A00" w:rsidP="005C0AF4">
            <w:pPr>
              <w:rPr>
                <w:rFonts w:cs="Arial"/>
                <w:b w:val="0"/>
                <w:sz w:val="22"/>
                <w:szCs w:val="22"/>
              </w:rPr>
            </w:pPr>
          </w:p>
          <w:p w:rsidR="00F30A00" w:rsidRPr="00F366B7" w:rsidRDefault="00F30A00" w:rsidP="005C0AF4">
            <w:pPr>
              <w:spacing w:line="120" w:lineRule="auto"/>
              <w:rPr>
                <w:rFonts w:cs="Arial"/>
                <w:b w:val="0"/>
                <w:sz w:val="22"/>
                <w:szCs w:val="22"/>
              </w:rPr>
            </w:pPr>
          </w:p>
          <w:p w:rsidR="00F30A00" w:rsidRPr="00F366B7" w:rsidRDefault="00F30A00" w:rsidP="005C0AF4">
            <w:pPr>
              <w:rPr>
                <w:rFonts w:cs="Arial"/>
                <w:b w:val="0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Englischer Kurstitel:</w:t>
            </w:r>
          </w:p>
          <w:p w:rsidR="00F30A00" w:rsidRPr="00F366B7" w:rsidRDefault="00F30A00" w:rsidP="005C0AF4">
            <w:pPr>
              <w:rPr>
                <w:rFonts w:cs="Arial"/>
                <w:b w:val="0"/>
                <w:sz w:val="22"/>
                <w:szCs w:val="22"/>
              </w:rPr>
            </w:pPr>
          </w:p>
          <w:p w:rsidR="00F30A00" w:rsidRDefault="00F30A00" w:rsidP="005C0AF4">
            <w:pPr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b w:val="0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24417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F366B7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F366B7">
              <w:rPr>
                <w:rFonts w:cs="Arial"/>
                <w:b w:val="0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754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Default="00B803A0" w:rsidP="005C0AF4">
            <w:pPr>
              <w:rPr>
                <w:rFonts w:cs="Arial"/>
                <w:sz w:val="22"/>
                <w:szCs w:val="22"/>
              </w:rPr>
            </w:pPr>
          </w:p>
          <w:p w:rsidR="00B803A0" w:rsidRPr="00B803A0" w:rsidRDefault="00B803A0" w:rsidP="005C0AF4">
            <w:pPr>
              <w:rPr>
                <w:rFonts w:cs="Arial"/>
                <w:b w:val="0"/>
                <w:sz w:val="22"/>
                <w:szCs w:val="22"/>
              </w:rPr>
            </w:pPr>
            <w:r w:rsidRPr="00B803A0">
              <w:rPr>
                <w:rFonts w:cs="Arial"/>
                <w:b w:val="0"/>
                <w:sz w:val="22"/>
                <w:szCs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single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single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jc w:val="center"/>
              <w:rPr>
                <w:b w:val="0"/>
                <w:sz w:val="22"/>
                <w:szCs w:val="22"/>
              </w:rPr>
            </w:pPr>
            <w:r w:rsidRPr="00F366B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single" w:sz="4" w:space="0" w:color="00A9E0"/>
            </w:tcBorders>
          </w:tcPr>
          <w:p w:rsidR="00F30A00" w:rsidRPr="00F366B7" w:rsidRDefault="00F30A00" w:rsidP="005C0AF4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A00" w:rsidRDefault="00F30A00" w:rsidP="005F4E61"/>
    <w:p w:rsidR="0002142F" w:rsidRDefault="0002142F" w:rsidP="005F4E61"/>
    <w:tbl>
      <w:tblPr>
        <w:tblStyle w:val="Tabellenraster1"/>
        <w:tblW w:w="9072" w:type="dxa"/>
        <w:tblInd w:w="85" w:type="dxa"/>
        <w:tblLayout w:type="fixed"/>
        <w:tblCellMar>
          <w:top w:w="85" w:type="dxa"/>
        </w:tblCellMar>
        <w:tblLook w:val="06E0" w:firstRow="1" w:lastRow="1" w:firstColumn="1" w:lastColumn="0" w:noHBand="1" w:noVBand="1"/>
      </w:tblPr>
      <w:tblGrid>
        <w:gridCol w:w="1276"/>
        <w:gridCol w:w="4394"/>
        <w:gridCol w:w="1701"/>
        <w:gridCol w:w="851"/>
        <w:gridCol w:w="850"/>
      </w:tblGrid>
      <w:tr w:rsidR="00C814B2" w:rsidRPr="00825D6C" w:rsidTr="0002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  <w:tcBorders>
              <w:bottom w:val="single" w:sz="4" w:space="0" w:color="00A9E0"/>
            </w:tcBorders>
          </w:tcPr>
          <w:p w:rsidR="00C814B2" w:rsidRPr="00E82ABB" w:rsidRDefault="00F30A00" w:rsidP="00F30A00">
            <w:pPr>
              <w:spacing w:before="40" w:after="40" w:line="240" w:lineRule="auto"/>
              <w:jc w:val="center"/>
            </w:pPr>
            <w:r>
              <w:t>Modul 16: Wahlpflichtbereich</w:t>
            </w:r>
            <w:r w:rsidR="005C0AF4">
              <w:t xml:space="preserve"> </w:t>
            </w:r>
            <w:r w:rsidR="005C0AF4" w:rsidRPr="006C14A0">
              <w:t>(3600)</w:t>
            </w:r>
          </w:p>
        </w:tc>
      </w:tr>
      <w:tr w:rsidR="00C814B2" w:rsidRPr="00825D6C" w:rsidTr="0002142F">
        <w:tc>
          <w:tcPr>
            <w:tcW w:w="1276" w:type="dxa"/>
            <w:tcBorders>
              <w:top w:val="single" w:sz="4" w:space="0" w:color="00A9E0"/>
              <w:bottom w:val="dashed" w:sz="4" w:space="0" w:color="00A9E0"/>
            </w:tcBorders>
          </w:tcPr>
          <w:p w:rsidR="00C814B2" w:rsidRPr="00F366B7" w:rsidRDefault="00C814B2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Kto. Nr.</w:t>
            </w:r>
          </w:p>
          <w:p w:rsidR="00C814B2" w:rsidRPr="00F366B7" w:rsidRDefault="00C814B2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POS</w:t>
            </w:r>
          </w:p>
        </w:tc>
        <w:tc>
          <w:tcPr>
            <w:tcW w:w="4394" w:type="dxa"/>
            <w:tcBorders>
              <w:top w:val="single" w:sz="4" w:space="0" w:color="00A9E0"/>
              <w:bottom w:val="dashed" w:sz="4" w:space="0" w:color="00A9E0"/>
            </w:tcBorders>
          </w:tcPr>
          <w:p w:rsidR="00C814B2" w:rsidRPr="00F366B7" w:rsidRDefault="00C814B2" w:rsidP="0002142F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Titel der Veranstaltung</w:t>
            </w:r>
          </w:p>
        </w:tc>
        <w:tc>
          <w:tcPr>
            <w:tcW w:w="1701" w:type="dxa"/>
            <w:tcBorders>
              <w:top w:val="single" w:sz="4" w:space="0" w:color="00A9E0"/>
              <w:bottom w:val="dashed" w:sz="4" w:space="0" w:color="00A9E0"/>
            </w:tcBorders>
          </w:tcPr>
          <w:p w:rsidR="00C814B2" w:rsidRPr="00F366B7" w:rsidRDefault="00C814B2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Prüf.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Datum</w:t>
            </w:r>
            <w:r w:rsidRPr="00F366B7">
              <w:rPr>
                <w:rFonts w:cs="Arial"/>
                <w:b/>
                <w:bCs/>
                <w:sz w:val="22"/>
                <w:szCs w:val="22"/>
              </w:rPr>
              <w:br/>
              <w:t>Sem.</w:t>
            </w:r>
          </w:p>
        </w:tc>
        <w:tc>
          <w:tcPr>
            <w:tcW w:w="851" w:type="dxa"/>
            <w:tcBorders>
              <w:top w:val="single" w:sz="4" w:space="0" w:color="00A9E0"/>
              <w:bottom w:val="dashed" w:sz="4" w:space="0" w:color="00A9E0"/>
            </w:tcBorders>
          </w:tcPr>
          <w:p w:rsidR="00C814B2" w:rsidRPr="00F366B7" w:rsidRDefault="00C814B2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rFonts w:cs="Arial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850" w:type="dxa"/>
            <w:tcBorders>
              <w:top w:val="single" w:sz="4" w:space="0" w:color="00A9E0"/>
              <w:bottom w:val="dashed" w:sz="4" w:space="0" w:color="00A9E0"/>
            </w:tcBorders>
          </w:tcPr>
          <w:p w:rsidR="00C814B2" w:rsidRPr="00F366B7" w:rsidRDefault="00C814B2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F366B7">
              <w:rPr>
                <w:b/>
                <w:sz w:val="22"/>
                <w:szCs w:val="22"/>
              </w:rPr>
              <w:t>Note</w:t>
            </w:r>
          </w:p>
        </w:tc>
      </w:tr>
      <w:tr w:rsidR="00C814B2" w:rsidRPr="00E82ABB" w:rsidTr="00C814B2">
        <w:tc>
          <w:tcPr>
            <w:tcW w:w="1276" w:type="dxa"/>
            <w:tcBorders>
              <w:top w:val="dashed" w:sz="4" w:space="0" w:color="00A9E0"/>
              <w:bottom w:val="dashed" w:sz="4" w:space="0" w:color="00A9E0"/>
            </w:tcBorders>
          </w:tcPr>
          <w:p w:rsidR="006B5687" w:rsidRDefault="006B5687" w:rsidP="006B5687">
            <w:pPr>
              <w:spacing w:before="40" w:after="40" w:line="240" w:lineRule="auto"/>
              <w:rPr>
                <w:sz w:val="22"/>
                <w:szCs w:val="22"/>
              </w:rPr>
            </w:pPr>
            <w:r w:rsidRPr="006C14A0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01-</w:t>
            </w:r>
          </w:p>
          <w:p w:rsidR="006B5687" w:rsidRDefault="006B5687" w:rsidP="006B5687">
            <w:pPr>
              <w:spacing w:before="4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8820</w:t>
            </w:r>
          </w:p>
          <w:p w:rsidR="00C814B2" w:rsidRPr="00F366B7" w:rsidRDefault="006B5687" w:rsidP="006B5687">
            <w:pPr>
              <w:spacing w:before="40" w:after="40" w:line="240" w:lineRule="auto"/>
              <w:rPr>
                <w:sz w:val="22"/>
                <w:szCs w:val="22"/>
              </w:rPr>
            </w:pPr>
            <w:r w:rsidRPr="006C14A0">
              <w:rPr>
                <w:sz w:val="22"/>
                <w:szCs w:val="22"/>
              </w:rPr>
              <w:t>3610</w:t>
            </w:r>
          </w:p>
        </w:tc>
        <w:tc>
          <w:tcPr>
            <w:tcW w:w="4394" w:type="dxa"/>
            <w:tcBorders>
              <w:top w:val="dashed" w:sz="4" w:space="0" w:color="00A9E0"/>
              <w:bottom w:val="dashed" w:sz="4" w:space="0" w:color="00A9E0"/>
            </w:tcBorders>
          </w:tcPr>
          <w:p w:rsidR="00C814B2" w:rsidRPr="00F366B7" w:rsidRDefault="00F30A00" w:rsidP="00F30A00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 xml:space="preserve">Wahlpflichtveranstaltung </w:t>
            </w:r>
          </w:p>
          <w:p w:rsidR="00C814B2" w:rsidRPr="00F366B7" w:rsidRDefault="00C814B2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C814B2" w:rsidRPr="00F366B7" w:rsidRDefault="00C814B2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 xml:space="preserve">Original-Kurstitel: </w:t>
            </w:r>
          </w:p>
          <w:p w:rsidR="00C814B2" w:rsidRPr="00F366B7" w:rsidRDefault="00C814B2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C814B2" w:rsidRPr="00F366B7" w:rsidRDefault="00C814B2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Englischer Kurstitel:</w:t>
            </w:r>
          </w:p>
          <w:p w:rsidR="00C814B2" w:rsidRPr="00F366B7" w:rsidRDefault="00C814B2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C814B2" w:rsidRDefault="00C814B2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11003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F366B7">
              <w:rPr>
                <w:rFonts w:cs="Arial"/>
                <w:sz w:val="22"/>
                <w:szCs w:val="22"/>
              </w:rPr>
              <w:t xml:space="preserve"> </w:t>
            </w:r>
            <w:r w:rsidRPr="00F366B7">
              <w:rPr>
                <w:rFonts w:cs="Arial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3998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Default="00B803A0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B803A0" w:rsidRPr="00F366B7" w:rsidRDefault="00B803A0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dashed" w:sz="4" w:space="0" w:color="00A9E0"/>
            </w:tcBorders>
          </w:tcPr>
          <w:p w:rsidR="00C814B2" w:rsidRPr="00F366B7" w:rsidRDefault="00C814B2" w:rsidP="0002142F">
            <w:pPr>
              <w:spacing w:before="40" w:after="40" w:line="240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dashed" w:sz="4" w:space="0" w:color="00A9E0"/>
            </w:tcBorders>
          </w:tcPr>
          <w:p w:rsidR="00C814B2" w:rsidRPr="00F366B7" w:rsidRDefault="00C814B2" w:rsidP="0002142F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4" w:space="0" w:color="00A9E0"/>
              <w:bottom w:val="dashed" w:sz="4" w:space="0" w:color="00A9E0"/>
            </w:tcBorders>
          </w:tcPr>
          <w:p w:rsidR="00C814B2" w:rsidRPr="00F366B7" w:rsidRDefault="00C814B2" w:rsidP="0002142F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814B2" w:rsidRPr="004113AB" w:rsidTr="00C814B2">
        <w:trPr>
          <w:trHeight w:val="2288"/>
        </w:trPr>
        <w:tc>
          <w:tcPr>
            <w:tcW w:w="1276" w:type="dxa"/>
            <w:tcBorders>
              <w:top w:val="dashed" w:sz="4" w:space="0" w:color="00A9E0"/>
              <w:bottom w:val="dashed" w:sz="4" w:space="0" w:color="00A9E0"/>
            </w:tcBorders>
          </w:tcPr>
          <w:p w:rsidR="006B5687" w:rsidRDefault="006B5687" w:rsidP="006B5687">
            <w:pPr>
              <w:spacing w:before="40" w:after="40" w:line="240" w:lineRule="auto"/>
              <w:rPr>
                <w:sz w:val="22"/>
                <w:szCs w:val="22"/>
              </w:rPr>
            </w:pPr>
            <w:r w:rsidRPr="006C14A0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01-</w:t>
            </w:r>
          </w:p>
          <w:p w:rsidR="006B5687" w:rsidRDefault="006B5687" w:rsidP="006B5687">
            <w:pPr>
              <w:spacing w:before="4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8820</w:t>
            </w:r>
          </w:p>
          <w:p w:rsidR="00C814B2" w:rsidRPr="00F366B7" w:rsidRDefault="006B5687" w:rsidP="006B5687">
            <w:pPr>
              <w:spacing w:before="40" w:after="40"/>
              <w:rPr>
                <w:b/>
                <w:sz w:val="22"/>
                <w:szCs w:val="22"/>
              </w:rPr>
            </w:pPr>
            <w:r w:rsidRPr="006C14A0">
              <w:rPr>
                <w:sz w:val="22"/>
                <w:szCs w:val="22"/>
              </w:rPr>
              <w:t>3610</w:t>
            </w:r>
          </w:p>
        </w:tc>
        <w:tc>
          <w:tcPr>
            <w:tcW w:w="4394" w:type="dxa"/>
            <w:tcBorders>
              <w:top w:val="dashed" w:sz="4" w:space="0" w:color="00A9E0"/>
              <w:bottom w:val="dashed" w:sz="4" w:space="0" w:color="00A9E0"/>
            </w:tcBorders>
          </w:tcPr>
          <w:p w:rsidR="00F30A00" w:rsidRPr="00F366B7" w:rsidRDefault="00F30A00" w:rsidP="00F30A00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 xml:space="preserve">Wahlpflichtveranstaltung </w:t>
            </w:r>
          </w:p>
          <w:p w:rsidR="00C814B2" w:rsidRPr="00F366B7" w:rsidRDefault="00C814B2" w:rsidP="0002142F">
            <w:pPr>
              <w:spacing w:before="40" w:after="4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814B2" w:rsidRPr="00F366B7" w:rsidRDefault="00C814B2" w:rsidP="0002142F">
            <w:pPr>
              <w:spacing w:before="40" w:after="40" w:line="240" w:lineRule="auto"/>
              <w:rPr>
                <w:rFonts w:cs="Arial"/>
                <w:b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 xml:space="preserve">Original-Kurstitel: </w:t>
            </w:r>
          </w:p>
          <w:p w:rsidR="00C814B2" w:rsidRPr="00F366B7" w:rsidRDefault="00C814B2" w:rsidP="0002142F">
            <w:pPr>
              <w:spacing w:before="40" w:after="4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814B2" w:rsidRPr="00F366B7" w:rsidRDefault="00C814B2" w:rsidP="0002142F">
            <w:pPr>
              <w:spacing w:before="40" w:after="40" w:line="240" w:lineRule="auto"/>
              <w:rPr>
                <w:rFonts w:cs="Arial"/>
                <w:b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Englischer Kurstitel:</w:t>
            </w:r>
          </w:p>
          <w:p w:rsidR="00C814B2" w:rsidRPr="00F366B7" w:rsidRDefault="00C814B2" w:rsidP="0002142F">
            <w:pPr>
              <w:spacing w:before="40" w:after="4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814B2" w:rsidRDefault="00C814B2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Englische Prüfungsleistung: j</w:t>
            </w:r>
            <w:r w:rsidR="00E13332">
              <w:rPr>
                <w:rFonts w:cs="Arial"/>
                <w:sz w:val="22"/>
                <w:szCs w:val="22"/>
              </w:rPr>
              <w:t>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0619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F366B7">
              <w:rPr>
                <w:rFonts w:cs="Arial"/>
                <w:sz w:val="22"/>
                <w:szCs w:val="22"/>
              </w:rPr>
              <w:t xml:space="preserve"> </w:t>
            </w:r>
            <w:r w:rsidRPr="00F366B7">
              <w:rPr>
                <w:rFonts w:cs="Arial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1572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Default="00B803A0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B803A0" w:rsidRPr="00F366B7" w:rsidRDefault="00B803A0" w:rsidP="0002142F">
            <w:pPr>
              <w:spacing w:before="40" w:after="4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dashed" w:sz="4" w:space="0" w:color="00A9E0"/>
            </w:tcBorders>
          </w:tcPr>
          <w:p w:rsidR="00C814B2" w:rsidRPr="00F366B7" w:rsidRDefault="00C814B2" w:rsidP="0002142F">
            <w:pPr>
              <w:spacing w:before="40" w:after="4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dashed" w:sz="4" w:space="0" w:color="00A9E0"/>
            </w:tcBorders>
          </w:tcPr>
          <w:p w:rsidR="00C814B2" w:rsidRPr="00F366B7" w:rsidRDefault="00C814B2" w:rsidP="0002142F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4" w:space="0" w:color="00A9E0"/>
              <w:bottom w:val="dashed" w:sz="4" w:space="0" w:color="00A9E0"/>
            </w:tcBorders>
          </w:tcPr>
          <w:p w:rsidR="00C814B2" w:rsidRPr="00F366B7" w:rsidRDefault="00C814B2" w:rsidP="0002142F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A15350" w:rsidRPr="00FA4D7A" w:rsidTr="00C814B2">
        <w:tc>
          <w:tcPr>
            <w:tcW w:w="1276" w:type="dxa"/>
            <w:tcBorders>
              <w:top w:val="dashed" w:sz="4" w:space="0" w:color="00A9E0"/>
              <w:bottom w:val="dashed" w:sz="4" w:space="0" w:color="00A9E0"/>
            </w:tcBorders>
          </w:tcPr>
          <w:p w:rsidR="006B5687" w:rsidRDefault="006C14A0" w:rsidP="006B5687">
            <w:pPr>
              <w:spacing w:before="40" w:after="40" w:line="240" w:lineRule="auto"/>
              <w:rPr>
                <w:sz w:val="22"/>
                <w:szCs w:val="22"/>
              </w:rPr>
            </w:pPr>
            <w:r w:rsidRPr="006C14A0">
              <w:rPr>
                <w:sz w:val="22"/>
                <w:szCs w:val="22"/>
              </w:rPr>
              <w:t>88</w:t>
            </w:r>
            <w:r w:rsidR="006B5687">
              <w:rPr>
                <w:sz w:val="22"/>
                <w:szCs w:val="22"/>
              </w:rPr>
              <w:t>01-</w:t>
            </w:r>
          </w:p>
          <w:p w:rsidR="006B5687" w:rsidRDefault="006B5687" w:rsidP="006B5687">
            <w:pPr>
              <w:spacing w:before="4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8820</w:t>
            </w:r>
          </w:p>
          <w:p w:rsidR="00A15350" w:rsidRPr="006C14A0" w:rsidRDefault="006C14A0" w:rsidP="006B5687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6C14A0">
              <w:rPr>
                <w:sz w:val="22"/>
                <w:szCs w:val="22"/>
              </w:rPr>
              <w:t>3610</w:t>
            </w:r>
          </w:p>
        </w:tc>
        <w:tc>
          <w:tcPr>
            <w:tcW w:w="4394" w:type="dxa"/>
            <w:tcBorders>
              <w:top w:val="dashed" w:sz="4" w:space="0" w:color="00A9E0"/>
              <w:bottom w:val="dashed" w:sz="4" w:space="0" w:color="00A9E0"/>
            </w:tcBorders>
          </w:tcPr>
          <w:p w:rsidR="00F30A00" w:rsidRPr="00F366B7" w:rsidRDefault="00F30A00" w:rsidP="00F30A00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 xml:space="preserve">Wahlpflichtveranstaltung </w:t>
            </w:r>
          </w:p>
          <w:p w:rsidR="0018433A" w:rsidRPr="00F366B7" w:rsidRDefault="0018433A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A15350" w:rsidRPr="00F366B7" w:rsidRDefault="00A15350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 xml:space="preserve">Original-Kurstitel: </w:t>
            </w:r>
          </w:p>
          <w:p w:rsidR="00A15350" w:rsidRPr="00F366B7" w:rsidRDefault="00A15350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A15350" w:rsidRPr="00F366B7" w:rsidRDefault="00A15350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Englischer Kurstitel:</w:t>
            </w:r>
          </w:p>
          <w:p w:rsidR="0090064F" w:rsidRPr="00F366B7" w:rsidRDefault="0090064F" w:rsidP="0090064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A15350" w:rsidRPr="00F366B7" w:rsidRDefault="0090064F" w:rsidP="0090064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 xml:space="preserve">Englische Prüfungsleistung: </w:t>
            </w:r>
            <w:r w:rsidR="00E13332">
              <w:rPr>
                <w:rFonts w:cs="Arial"/>
                <w:sz w:val="22"/>
                <w:szCs w:val="22"/>
              </w:rPr>
              <w:t>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42226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F366B7">
              <w:rPr>
                <w:rFonts w:cs="Arial"/>
                <w:sz w:val="22"/>
                <w:szCs w:val="22"/>
              </w:rPr>
              <w:t xml:space="preserve"> </w:t>
            </w:r>
            <w:r w:rsidRPr="00F366B7">
              <w:rPr>
                <w:rFonts w:cs="Arial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5678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ashed" w:sz="4" w:space="0" w:color="00A9E0"/>
              <w:bottom w:val="dashed" w:sz="4" w:space="0" w:color="00A9E0"/>
            </w:tcBorders>
          </w:tcPr>
          <w:p w:rsidR="00A15350" w:rsidRDefault="00A15350" w:rsidP="0002142F">
            <w:pPr>
              <w:spacing w:before="40" w:after="40" w:line="240" w:lineRule="auto"/>
              <w:jc w:val="right"/>
              <w:rPr>
                <w:b/>
                <w:sz w:val="22"/>
                <w:szCs w:val="22"/>
              </w:rPr>
            </w:pPr>
          </w:p>
          <w:p w:rsidR="009E0998" w:rsidRDefault="009E0998" w:rsidP="0002142F">
            <w:pPr>
              <w:spacing w:before="40" w:after="40" w:line="240" w:lineRule="auto"/>
              <w:jc w:val="right"/>
              <w:rPr>
                <w:b/>
                <w:sz w:val="22"/>
                <w:szCs w:val="22"/>
              </w:rPr>
            </w:pPr>
          </w:p>
          <w:p w:rsidR="009E0998" w:rsidRDefault="009E0998" w:rsidP="0002142F">
            <w:pPr>
              <w:spacing w:before="40" w:after="40" w:line="240" w:lineRule="auto"/>
              <w:jc w:val="right"/>
              <w:rPr>
                <w:b/>
                <w:sz w:val="22"/>
                <w:szCs w:val="22"/>
              </w:rPr>
            </w:pPr>
          </w:p>
          <w:p w:rsidR="009E0998" w:rsidRDefault="009E0998" w:rsidP="0002142F">
            <w:pPr>
              <w:spacing w:before="40" w:after="40" w:line="240" w:lineRule="auto"/>
              <w:jc w:val="right"/>
              <w:rPr>
                <w:b/>
                <w:sz w:val="22"/>
                <w:szCs w:val="22"/>
              </w:rPr>
            </w:pPr>
          </w:p>
          <w:p w:rsidR="009E0998" w:rsidRDefault="009E0998" w:rsidP="0002142F">
            <w:pPr>
              <w:spacing w:before="40" w:after="40" w:line="240" w:lineRule="auto"/>
              <w:jc w:val="right"/>
              <w:rPr>
                <w:b/>
                <w:sz w:val="22"/>
                <w:szCs w:val="22"/>
              </w:rPr>
            </w:pPr>
          </w:p>
          <w:p w:rsidR="009E0998" w:rsidRDefault="009E0998" w:rsidP="0002142F">
            <w:pPr>
              <w:spacing w:before="40" w:after="40" w:line="240" w:lineRule="auto"/>
              <w:jc w:val="right"/>
              <w:rPr>
                <w:b/>
                <w:sz w:val="22"/>
                <w:szCs w:val="22"/>
              </w:rPr>
            </w:pPr>
          </w:p>
          <w:p w:rsidR="009E0998" w:rsidRDefault="009E0998" w:rsidP="0002142F">
            <w:pPr>
              <w:spacing w:before="40" w:after="40" w:line="240" w:lineRule="auto"/>
              <w:jc w:val="right"/>
              <w:rPr>
                <w:b/>
                <w:sz w:val="22"/>
                <w:szCs w:val="22"/>
              </w:rPr>
            </w:pPr>
          </w:p>
          <w:p w:rsidR="009E0998" w:rsidRPr="00F366B7" w:rsidRDefault="009E0998" w:rsidP="0002142F">
            <w:pPr>
              <w:spacing w:before="40" w:after="40"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dashed" w:sz="4" w:space="0" w:color="00A9E0"/>
            </w:tcBorders>
          </w:tcPr>
          <w:p w:rsidR="00A15350" w:rsidRPr="00F366B7" w:rsidRDefault="00A15350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4" w:space="0" w:color="00A9E0"/>
              <w:bottom w:val="dashed" w:sz="4" w:space="0" w:color="00A9E0"/>
            </w:tcBorders>
          </w:tcPr>
          <w:p w:rsidR="00A15350" w:rsidRPr="00F366B7" w:rsidRDefault="00A15350" w:rsidP="0002142F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8433A" w:rsidRPr="00FA4D7A" w:rsidTr="000C02C1">
        <w:tc>
          <w:tcPr>
            <w:tcW w:w="1276" w:type="dxa"/>
            <w:tcBorders>
              <w:top w:val="dashed" w:sz="4" w:space="0" w:color="00A9E0"/>
              <w:bottom w:val="dashed" w:sz="4" w:space="0" w:color="00A9E0"/>
            </w:tcBorders>
          </w:tcPr>
          <w:p w:rsidR="006B5687" w:rsidRDefault="005C0AF4" w:rsidP="006B5687">
            <w:pPr>
              <w:spacing w:before="40" w:after="40" w:line="240" w:lineRule="auto"/>
              <w:rPr>
                <w:rFonts w:cs="Arial"/>
                <w:sz w:val="22"/>
                <w:lang w:val="en-US"/>
              </w:rPr>
            </w:pPr>
            <w:r w:rsidRPr="006B5687">
              <w:rPr>
                <w:rFonts w:cs="Arial"/>
                <w:sz w:val="22"/>
                <w:lang w:val="en-US"/>
              </w:rPr>
              <w:t>86</w:t>
            </w:r>
            <w:r w:rsidR="006B5687">
              <w:rPr>
                <w:rFonts w:cs="Arial"/>
                <w:sz w:val="22"/>
                <w:lang w:val="en-US"/>
              </w:rPr>
              <w:t>01-</w:t>
            </w:r>
          </w:p>
          <w:p w:rsidR="0018433A" w:rsidRPr="006B5687" w:rsidRDefault="006B5687" w:rsidP="006B5687">
            <w:pPr>
              <w:spacing w:before="40" w:after="40" w:line="240" w:lineRule="auto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8649</w:t>
            </w:r>
          </w:p>
        </w:tc>
        <w:tc>
          <w:tcPr>
            <w:tcW w:w="4394" w:type="dxa"/>
            <w:tcBorders>
              <w:top w:val="dashed" w:sz="4" w:space="0" w:color="00A9E0"/>
              <w:bottom w:val="dashed" w:sz="4" w:space="0" w:color="00A9E0"/>
            </w:tcBorders>
          </w:tcPr>
          <w:p w:rsidR="00C814B2" w:rsidRPr="00F366B7" w:rsidRDefault="000C02C1" w:rsidP="00C814B2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Schlüsselqualifikation</w:t>
            </w:r>
            <w:r w:rsidR="00F30A00" w:rsidRPr="00F366B7">
              <w:rPr>
                <w:rFonts w:cs="Arial"/>
                <w:sz w:val="22"/>
                <w:szCs w:val="22"/>
              </w:rPr>
              <w:t xml:space="preserve"> </w:t>
            </w:r>
          </w:p>
          <w:p w:rsidR="0018433A" w:rsidRPr="00F366B7" w:rsidRDefault="0018433A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18433A" w:rsidRPr="00F366B7" w:rsidRDefault="0018433A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 xml:space="preserve">Original-Kurstitel: </w:t>
            </w:r>
          </w:p>
          <w:p w:rsidR="0018433A" w:rsidRPr="00F366B7" w:rsidRDefault="0018433A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18433A" w:rsidRPr="00F366B7" w:rsidRDefault="0018433A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t>Englischer Kurstitel:</w:t>
            </w:r>
          </w:p>
          <w:p w:rsidR="0018433A" w:rsidRPr="00F366B7" w:rsidRDefault="0018433A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18433A" w:rsidRPr="005C0AF4" w:rsidRDefault="0018433A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F366B7">
              <w:rPr>
                <w:rFonts w:cs="Arial"/>
                <w:sz w:val="22"/>
                <w:szCs w:val="22"/>
              </w:rPr>
              <w:lastRenderedPageBreak/>
              <w:t>Englische Prüfungsleistung: ja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173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3332" w:rsidRPr="00F366B7">
              <w:rPr>
                <w:rFonts w:cs="Arial"/>
                <w:sz w:val="22"/>
                <w:szCs w:val="22"/>
              </w:rPr>
              <w:t xml:space="preserve"> </w:t>
            </w:r>
            <w:r w:rsidRPr="00F366B7">
              <w:rPr>
                <w:rFonts w:cs="Arial"/>
                <w:sz w:val="22"/>
                <w:szCs w:val="22"/>
              </w:rPr>
              <w:t>nein</w:t>
            </w:r>
            <w:r w:rsidR="00E133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8479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03A0" w:rsidRPr="005C0AF4" w:rsidRDefault="00B803A0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B803A0" w:rsidRPr="00F366B7" w:rsidRDefault="00B803A0" w:rsidP="0002142F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5C0AF4">
              <w:rPr>
                <w:rFonts w:cs="Arial"/>
                <w:sz w:val="22"/>
                <w:szCs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dashed" w:sz="4" w:space="0" w:color="00A9E0"/>
            </w:tcBorders>
          </w:tcPr>
          <w:p w:rsidR="0018433A" w:rsidRPr="00F366B7" w:rsidRDefault="0018433A" w:rsidP="0002142F">
            <w:pPr>
              <w:spacing w:before="40" w:after="40" w:line="240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dashed" w:sz="4" w:space="0" w:color="00A9E0"/>
            </w:tcBorders>
          </w:tcPr>
          <w:p w:rsidR="0018433A" w:rsidRPr="006B5687" w:rsidRDefault="006B5687" w:rsidP="0002142F">
            <w:pPr>
              <w:spacing w:before="40" w:after="40" w:line="240" w:lineRule="auto"/>
              <w:jc w:val="center"/>
              <w:rPr>
                <w:sz w:val="22"/>
              </w:rPr>
            </w:pPr>
            <w:r w:rsidRPr="006B5687">
              <w:rPr>
                <w:sz w:val="22"/>
              </w:rPr>
              <w:t>3</w:t>
            </w:r>
          </w:p>
        </w:tc>
        <w:tc>
          <w:tcPr>
            <w:tcW w:w="850" w:type="dxa"/>
            <w:tcBorders>
              <w:top w:val="dashed" w:sz="4" w:space="0" w:color="00A9E0"/>
              <w:bottom w:val="dashed" w:sz="4" w:space="0" w:color="00A9E0"/>
            </w:tcBorders>
          </w:tcPr>
          <w:p w:rsidR="0018433A" w:rsidRPr="00825D6C" w:rsidRDefault="0018433A" w:rsidP="0002142F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</w:tr>
      <w:tr w:rsidR="000C02C1" w:rsidRPr="00FA4D7A" w:rsidTr="005C0A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  <w:tcBorders>
              <w:top w:val="dashed" w:sz="4" w:space="0" w:color="00A9E0"/>
              <w:bottom w:val="single" w:sz="4" w:space="0" w:color="00B0F0"/>
            </w:tcBorders>
          </w:tcPr>
          <w:p w:rsidR="000C02C1" w:rsidRPr="000C02C1" w:rsidRDefault="000C02C1" w:rsidP="000C02C1">
            <w:pPr>
              <w:spacing w:before="40" w:after="40"/>
              <w:jc w:val="both"/>
              <w:rPr>
                <w:b w:val="0"/>
                <w:sz w:val="22"/>
              </w:rPr>
            </w:pPr>
            <w:r w:rsidRPr="000C02C1">
              <w:rPr>
                <w:rFonts w:cs="Arial"/>
                <w:b w:val="0"/>
                <w:sz w:val="22"/>
                <w:szCs w:val="22"/>
              </w:rPr>
              <w:lastRenderedPageBreak/>
              <w:t xml:space="preserve">Wichtiger Hinweis: </w:t>
            </w:r>
            <w:r w:rsidRPr="000C02C1">
              <w:rPr>
                <w:rFonts w:cs="Arial"/>
                <w:b w:val="0"/>
                <w:sz w:val="22"/>
                <w:szCs w:val="22"/>
                <w:lang w:eastAsia="de-DE"/>
              </w:rPr>
              <w:t>Im Wahlpflichtbereich (Modul 16) müssen insgesamt mindestens 18 cr aus mind. 3 Veranstaltungen nachgewiesen werden. Davon dürfen höchstens 3 cr aus dem universitären Angebot der Schlüsselqualifikationen stammen.</w:t>
            </w:r>
          </w:p>
        </w:tc>
      </w:tr>
    </w:tbl>
    <w:p w:rsidR="00615085" w:rsidRDefault="00615085" w:rsidP="005F4E61"/>
    <w:p w:rsidR="008617B1" w:rsidRDefault="008617B1" w:rsidP="005F4E61"/>
    <w:p w:rsidR="008617B1" w:rsidRDefault="008617B1" w:rsidP="005F4E61"/>
    <w:p w:rsidR="00487BF5" w:rsidRDefault="00487BF5"/>
    <w:p w:rsidR="00A5379C" w:rsidRDefault="00A5379C" w:rsidP="00B55806"/>
    <w:p w:rsidR="00204633" w:rsidRDefault="007E5611" w:rsidP="00747A1F">
      <w:pPr>
        <w:pStyle w:val="berschrif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20"/>
      </w:tblGrid>
      <w:tr w:rsidR="00494B15">
        <w:trPr>
          <w:trHeight w:val="337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494B15" w:rsidRDefault="00494B15">
            <w:pPr>
              <w:spacing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Konstanz, den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B15" w:rsidRDefault="00494B15">
            <w:pPr>
              <w:spacing w:after="120"/>
              <w:jc w:val="both"/>
              <w:rPr>
                <w:rFonts w:ascii="Arial" w:hAnsi="Arial" w:cs="Arial"/>
                <w:i/>
              </w:rPr>
            </w:pPr>
          </w:p>
        </w:tc>
      </w:tr>
      <w:tr w:rsidR="00494B15">
        <w:trPr>
          <w:trHeight w:val="249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494B15" w:rsidRDefault="00494B15" w:rsidP="00E961D9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B15" w:rsidRDefault="00494B15" w:rsidP="0061121B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Unterschrift </w:t>
            </w:r>
            <w:r w:rsidR="00331078">
              <w:rPr>
                <w:rFonts w:ascii="Arial" w:hAnsi="Arial" w:cs="Arial"/>
                <w:i/>
              </w:rPr>
              <w:t>des Studierenden</w:t>
            </w:r>
          </w:p>
        </w:tc>
      </w:tr>
    </w:tbl>
    <w:p w:rsidR="00331078" w:rsidRPr="00BE71CC" w:rsidRDefault="00331078" w:rsidP="00331078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:rsidR="00331078" w:rsidRPr="00331078" w:rsidRDefault="00331078" w:rsidP="00331078">
      <w:pPr>
        <w:rPr>
          <w:rFonts w:ascii="Arial" w:hAnsi="Arial" w:cs="Arial"/>
          <w:i/>
          <w:iCs/>
        </w:rPr>
      </w:pPr>
      <w:r w:rsidRPr="00331078">
        <w:rPr>
          <w:rFonts w:ascii="Arial" w:hAnsi="Arial" w:cs="Arial"/>
          <w:i/>
          <w:iCs/>
        </w:rPr>
        <w:t>Ab hier vom Prüfungsausschuss auszufüllen:</w:t>
      </w:r>
    </w:p>
    <w:p w:rsidR="00331078" w:rsidRPr="00331078" w:rsidRDefault="00331078" w:rsidP="00331078">
      <w:pPr>
        <w:rPr>
          <w:rFonts w:ascii="Arial" w:hAnsi="Arial" w:cs="Arial"/>
        </w:rPr>
      </w:pPr>
    </w:p>
    <w:p w:rsidR="00331078" w:rsidRPr="00331078" w:rsidRDefault="00331078" w:rsidP="00331078">
      <w:pPr>
        <w:rPr>
          <w:rFonts w:ascii="Arial" w:hAnsi="Arial" w:cs="Arial"/>
        </w:rPr>
      </w:pPr>
    </w:p>
    <w:p w:rsidR="00331078" w:rsidRPr="00331078" w:rsidRDefault="00331078" w:rsidP="00331078">
      <w:pPr>
        <w:rPr>
          <w:rFonts w:ascii="Arial" w:hAnsi="Arial" w:cs="Arial"/>
          <w:i/>
          <w:iCs/>
        </w:rPr>
      </w:pP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  <w:t>Sachlich richtig:</w:t>
      </w:r>
    </w:p>
    <w:p w:rsidR="00331078" w:rsidRPr="00331078" w:rsidRDefault="00331078" w:rsidP="00331078">
      <w:pPr>
        <w:rPr>
          <w:rFonts w:ascii="Arial" w:hAnsi="Arial" w:cs="Arial"/>
          <w:i/>
          <w:iCs/>
        </w:rPr>
      </w:pPr>
    </w:p>
    <w:p w:rsidR="00331078" w:rsidRPr="00331078" w:rsidRDefault="00331078" w:rsidP="00331078">
      <w:pPr>
        <w:rPr>
          <w:rFonts w:ascii="Arial" w:hAnsi="Arial" w:cs="Arial"/>
          <w:i/>
          <w:iCs/>
        </w:rPr>
      </w:pPr>
      <w:r w:rsidRPr="00331078">
        <w:rPr>
          <w:rFonts w:ascii="Arial" w:hAnsi="Arial" w:cs="Arial"/>
          <w:i/>
          <w:iCs/>
        </w:rPr>
        <w:t>Konstanz, den</w:t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  <w:t>i.A.</w:t>
      </w:r>
    </w:p>
    <w:p w:rsidR="00331078" w:rsidRPr="00331078" w:rsidRDefault="00331078" w:rsidP="00331078">
      <w:pPr>
        <w:ind w:left="4248"/>
        <w:rPr>
          <w:rFonts w:ascii="Arial" w:hAnsi="Arial" w:cs="Arial"/>
          <w:i/>
          <w:iCs/>
        </w:rPr>
      </w:pPr>
      <w:r w:rsidRPr="00331078">
        <w:rPr>
          <w:rFonts w:ascii="Arial" w:hAnsi="Arial" w:cs="Arial"/>
          <w:i/>
          <w:iCs/>
        </w:rPr>
        <w:t>_________________________________</w:t>
      </w:r>
    </w:p>
    <w:p w:rsidR="00494B15" w:rsidRPr="00D45081" w:rsidRDefault="00331078">
      <w:pPr>
        <w:rPr>
          <w:rFonts w:ascii="Arial" w:hAnsi="Arial" w:cs="Arial"/>
          <w:i/>
          <w:iCs/>
        </w:rPr>
      </w:pP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="001B496E">
        <w:rPr>
          <w:rFonts w:ascii="Arial" w:hAnsi="Arial" w:cs="Arial"/>
          <w:i/>
          <w:iCs/>
        </w:rPr>
        <w:t xml:space="preserve">      </w:t>
      </w:r>
      <w:r w:rsidRPr="00331078">
        <w:rPr>
          <w:rFonts w:ascii="Arial" w:hAnsi="Arial" w:cs="Arial"/>
          <w:i/>
          <w:iCs/>
        </w:rPr>
        <w:t>(Der Prüfungsausschuss)</w:t>
      </w:r>
    </w:p>
    <w:sectPr w:rsidR="00494B15" w:rsidRPr="00D45081" w:rsidSect="005E41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F9" w:rsidRDefault="003E47F9">
      <w:r>
        <w:separator/>
      </w:r>
    </w:p>
  </w:endnote>
  <w:endnote w:type="continuationSeparator" w:id="0">
    <w:p w:rsidR="003E47F9" w:rsidRDefault="003E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38" w:rsidRDefault="00C672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38" w:rsidRPr="008C4960" w:rsidRDefault="00C67238" w:rsidP="008C4960">
    <w:pPr>
      <w:pStyle w:val="Fuzeile"/>
      <w:rPr>
        <w:rFonts w:ascii="Arial" w:hAnsi="Arial" w:cs="Arial"/>
        <w:sz w:val="20"/>
        <w:szCs w:val="20"/>
      </w:rPr>
    </w:pPr>
    <w:r>
      <w:tab/>
    </w:r>
    <w:r>
      <w:tab/>
    </w:r>
    <w:r w:rsidRPr="008C4960">
      <w:rPr>
        <w:rStyle w:val="Seitenzahl"/>
        <w:rFonts w:ascii="Arial" w:hAnsi="Arial" w:cs="Arial"/>
        <w:sz w:val="20"/>
        <w:szCs w:val="20"/>
      </w:rPr>
      <w:fldChar w:fldCharType="begin"/>
    </w:r>
    <w:r w:rsidRPr="008C4960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8C4960">
      <w:rPr>
        <w:rStyle w:val="Seitenzahl"/>
        <w:rFonts w:ascii="Arial" w:hAnsi="Arial" w:cs="Arial"/>
        <w:sz w:val="20"/>
        <w:szCs w:val="20"/>
      </w:rPr>
      <w:fldChar w:fldCharType="separate"/>
    </w:r>
    <w:r w:rsidR="001D5D1C">
      <w:rPr>
        <w:rStyle w:val="Seitenzahl"/>
        <w:rFonts w:ascii="Arial" w:hAnsi="Arial" w:cs="Arial"/>
        <w:noProof/>
        <w:sz w:val="20"/>
        <w:szCs w:val="20"/>
      </w:rPr>
      <w:t>2</w:t>
    </w:r>
    <w:r w:rsidRPr="008C4960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38" w:rsidRDefault="00C672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F9" w:rsidRDefault="003E47F9">
      <w:r>
        <w:separator/>
      </w:r>
    </w:p>
  </w:footnote>
  <w:footnote w:type="continuationSeparator" w:id="0">
    <w:p w:rsidR="003E47F9" w:rsidRDefault="003E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38" w:rsidRDefault="00C672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38" w:rsidRDefault="00C6723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38" w:rsidRDefault="00C672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978"/>
    <w:multiLevelType w:val="hybridMultilevel"/>
    <w:tmpl w:val="B1C200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E54C1"/>
    <w:multiLevelType w:val="hybridMultilevel"/>
    <w:tmpl w:val="74E4D3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01CCE"/>
    <w:multiLevelType w:val="hybridMultilevel"/>
    <w:tmpl w:val="063A3F2C"/>
    <w:lvl w:ilvl="0" w:tplc="CA1E91A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80283"/>
    <w:multiLevelType w:val="hybridMultilevel"/>
    <w:tmpl w:val="0BEA65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A241C"/>
    <w:multiLevelType w:val="hybridMultilevel"/>
    <w:tmpl w:val="1D70C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B59C3"/>
    <w:multiLevelType w:val="hybridMultilevel"/>
    <w:tmpl w:val="335253C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CC3CB0"/>
    <w:multiLevelType w:val="hybridMultilevel"/>
    <w:tmpl w:val="BA0AB1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A4C02"/>
    <w:multiLevelType w:val="hybridMultilevel"/>
    <w:tmpl w:val="7AFC74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B7283"/>
    <w:multiLevelType w:val="hybridMultilevel"/>
    <w:tmpl w:val="DBDE7FD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139FD"/>
    <w:multiLevelType w:val="hybridMultilevel"/>
    <w:tmpl w:val="1DD284C8"/>
    <w:lvl w:ilvl="0" w:tplc="11DA1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1183A"/>
    <w:multiLevelType w:val="hybridMultilevel"/>
    <w:tmpl w:val="08B42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607EE"/>
    <w:multiLevelType w:val="hybridMultilevel"/>
    <w:tmpl w:val="E91C8B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328B2"/>
    <w:multiLevelType w:val="hybridMultilevel"/>
    <w:tmpl w:val="FFF4D8A8"/>
    <w:lvl w:ilvl="0" w:tplc="30C2F5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7124031"/>
    <w:multiLevelType w:val="hybridMultilevel"/>
    <w:tmpl w:val="BEE620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850F9"/>
    <w:multiLevelType w:val="hybridMultilevel"/>
    <w:tmpl w:val="30547606"/>
    <w:lvl w:ilvl="0" w:tplc="30C2F5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4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E4"/>
    <w:rsid w:val="00010F0C"/>
    <w:rsid w:val="0002142F"/>
    <w:rsid w:val="000242E7"/>
    <w:rsid w:val="0003415B"/>
    <w:rsid w:val="0006000A"/>
    <w:rsid w:val="00063B97"/>
    <w:rsid w:val="00095433"/>
    <w:rsid w:val="00097FA9"/>
    <w:rsid w:val="000A1D0A"/>
    <w:rsid w:val="000A20F3"/>
    <w:rsid w:val="000B05E4"/>
    <w:rsid w:val="000B1111"/>
    <w:rsid w:val="000C02C1"/>
    <w:rsid w:val="000C3ED6"/>
    <w:rsid w:val="000C6F32"/>
    <w:rsid w:val="001005BD"/>
    <w:rsid w:val="00102C5F"/>
    <w:rsid w:val="0011709E"/>
    <w:rsid w:val="00152ECA"/>
    <w:rsid w:val="00153F3F"/>
    <w:rsid w:val="0018433A"/>
    <w:rsid w:val="001972EC"/>
    <w:rsid w:val="001B1466"/>
    <w:rsid w:val="001B496E"/>
    <w:rsid w:val="001B4A3E"/>
    <w:rsid w:val="001C7378"/>
    <w:rsid w:val="001D2960"/>
    <w:rsid w:val="001D5D1C"/>
    <w:rsid w:val="001E35E5"/>
    <w:rsid w:val="001F2AC5"/>
    <w:rsid w:val="001F4677"/>
    <w:rsid w:val="00204633"/>
    <w:rsid w:val="00214B47"/>
    <w:rsid w:val="00223D9B"/>
    <w:rsid w:val="002336A2"/>
    <w:rsid w:val="00281B7E"/>
    <w:rsid w:val="00291124"/>
    <w:rsid w:val="002A2D1E"/>
    <w:rsid w:val="002A57BB"/>
    <w:rsid w:val="002D0A5C"/>
    <w:rsid w:val="002F419A"/>
    <w:rsid w:val="00311192"/>
    <w:rsid w:val="00331078"/>
    <w:rsid w:val="00350E5B"/>
    <w:rsid w:val="003627AB"/>
    <w:rsid w:val="00365E52"/>
    <w:rsid w:val="003829EC"/>
    <w:rsid w:val="00382F83"/>
    <w:rsid w:val="003B646B"/>
    <w:rsid w:val="003C6B38"/>
    <w:rsid w:val="003E2584"/>
    <w:rsid w:val="003E47F9"/>
    <w:rsid w:val="003E4A87"/>
    <w:rsid w:val="003E777F"/>
    <w:rsid w:val="003F2BC9"/>
    <w:rsid w:val="004113AB"/>
    <w:rsid w:val="004403B2"/>
    <w:rsid w:val="00487BF5"/>
    <w:rsid w:val="00494B15"/>
    <w:rsid w:val="004C34E0"/>
    <w:rsid w:val="004D732B"/>
    <w:rsid w:val="004E2DC4"/>
    <w:rsid w:val="004F4F5B"/>
    <w:rsid w:val="0051448A"/>
    <w:rsid w:val="00514CD5"/>
    <w:rsid w:val="00552726"/>
    <w:rsid w:val="0055446B"/>
    <w:rsid w:val="005640C1"/>
    <w:rsid w:val="0057491E"/>
    <w:rsid w:val="00582A88"/>
    <w:rsid w:val="005A0966"/>
    <w:rsid w:val="005C0AF4"/>
    <w:rsid w:val="005D1235"/>
    <w:rsid w:val="005E30BB"/>
    <w:rsid w:val="005E417A"/>
    <w:rsid w:val="005F4E61"/>
    <w:rsid w:val="0061121B"/>
    <w:rsid w:val="00615085"/>
    <w:rsid w:val="006261F7"/>
    <w:rsid w:val="00631273"/>
    <w:rsid w:val="00636F47"/>
    <w:rsid w:val="0063796D"/>
    <w:rsid w:val="0069096B"/>
    <w:rsid w:val="006A5E12"/>
    <w:rsid w:val="006B5687"/>
    <w:rsid w:val="006C14A0"/>
    <w:rsid w:val="006E2FAB"/>
    <w:rsid w:val="006E6505"/>
    <w:rsid w:val="006E6731"/>
    <w:rsid w:val="00702CE8"/>
    <w:rsid w:val="00722706"/>
    <w:rsid w:val="00727FBA"/>
    <w:rsid w:val="00733F79"/>
    <w:rsid w:val="00740E8B"/>
    <w:rsid w:val="00747A1F"/>
    <w:rsid w:val="0076411A"/>
    <w:rsid w:val="00770F18"/>
    <w:rsid w:val="00772AE7"/>
    <w:rsid w:val="007776BB"/>
    <w:rsid w:val="007C310A"/>
    <w:rsid w:val="007D350D"/>
    <w:rsid w:val="007E5611"/>
    <w:rsid w:val="007F2A80"/>
    <w:rsid w:val="00825D6C"/>
    <w:rsid w:val="008617B1"/>
    <w:rsid w:val="008779F6"/>
    <w:rsid w:val="00887C27"/>
    <w:rsid w:val="008C4960"/>
    <w:rsid w:val="008D68BF"/>
    <w:rsid w:val="0090064F"/>
    <w:rsid w:val="0093088A"/>
    <w:rsid w:val="009450F4"/>
    <w:rsid w:val="00961CBB"/>
    <w:rsid w:val="009976E2"/>
    <w:rsid w:val="009C20E3"/>
    <w:rsid w:val="009C5827"/>
    <w:rsid w:val="009D1C71"/>
    <w:rsid w:val="009E0998"/>
    <w:rsid w:val="009E1F3C"/>
    <w:rsid w:val="009E5CF5"/>
    <w:rsid w:val="009F07D0"/>
    <w:rsid w:val="009F0F05"/>
    <w:rsid w:val="009F1D00"/>
    <w:rsid w:val="009F3A8D"/>
    <w:rsid w:val="00A12BD8"/>
    <w:rsid w:val="00A13F09"/>
    <w:rsid w:val="00A15350"/>
    <w:rsid w:val="00A17114"/>
    <w:rsid w:val="00A227A2"/>
    <w:rsid w:val="00A245CC"/>
    <w:rsid w:val="00A2583D"/>
    <w:rsid w:val="00A33D07"/>
    <w:rsid w:val="00A3727F"/>
    <w:rsid w:val="00A47F18"/>
    <w:rsid w:val="00A50E74"/>
    <w:rsid w:val="00A5379C"/>
    <w:rsid w:val="00A63C01"/>
    <w:rsid w:val="00A64D1D"/>
    <w:rsid w:val="00A90EFD"/>
    <w:rsid w:val="00AF4DF7"/>
    <w:rsid w:val="00B33CC4"/>
    <w:rsid w:val="00B45A85"/>
    <w:rsid w:val="00B527FB"/>
    <w:rsid w:val="00B55806"/>
    <w:rsid w:val="00B803A0"/>
    <w:rsid w:val="00B964F6"/>
    <w:rsid w:val="00BA0D49"/>
    <w:rsid w:val="00BA164E"/>
    <w:rsid w:val="00BC2704"/>
    <w:rsid w:val="00BC63A8"/>
    <w:rsid w:val="00BD0283"/>
    <w:rsid w:val="00C311F7"/>
    <w:rsid w:val="00C41236"/>
    <w:rsid w:val="00C46B22"/>
    <w:rsid w:val="00C50FFA"/>
    <w:rsid w:val="00C56287"/>
    <w:rsid w:val="00C67238"/>
    <w:rsid w:val="00C723B2"/>
    <w:rsid w:val="00C814B2"/>
    <w:rsid w:val="00C91EA3"/>
    <w:rsid w:val="00CB5B08"/>
    <w:rsid w:val="00CE08AD"/>
    <w:rsid w:val="00CE202C"/>
    <w:rsid w:val="00CF0D96"/>
    <w:rsid w:val="00CF3265"/>
    <w:rsid w:val="00D03C53"/>
    <w:rsid w:val="00D14570"/>
    <w:rsid w:val="00D45081"/>
    <w:rsid w:val="00D4794D"/>
    <w:rsid w:val="00D669E3"/>
    <w:rsid w:val="00D9038B"/>
    <w:rsid w:val="00DA6393"/>
    <w:rsid w:val="00DA66C0"/>
    <w:rsid w:val="00DB4CD9"/>
    <w:rsid w:val="00DB5B66"/>
    <w:rsid w:val="00DD3485"/>
    <w:rsid w:val="00DE10EA"/>
    <w:rsid w:val="00DE4A5B"/>
    <w:rsid w:val="00DF536A"/>
    <w:rsid w:val="00E13332"/>
    <w:rsid w:val="00E6002F"/>
    <w:rsid w:val="00E60ABE"/>
    <w:rsid w:val="00E82ABB"/>
    <w:rsid w:val="00E8384D"/>
    <w:rsid w:val="00E92AD8"/>
    <w:rsid w:val="00E95071"/>
    <w:rsid w:val="00E961D9"/>
    <w:rsid w:val="00EC2D17"/>
    <w:rsid w:val="00ED08A7"/>
    <w:rsid w:val="00ED5D5E"/>
    <w:rsid w:val="00EF68BF"/>
    <w:rsid w:val="00F07796"/>
    <w:rsid w:val="00F17455"/>
    <w:rsid w:val="00F30A00"/>
    <w:rsid w:val="00F366B7"/>
    <w:rsid w:val="00F45057"/>
    <w:rsid w:val="00F906C9"/>
    <w:rsid w:val="00FA4D7A"/>
    <w:rsid w:val="00FC4B36"/>
    <w:rsid w:val="00FD2B3F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35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96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ind w:left="360"/>
      <w:jc w:val="both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link w:val="berschrift2Zchn"/>
    <w:uiPriority w:val="35"/>
    <w:qFormat/>
    <w:pPr>
      <w:keepNext/>
      <w:jc w:val="both"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5"/>
      </w:tabs>
      <w:spacing w:before="240" w:after="60"/>
      <w:jc w:val="center"/>
      <w:outlineLvl w:val="2"/>
    </w:pPr>
    <w:rPr>
      <w:rFonts w:ascii="Garamond" w:hAnsi="Garamond"/>
      <w:b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spacing w:after="120"/>
      <w:jc w:val="both"/>
      <w:outlineLvl w:val="4"/>
    </w:pPr>
    <w:rPr>
      <w:rFonts w:ascii="Arial" w:hAnsi="Arial" w:cs="Arial"/>
      <w:i/>
    </w:rPr>
  </w:style>
  <w:style w:type="paragraph" w:styleId="berschrift6">
    <w:name w:val="heading 6"/>
    <w:basedOn w:val="Standard"/>
    <w:next w:val="Standard"/>
    <w:qFormat/>
    <w:pPr>
      <w:keepNext/>
      <w:spacing w:after="120"/>
      <w:jc w:val="right"/>
      <w:outlineLvl w:val="5"/>
    </w:pPr>
    <w:rPr>
      <w:rFonts w:ascii="Arial" w:hAnsi="Arial" w:cs="Arial"/>
      <w:i/>
    </w:rPr>
  </w:style>
  <w:style w:type="paragraph" w:styleId="berschrift7">
    <w:name w:val="heading 7"/>
    <w:basedOn w:val="Standard"/>
    <w:next w:val="Standard"/>
    <w:qFormat/>
    <w:pPr>
      <w:keepNext/>
      <w:spacing w:after="120"/>
      <w:outlineLvl w:val="6"/>
    </w:pPr>
    <w:rPr>
      <w:rFonts w:ascii="Arial" w:hAnsi="Arial" w:cs="Arial"/>
      <w:b/>
      <w:sz w:val="20"/>
    </w:rPr>
  </w:style>
  <w:style w:type="paragraph" w:styleId="berschrift8">
    <w:name w:val="heading 8"/>
    <w:basedOn w:val="Standard"/>
    <w:next w:val="Standard"/>
    <w:qFormat/>
    <w:pPr>
      <w:keepNext/>
      <w:spacing w:after="120"/>
      <w:jc w:val="both"/>
      <w:outlineLvl w:val="7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">
    <w:name w:val="Preformatted"/>
    <w:basedOn w:val="Standard"/>
    <w:pPr>
      <w:widowControl w:val="0"/>
      <w:tabs>
        <w:tab w:val="left" w:pos="0"/>
        <w:tab w:val="left" w:pos="425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/>
      <w:jc w:val="both"/>
    </w:pPr>
    <w:rPr>
      <w:rFonts w:ascii="Courier New" w:hAnsi="Courier New"/>
      <w:snapToGrid w:val="0"/>
      <w:sz w:val="20"/>
      <w:szCs w:val="20"/>
    </w:rPr>
  </w:style>
  <w:style w:type="table" w:customStyle="1" w:styleId="Tabellengitternetz">
    <w:name w:val="Tabellengitternetz"/>
    <w:basedOn w:val="NormaleTabelle"/>
    <w:rsid w:val="00E9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Standard"/>
    <w:rsid w:val="00E961D9"/>
    <w:pPr>
      <w:framePr w:hSpace="142" w:wrap="notBeside" w:vAnchor="page" w:hAnchor="page" w:x="6113" w:y="676"/>
      <w:overflowPunct w:val="0"/>
      <w:autoSpaceDE w:val="0"/>
      <w:autoSpaceDN w:val="0"/>
      <w:adjustRightInd w:val="0"/>
      <w:spacing w:after="240"/>
      <w:textAlignment w:val="baseline"/>
    </w:pPr>
    <w:rPr>
      <w:sz w:val="26"/>
      <w:szCs w:val="20"/>
    </w:rPr>
  </w:style>
  <w:style w:type="paragraph" w:customStyle="1" w:styleId="Uni">
    <w:name w:val="Uni"/>
    <w:basedOn w:val="Standard"/>
    <w:rsid w:val="00E961D9"/>
    <w:pPr>
      <w:framePr w:w="2665" w:h="4049" w:hSpace="142" w:wrap="notBeside" w:vAnchor="page" w:hAnchor="page" w:x="8529" w:y="661"/>
      <w:tabs>
        <w:tab w:val="left" w:pos="7372"/>
      </w:tabs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Sprechblasentext">
    <w:name w:val="Balloon Text"/>
    <w:basedOn w:val="Standard"/>
    <w:semiHidden/>
    <w:rsid w:val="00214B4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153F3F"/>
    <w:rPr>
      <w:sz w:val="20"/>
      <w:szCs w:val="20"/>
    </w:rPr>
  </w:style>
  <w:style w:type="paragraph" w:styleId="Kopfzeile">
    <w:name w:val="header"/>
    <w:basedOn w:val="Standard"/>
    <w:rsid w:val="008C49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96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4960"/>
  </w:style>
  <w:style w:type="character" w:styleId="Hyperlink">
    <w:name w:val="Hyperlink"/>
    <w:rsid w:val="00747A1F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35"/>
    <w:rsid w:val="005F4E61"/>
    <w:rPr>
      <w:rFonts w:ascii="Arial" w:hAnsi="Arial" w:cs="Arial"/>
      <w:b/>
      <w:sz w:val="24"/>
      <w:szCs w:val="24"/>
    </w:rPr>
  </w:style>
  <w:style w:type="table" w:customStyle="1" w:styleId="Tabellenraster1">
    <w:name w:val="Tabellenraster1"/>
    <w:basedOn w:val="NormaleTabelle"/>
    <w:next w:val="Tabellengitternetz"/>
    <w:uiPriority w:val="59"/>
    <w:rsid w:val="00825D6C"/>
    <w:pPr>
      <w:spacing w:line="210" w:lineRule="exact"/>
    </w:pPr>
    <w:rPr>
      <w:rFonts w:ascii="Arial" w:eastAsia="Arial" w:hAnsi="Arial"/>
      <w:sz w:val="18"/>
      <w:szCs w:val="22"/>
      <w:lang w:eastAsia="en-US"/>
    </w:rPr>
    <w:tblPr>
      <w:tblBorders>
        <w:top w:val="dashed" w:sz="4" w:space="0" w:color="00A9E0"/>
        <w:bottom w:val="dashed" w:sz="4" w:space="0" w:color="00A9E0"/>
        <w:insideH w:val="dashed" w:sz="4" w:space="0" w:color="00A9E0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/>
          <w:bottom w:val="single" w:sz="8" w:space="0" w:color="00A9E0"/>
        </w:tcBorders>
      </w:tcPr>
    </w:tblStylePr>
    <w:tblStylePr w:type="lastRow">
      <w:rPr>
        <w:b/>
      </w:rPr>
      <w:tblPr/>
      <w:tcPr>
        <w:tcBorders>
          <w:top w:val="single" w:sz="8" w:space="0" w:color="00A9E0"/>
          <w:bottom w:val="single" w:sz="8" w:space="0" w:color="00A9E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35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96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ind w:left="360"/>
      <w:jc w:val="both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link w:val="berschrift2Zchn"/>
    <w:uiPriority w:val="35"/>
    <w:qFormat/>
    <w:pPr>
      <w:keepNext/>
      <w:jc w:val="both"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5"/>
      </w:tabs>
      <w:spacing w:before="240" w:after="60"/>
      <w:jc w:val="center"/>
      <w:outlineLvl w:val="2"/>
    </w:pPr>
    <w:rPr>
      <w:rFonts w:ascii="Garamond" w:hAnsi="Garamond"/>
      <w:b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spacing w:after="120"/>
      <w:jc w:val="both"/>
      <w:outlineLvl w:val="4"/>
    </w:pPr>
    <w:rPr>
      <w:rFonts w:ascii="Arial" w:hAnsi="Arial" w:cs="Arial"/>
      <w:i/>
    </w:rPr>
  </w:style>
  <w:style w:type="paragraph" w:styleId="berschrift6">
    <w:name w:val="heading 6"/>
    <w:basedOn w:val="Standard"/>
    <w:next w:val="Standard"/>
    <w:qFormat/>
    <w:pPr>
      <w:keepNext/>
      <w:spacing w:after="120"/>
      <w:jc w:val="right"/>
      <w:outlineLvl w:val="5"/>
    </w:pPr>
    <w:rPr>
      <w:rFonts w:ascii="Arial" w:hAnsi="Arial" w:cs="Arial"/>
      <w:i/>
    </w:rPr>
  </w:style>
  <w:style w:type="paragraph" w:styleId="berschrift7">
    <w:name w:val="heading 7"/>
    <w:basedOn w:val="Standard"/>
    <w:next w:val="Standard"/>
    <w:qFormat/>
    <w:pPr>
      <w:keepNext/>
      <w:spacing w:after="120"/>
      <w:outlineLvl w:val="6"/>
    </w:pPr>
    <w:rPr>
      <w:rFonts w:ascii="Arial" w:hAnsi="Arial" w:cs="Arial"/>
      <w:b/>
      <w:sz w:val="20"/>
    </w:rPr>
  </w:style>
  <w:style w:type="paragraph" w:styleId="berschrift8">
    <w:name w:val="heading 8"/>
    <w:basedOn w:val="Standard"/>
    <w:next w:val="Standard"/>
    <w:qFormat/>
    <w:pPr>
      <w:keepNext/>
      <w:spacing w:after="120"/>
      <w:jc w:val="both"/>
      <w:outlineLvl w:val="7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">
    <w:name w:val="Preformatted"/>
    <w:basedOn w:val="Standard"/>
    <w:pPr>
      <w:widowControl w:val="0"/>
      <w:tabs>
        <w:tab w:val="left" w:pos="0"/>
        <w:tab w:val="left" w:pos="425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/>
      <w:jc w:val="both"/>
    </w:pPr>
    <w:rPr>
      <w:rFonts w:ascii="Courier New" w:hAnsi="Courier New"/>
      <w:snapToGrid w:val="0"/>
      <w:sz w:val="20"/>
      <w:szCs w:val="20"/>
    </w:rPr>
  </w:style>
  <w:style w:type="table" w:customStyle="1" w:styleId="Tabellengitternetz">
    <w:name w:val="Tabellengitternetz"/>
    <w:basedOn w:val="NormaleTabelle"/>
    <w:rsid w:val="00E9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Standard"/>
    <w:rsid w:val="00E961D9"/>
    <w:pPr>
      <w:framePr w:hSpace="142" w:wrap="notBeside" w:vAnchor="page" w:hAnchor="page" w:x="6113" w:y="676"/>
      <w:overflowPunct w:val="0"/>
      <w:autoSpaceDE w:val="0"/>
      <w:autoSpaceDN w:val="0"/>
      <w:adjustRightInd w:val="0"/>
      <w:spacing w:after="240"/>
      <w:textAlignment w:val="baseline"/>
    </w:pPr>
    <w:rPr>
      <w:sz w:val="26"/>
      <w:szCs w:val="20"/>
    </w:rPr>
  </w:style>
  <w:style w:type="paragraph" w:customStyle="1" w:styleId="Uni">
    <w:name w:val="Uni"/>
    <w:basedOn w:val="Standard"/>
    <w:rsid w:val="00E961D9"/>
    <w:pPr>
      <w:framePr w:w="2665" w:h="4049" w:hSpace="142" w:wrap="notBeside" w:vAnchor="page" w:hAnchor="page" w:x="8529" w:y="661"/>
      <w:tabs>
        <w:tab w:val="left" w:pos="7372"/>
      </w:tabs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Sprechblasentext">
    <w:name w:val="Balloon Text"/>
    <w:basedOn w:val="Standard"/>
    <w:semiHidden/>
    <w:rsid w:val="00214B4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153F3F"/>
    <w:rPr>
      <w:sz w:val="20"/>
      <w:szCs w:val="20"/>
    </w:rPr>
  </w:style>
  <w:style w:type="paragraph" w:styleId="Kopfzeile">
    <w:name w:val="header"/>
    <w:basedOn w:val="Standard"/>
    <w:rsid w:val="008C49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96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4960"/>
  </w:style>
  <w:style w:type="character" w:styleId="Hyperlink">
    <w:name w:val="Hyperlink"/>
    <w:rsid w:val="00747A1F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35"/>
    <w:rsid w:val="005F4E61"/>
    <w:rPr>
      <w:rFonts w:ascii="Arial" w:hAnsi="Arial" w:cs="Arial"/>
      <w:b/>
      <w:sz w:val="24"/>
      <w:szCs w:val="24"/>
    </w:rPr>
  </w:style>
  <w:style w:type="table" w:customStyle="1" w:styleId="Tabellenraster1">
    <w:name w:val="Tabellenraster1"/>
    <w:basedOn w:val="NormaleTabelle"/>
    <w:next w:val="Tabellengitternetz"/>
    <w:uiPriority w:val="59"/>
    <w:rsid w:val="00825D6C"/>
    <w:pPr>
      <w:spacing w:line="210" w:lineRule="exact"/>
    </w:pPr>
    <w:rPr>
      <w:rFonts w:ascii="Arial" w:eastAsia="Arial" w:hAnsi="Arial"/>
      <w:sz w:val="18"/>
      <w:szCs w:val="22"/>
      <w:lang w:eastAsia="en-US"/>
    </w:rPr>
    <w:tblPr>
      <w:tblBorders>
        <w:top w:val="dashed" w:sz="4" w:space="0" w:color="00A9E0"/>
        <w:bottom w:val="dashed" w:sz="4" w:space="0" w:color="00A9E0"/>
        <w:insideH w:val="dashed" w:sz="4" w:space="0" w:color="00A9E0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/>
          <w:bottom w:val="single" w:sz="8" w:space="0" w:color="00A9E0"/>
        </w:tcBorders>
      </w:tcPr>
    </w:tblStylePr>
    <w:tblStylePr w:type="lastRow">
      <w:rPr>
        <w:b/>
      </w:rPr>
      <w:tblPr/>
      <w:tcPr>
        <w:tcBorders>
          <w:top w:val="single" w:sz="8" w:space="0" w:color="00A9E0"/>
          <w:bottom w:val="single" w:sz="8" w:space="0" w:color="00A9E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A9F9-0BDE-4965-967C-7F1BC081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A0B03911.dotm</Template>
  <TotalTime>0</TotalTime>
  <Pages>10</Pages>
  <Words>1099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mündliche Prüfung Bachelor Studiengang Soziologie</vt:lpstr>
    </vt:vector>
  </TitlesOfParts>
  <Company>FB Soziologie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mündliche Prüfung Bachelor Studiengang Soziologie</dc:title>
  <dc:creator>Thilo Raufer</dc:creator>
  <cp:lastModifiedBy>Christine.Pietron</cp:lastModifiedBy>
  <cp:revision>2</cp:revision>
  <cp:lastPrinted>2015-07-14T11:50:00Z</cp:lastPrinted>
  <dcterms:created xsi:type="dcterms:W3CDTF">2018-03-08T11:26:00Z</dcterms:created>
  <dcterms:modified xsi:type="dcterms:W3CDTF">2018-03-08T11:26:00Z</dcterms:modified>
</cp:coreProperties>
</file>