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E85782" w:rsidRPr="00E47868" w14:paraId="5E1C9B06" w14:textId="77777777" w:rsidTr="00692F89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4EC51FC9" w14:textId="77777777" w:rsidR="00E85782" w:rsidRPr="00D1664F" w:rsidRDefault="00E85782" w:rsidP="00692F89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7B61406D" w14:textId="77777777" w:rsidR="00E85782" w:rsidRPr="00D1664F" w:rsidRDefault="00E85782" w:rsidP="00692F89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5CF190B4" w14:textId="77777777" w:rsidR="00E85782" w:rsidRDefault="00E85782" w:rsidP="00692F89">
            <w:pPr>
              <w:pStyle w:val="Absender"/>
              <w:framePr w:hSpace="0" w:wrap="auto" w:vAnchor="margin" w:yAlign="inline"/>
              <w:suppressOverlap w:val="0"/>
            </w:pPr>
            <w:r>
              <w:t>Fachbereich Politik- und Verwaltungswissenschaft</w:t>
            </w:r>
          </w:p>
          <w:p w14:paraId="3A493404" w14:textId="77777777" w:rsidR="00E85782" w:rsidRPr="000D4AA0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</w:p>
          <w:p w14:paraId="255D4323" w14:textId="77777777" w:rsidR="00E85782" w:rsidRPr="00682B4F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05E56CB6" w14:textId="77777777" w:rsidR="00E85782" w:rsidRPr="00682B4F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4D88312C" w14:textId="304B639D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Pr="00E47868">
              <w:t xml:space="preserve">88 - </w:t>
            </w:r>
            <w:r w:rsidR="00D57AF0">
              <w:t>4150</w:t>
            </w:r>
          </w:p>
          <w:p w14:paraId="4F8571AB" w14:textId="77777777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</w:p>
          <w:p w14:paraId="4D668BC1" w14:textId="2F682DB7" w:rsidR="00E85782" w:rsidRPr="00E47868" w:rsidRDefault="00D57AF0" w:rsidP="00692F89">
            <w:pPr>
              <w:pStyle w:val="AbsenderInfo"/>
              <w:framePr w:hSpace="0" w:wrap="auto" w:vAnchor="margin" w:yAlign="inline"/>
              <w:suppressOverlap w:val="0"/>
            </w:pPr>
            <w:r>
              <w:t>praktika.polver</w:t>
            </w:r>
            <w:r w:rsidR="00E85782" w:rsidRPr="00E47868">
              <w:t>@uni-konstanz.de</w:t>
            </w:r>
          </w:p>
          <w:p w14:paraId="720C54C2" w14:textId="77777777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E47868">
              <w:t>www.polver.uni-konstanz.de</w:t>
            </w:r>
          </w:p>
        </w:tc>
      </w:tr>
      <w:tr w:rsidR="00E85782" w:rsidRPr="00605A41" w14:paraId="166D0940" w14:textId="77777777" w:rsidTr="00692F89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0A741B76" w14:textId="77777777" w:rsidR="00E85782" w:rsidRDefault="00E85782" w:rsidP="00692F89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234E2F06" w14:textId="77777777" w:rsidR="00E85782" w:rsidRDefault="00E85782" w:rsidP="00692F89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Praktikum Anerkennung Anweisungen</w:t>
            </w:r>
          </w:p>
          <w:p w14:paraId="096EB2A7" w14:textId="77777777" w:rsidR="00E85782" w:rsidRPr="00E85782" w:rsidRDefault="00E85782" w:rsidP="00E85782">
            <w:pPr>
              <w:pStyle w:val="AbsenderInfo"/>
              <w:framePr w:hSpace="0" w:wrap="auto" w:vAnchor="margin" w:yAlign="inline"/>
              <w:suppressOverlap w:val="0"/>
            </w:pPr>
          </w:p>
          <w:p w14:paraId="76C8705B" w14:textId="77777777" w:rsidR="00E85782" w:rsidRPr="00AE03FD" w:rsidRDefault="00E85782" w:rsidP="00692F89"/>
        </w:tc>
        <w:tc>
          <w:tcPr>
            <w:tcW w:w="1203" w:type="dxa"/>
            <w:vMerge/>
            <w:shd w:val="clear" w:color="auto" w:fill="auto"/>
          </w:tcPr>
          <w:p w14:paraId="028B3C0A" w14:textId="77777777" w:rsidR="00E85782" w:rsidRPr="00605A41" w:rsidRDefault="00E85782" w:rsidP="00692F89"/>
        </w:tc>
        <w:tc>
          <w:tcPr>
            <w:tcW w:w="3962" w:type="dxa"/>
            <w:vMerge/>
            <w:shd w:val="clear" w:color="auto" w:fill="auto"/>
          </w:tcPr>
          <w:p w14:paraId="328AEB2E" w14:textId="77777777" w:rsidR="00E85782" w:rsidRPr="00605A41" w:rsidRDefault="00E85782" w:rsidP="00692F89"/>
        </w:tc>
      </w:tr>
      <w:tr w:rsidR="00E85782" w:rsidRPr="00D1664F" w14:paraId="3D440CEA" w14:textId="77777777" w:rsidTr="00692F89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700895F1" w14:textId="77777777" w:rsidR="00E85782" w:rsidRPr="00D1664F" w:rsidRDefault="00E85782" w:rsidP="00692F89">
            <w:pPr>
              <w:pStyle w:val="blank"/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146D3983" w14:textId="77777777" w:rsidR="00E85782" w:rsidRPr="00D1664F" w:rsidRDefault="00E85782" w:rsidP="00692F89">
            <w:pPr>
              <w:pStyle w:val="blank"/>
            </w:pPr>
          </w:p>
        </w:tc>
      </w:tr>
      <w:tr w:rsidR="00874261" w:rsidRPr="00D1664F" w14:paraId="61D1B911" w14:textId="77777777" w:rsidTr="00692F89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76B03AEE" w14:textId="77777777" w:rsidR="00874261" w:rsidRPr="00D1664F" w:rsidRDefault="00874261" w:rsidP="00874261">
            <w:pPr>
              <w:pStyle w:val="Datum"/>
            </w:pPr>
          </w:p>
        </w:tc>
      </w:tr>
    </w:tbl>
    <w:p w14:paraId="45B59DB6" w14:textId="77777777" w:rsidR="00E85782" w:rsidRDefault="00E85782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63703578" w14:textId="77777777" w:rsidR="00E1543A" w:rsidRDefault="00E1543A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62C01B14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  <w:r w:rsidRPr="00381FA9">
        <w:rPr>
          <w:rFonts w:ascii="Arial" w:hAnsi="Arial" w:cs="Arial"/>
          <w:sz w:val="24"/>
          <w:szCs w:val="24"/>
        </w:rPr>
        <w:t>Liebe Studierende,</w:t>
      </w:r>
    </w:p>
    <w:p w14:paraId="7EDBA9F9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4C14C23F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  <w:r w:rsidRPr="00381FA9">
        <w:rPr>
          <w:rFonts w:ascii="Arial" w:hAnsi="Arial" w:cs="Arial"/>
          <w:sz w:val="24"/>
          <w:szCs w:val="24"/>
        </w:rPr>
        <w:t>der nachfolgende Praktika Anerkennungsbogen dient dazu</w:t>
      </w:r>
      <w:r w:rsidR="00E85782">
        <w:rPr>
          <w:rFonts w:ascii="Arial" w:hAnsi="Arial" w:cs="Arial"/>
          <w:sz w:val="24"/>
          <w:szCs w:val="24"/>
        </w:rPr>
        <w:t>,</w:t>
      </w:r>
      <w:r w:rsidRPr="00381FA9">
        <w:rPr>
          <w:rFonts w:ascii="Arial" w:hAnsi="Arial" w:cs="Arial"/>
          <w:sz w:val="24"/>
          <w:szCs w:val="24"/>
        </w:rPr>
        <w:t xml:space="preserve"> die 30 ECTS Ihres </w:t>
      </w:r>
      <w:r w:rsidR="00E85782">
        <w:rPr>
          <w:rFonts w:ascii="Arial" w:hAnsi="Arial" w:cs="Arial"/>
          <w:sz w:val="24"/>
          <w:szCs w:val="24"/>
        </w:rPr>
        <w:t>s</w:t>
      </w:r>
      <w:r w:rsidRPr="00381FA9">
        <w:rPr>
          <w:rFonts w:ascii="Arial" w:hAnsi="Arial" w:cs="Arial"/>
          <w:sz w:val="24"/>
          <w:szCs w:val="24"/>
        </w:rPr>
        <w:t xml:space="preserve">echs-monatigen Pflichtpraktikums (bzw. Ihrer Pflichtpraktika) im </w:t>
      </w:r>
      <w:r w:rsidR="00E85782">
        <w:rPr>
          <w:rFonts w:ascii="Arial" w:hAnsi="Arial" w:cs="Arial"/>
          <w:sz w:val="24"/>
          <w:szCs w:val="24"/>
        </w:rPr>
        <w:t>P</w:t>
      </w:r>
      <w:r w:rsidRPr="00381FA9">
        <w:rPr>
          <w:rFonts w:ascii="Arial" w:hAnsi="Arial" w:cs="Arial"/>
          <w:sz w:val="24"/>
          <w:szCs w:val="24"/>
        </w:rPr>
        <w:t>rüfungssekretariat anerkennen zu lassen. Dabei sind folgende Punkte unbedingt zu beachten:</w:t>
      </w:r>
    </w:p>
    <w:p w14:paraId="536CD06A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10845112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3F26DBDB" w14:textId="77777777" w:rsidR="00381FA9" w:rsidRPr="00381FA9" w:rsidRDefault="00381FA9" w:rsidP="00381F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381FA9">
        <w:rPr>
          <w:rFonts w:ascii="Arial" w:hAnsi="Arial" w:cs="Arial"/>
          <w:sz w:val="24"/>
          <w:szCs w:val="24"/>
        </w:rPr>
        <w:t>Der Anerkennungsbogen kann erst eingereicht werden, wenn der dazugehörige Endbericht bereits über das Online-Verfahren hochgeladen wurde.</w:t>
      </w:r>
    </w:p>
    <w:p w14:paraId="50CD42DD" w14:textId="77777777" w:rsidR="00381FA9" w:rsidRPr="00381FA9" w:rsidRDefault="00381FA9" w:rsidP="00381FA9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D8AFE1C" w14:textId="77777777" w:rsidR="00381FA9" w:rsidRPr="00381FA9" w:rsidRDefault="00381FA9" w:rsidP="00381F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381FA9">
        <w:rPr>
          <w:rFonts w:ascii="Arial" w:hAnsi="Arial" w:cs="Arial"/>
          <w:sz w:val="24"/>
          <w:szCs w:val="24"/>
        </w:rPr>
        <w:t>Bei mehreren Praktika sollten</w:t>
      </w:r>
      <w:r w:rsidR="00874261">
        <w:rPr>
          <w:rFonts w:ascii="Arial" w:hAnsi="Arial" w:cs="Arial"/>
          <w:sz w:val="24"/>
          <w:szCs w:val="24"/>
        </w:rPr>
        <w:t xml:space="preserve"> nach Möglichkeit</w:t>
      </w:r>
      <w:r w:rsidRPr="00381FA9">
        <w:rPr>
          <w:rFonts w:ascii="Arial" w:hAnsi="Arial" w:cs="Arial"/>
          <w:sz w:val="24"/>
          <w:szCs w:val="24"/>
        </w:rPr>
        <w:t xml:space="preserve"> alle Anerkennungsbögen gleichzeitig eingereicht werden.</w:t>
      </w:r>
    </w:p>
    <w:p w14:paraId="0843729C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1E9076A8" w14:textId="77777777" w:rsidR="00381FA9" w:rsidRDefault="00381FA9" w:rsidP="00381FA9">
      <w:pPr>
        <w:rPr>
          <w:rFonts w:ascii="Arial" w:hAnsi="Arial" w:cs="Arial"/>
          <w:sz w:val="24"/>
          <w:szCs w:val="24"/>
        </w:rPr>
      </w:pPr>
      <w:r w:rsidRPr="00381FA9">
        <w:rPr>
          <w:rFonts w:ascii="Arial" w:hAnsi="Arial" w:cs="Arial"/>
          <w:sz w:val="24"/>
          <w:szCs w:val="24"/>
        </w:rPr>
        <w:t xml:space="preserve">Es werden nur </w:t>
      </w:r>
      <w:r w:rsidRPr="00CF3867">
        <w:rPr>
          <w:rFonts w:ascii="Arial" w:hAnsi="Arial" w:cs="Arial"/>
          <w:sz w:val="24"/>
          <w:szCs w:val="24"/>
          <w:u w:val="single"/>
        </w:rPr>
        <w:t>Originalversionen</w:t>
      </w:r>
      <w:r w:rsidRPr="00381FA9">
        <w:rPr>
          <w:rFonts w:ascii="Arial" w:hAnsi="Arial" w:cs="Arial"/>
          <w:sz w:val="24"/>
          <w:szCs w:val="24"/>
        </w:rPr>
        <w:t xml:space="preserve"> des Anerkennungsbogens mit Unterschrift</w:t>
      </w:r>
      <w:r w:rsidRPr="00381FA9">
        <w:rPr>
          <w:rFonts w:ascii="Arial" w:hAnsi="Arial" w:cs="Arial"/>
          <w:b/>
          <w:sz w:val="24"/>
          <w:szCs w:val="24"/>
        </w:rPr>
        <w:t xml:space="preserve"> </w:t>
      </w:r>
      <w:r w:rsidRPr="00381FA9">
        <w:rPr>
          <w:rFonts w:ascii="Arial" w:hAnsi="Arial" w:cs="Arial"/>
          <w:sz w:val="24"/>
          <w:szCs w:val="24"/>
        </w:rPr>
        <w:t>und Stempel des Arbeitsgebers akzeptiert. Kopien oder Faxe können nicht anerkannt werden.</w:t>
      </w:r>
    </w:p>
    <w:p w14:paraId="2724D669" w14:textId="77777777" w:rsidR="00E85782" w:rsidRDefault="00E85782" w:rsidP="00381FA9">
      <w:pPr>
        <w:rPr>
          <w:rFonts w:ascii="Arial" w:hAnsi="Arial" w:cs="Arial"/>
          <w:sz w:val="24"/>
          <w:szCs w:val="24"/>
        </w:rPr>
      </w:pPr>
    </w:p>
    <w:p w14:paraId="4B4249A5" w14:textId="77777777" w:rsidR="00E85782" w:rsidRPr="00381FA9" w:rsidRDefault="00E85782" w:rsidP="00381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Dank!</w:t>
      </w:r>
    </w:p>
    <w:p w14:paraId="49100E11" w14:textId="77777777" w:rsidR="0016794F" w:rsidRPr="00381FA9" w:rsidRDefault="0016794F" w:rsidP="00381FA9">
      <w:pPr>
        <w:rPr>
          <w:sz w:val="24"/>
          <w:szCs w:val="24"/>
        </w:rPr>
      </w:pPr>
      <w:r w:rsidRPr="00381FA9">
        <w:rPr>
          <w:sz w:val="24"/>
          <w:szCs w:val="24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AE03FD" w:rsidRPr="00E47868" w14:paraId="026C93C2" w14:textId="77777777" w:rsidTr="00745926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07F874D3" w14:textId="77777777" w:rsidR="00AE03FD" w:rsidRPr="00D1664F" w:rsidRDefault="00AE03FD" w:rsidP="005D5D70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61A6838A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4C112A83" w14:textId="77777777" w:rsidR="00AE03FD" w:rsidRDefault="008871B5" w:rsidP="005D5D70">
            <w:pPr>
              <w:pStyle w:val="Absender"/>
              <w:framePr w:hSpace="0" w:wrap="auto" w:vAnchor="margin" w:yAlign="inline"/>
              <w:suppressOverlap w:val="0"/>
            </w:pPr>
            <w:r>
              <w:t>Fachbereich Politik- und Verwaltungswissenschaft</w:t>
            </w:r>
          </w:p>
          <w:p w14:paraId="4998B436" w14:textId="77777777" w:rsidR="00AE03FD" w:rsidRPr="000D4AA0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0246668B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61D89DB0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4E2655CF" w14:textId="77777777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="00AE03FD" w:rsidRPr="00E47868">
              <w:t>88 - 2600</w:t>
            </w:r>
          </w:p>
          <w:p w14:paraId="2FB6D41F" w14:textId="77777777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Fax +49 7531 </w:t>
            </w:r>
            <w:r w:rsidR="00AE03FD" w:rsidRPr="00E47868">
              <w:t>88 - 4483</w:t>
            </w:r>
          </w:p>
          <w:p w14:paraId="13F46EA6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2345916D" w14:textId="77777777" w:rsidR="00AE03FD" w:rsidRPr="00E47868" w:rsidRDefault="00E649EC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>ba.polver</w:t>
            </w:r>
            <w:r w:rsidR="00AE03FD" w:rsidRPr="00E47868">
              <w:t>@uni-konstanz.de</w:t>
            </w:r>
          </w:p>
          <w:p w14:paraId="3EE8C223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E47868">
              <w:t>www.polver.uni-konstanz.de</w:t>
            </w:r>
          </w:p>
        </w:tc>
      </w:tr>
      <w:tr w:rsidR="00AE03FD" w:rsidRPr="00605A41" w14:paraId="1116E8D6" w14:textId="77777777" w:rsidTr="00745926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1A6D2131" w14:textId="77777777" w:rsidR="006E0207" w:rsidRDefault="006E0207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679F129E" w14:textId="77777777" w:rsidR="00AE03FD" w:rsidRPr="001922C1" w:rsidRDefault="0030293B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Praktikum</w:t>
            </w:r>
            <w:r w:rsidR="00A30E76">
              <w:rPr>
                <w:sz w:val="32"/>
                <w:szCs w:val="32"/>
              </w:rPr>
              <w:t xml:space="preserve"> </w:t>
            </w:r>
            <w:r w:rsidR="0016794F">
              <w:rPr>
                <w:sz w:val="32"/>
                <w:szCs w:val="32"/>
              </w:rPr>
              <w:t>Anerkennungsbogen</w:t>
            </w:r>
          </w:p>
          <w:p w14:paraId="5C9A229F" w14:textId="77777777" w:rsidR="00AE03FD" w:rsidRPr="00AE03FD" w:rsidRDefault="00AE03FD" w:rsidP="00AE03FD"/>
        </w:tc>
        <w:tc>
          <w:tcPr>
            <w:tcW w:w="1203" w:type="dxa"/>
            <w:vMerge/>
            <w:shd w:val="clear" w:color="auto" w:fill="auto"/>
          </w:tcPr>
          <w:p w14:paraId="202F04D5" w14:textId="77777777" w:rsidR="00AE03FD" w:rsidRPr="00605A41" w:rsidRDefault="00AE03FD" w:rsidP="005D5D70"/>
        </w:tc>
        <w:tc>
          <w:tcPr>
            <w:tcW w:w="3962" w:type="dxa"/>
            <w:vMerge/>
            <w:shd w:val="clear" w:color="auto" w:fill="auto"/>
          </w:tcPr>
          <w:p w14:paraId="46D91567" w14:textId="77777777" w:rsidR="00AE03FD" w:rsidRPr="00605A41" w:rsidRDefault="00AE03FD" w:rsidP="005D5D70"/>
        </w:tc>
      </w:tr>
      <w:tr w:rsidR="00AE03FD" w:rsidRPr="00D1664F" w14:paraId="005F6B0A" w14:textId="77777777" w:rsidTr="00745926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36EF1A1B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0DC958C6" w14:textId="77777777" w:rsidR="00AE03FD" w:rsidRPr="00D1664F" w:rsidRDefault="00AE03FD" w:rsidP="005D5D70">
            <w:pPr>
              <w:pStyle w:val="blank"/>
            </w:pPr>
          </w:p>
        </w:tc>
      </w:tr>
      <w:tr w:rsidR="00AE03FD" w:rsidRPr="00D1664F" w14:paraId="1EE054E3" w14:textId="77777777" w:rsidTr="005D5D70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679A2091" w14:textId="77777777" w:rsidR="00AE03FD" w:rsidRPr="00D1664F" w:rsidRDefault="00490F8E" w:rsidP="00490F8E">
            <w:pPr>
              <w:pStyle w:val="Datum"/>
            </w:pPr>
            <w:r>
              <w:fldChar w:fldCharType="begin"/>
            </w:r>
            <w:r>
              <w:instrText xml:space="preserve"> DATE  \@ "dd.MM.yyyy"  \* MERGEFORMAT </w:instrText>
            </w:r>
            <w:r>
              <w:fldChar w:fldCharType="separate"/>
            </w:r>
            <w:r w:rsidR="00A74BC1">
              <w:rPr>
                <w:noProof/>
              </w:rPr>
              <w:t>03.06.2023</w:t>
            </w:r>
            <w:r>
              <w:fldChar w:fldCharType="end"/>
            </w:r>
          </w:p>
        </w:tc>
      </w:tr>
    </w:tbl>
    <w:p w14:paraId="1F255425" w14:textId="77777777" w:rsidR="00AE03FD" w:rsidRPr="00C464F4" w:rsidRDefault="00AE03FD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1664F" w:rsidRPr="000E7016" w14:paraId="15E54C76" w14:textId="77777777" w:rsidTr="00AE03FD">
        <w:tc>
          <w:tcPr>
            <w:tcW w:w="9923" w:type="dxa"/>
            <w:shd w:val="clear" w:color="auto" w:fill="auto"/>
          </w:tcPr>
          <w:p w14:paraId="7619D473" w14:textId="77777777" w:rsidR="0000114E" w:rsidRPr="001C5C59" w:rsidRDefault="00690294" w:rsidP="00745926">
            <w:pPr>
              <w:tabs>
                <w:tab w:val="left" w:pos="5103"/>
              </w:tabs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C2ED0" wp14:editId="109CA2FA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199390</wp:posOffset>
                      </wp:positionV>
                      <wp:extent cx="2438400" cy="1346200"/>
                      <wp:effectExtent l="0" t="0" r="0" b="635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775D8C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84C8558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AA477BC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29216F3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9875633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802A7E8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8F07721" w14:textId="77777777" w:rsidR="00745926" w:rsidRPr="00EA1762" w:rsidRDefault="00745926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A7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304.05pt;margin-top:15.7pt;width:192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" fillcolor="#f3f3f3" stroked="f">
                      <v:textbox>
                        <w:txbxContent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745926" w:rsidRPr="00EA1762" w:rsidRDefault="00745926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26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51A40" wp14:editId="7E6CE363">
                      <wp:simplePos x="0" y="0"/>
                      <wp:positionH relativeFrom="column">
                        <wp:posOffset>586196</wp:posOffset>
                      </wp:positionH>
                      <wp:positionV relativeFrom="paragraph">
                        <wp:posOffset>199955</wp:posOffset>
                      </wp:positionV>
                      <wp:extent cx="2438400" cy="1346479"/>
                      <wp:effectExtent l="0" t="0" r="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FB1F3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BDAA799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E5C56D9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77C9A80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23FE7E7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8B08D18" w14:textId="77777777" w:rsid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8219514" w14:textId="77777777" w:rsidR="0030293B" w:rsidRPr="00EA1762" w:rsidRDefault="0030293B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1FF7" id="Textfeld 1" o:spid="_x0000_s1027" type="#_x0000_t202" style="position:absolute;margin-left:46.15pt;margin-top:15.75pt;width:192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" fillcolor="#f3f3f3" stroked="f">
                      <v:textbox>
                        <w:txbxContent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30293B" w:rsidRPr="00EA1762" w:rsidRDefault="0030293B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762" w:rsidRPr="001C5C59">
              <w:rPr>
                <w:rFonts w:ascii="Arial" w:hAnsi="Arial"/>
                <w:b/>
              </w:rPr>
              <w:t>Angaben zur Organisation</w:t>
            </w:r>
            <w:r w:rsidR="0000114E" w:rsidRPr="001C5C59">
              <w:rPr>
                <w:rFonts w:ascii="Arial" w:hAnsi="Arial"/>
                <w:b/>
              </w:rPr>
              <w:tab/>
            </w:r>
            <w:r w:rsidR="00EA1762" w:rsidRPr="001C5C59">
              <w:rPr>
                <w:rFonts w:ascii="Arial" w:hAnsi="Arial" w:cs="Arial"/>
                <w:b/>
              </w:rPr>
              <w:t xml:space="preserve">Angaben zum </w:t>
            </w:r>
            <w:r w:rsidR="0000114E" w:rsidRPr="001C5C59">
              <w:rPr>
                <w:rFonts w:ascii="Arial" w:hAnsi="Arial" w:cs="Arial"/>
                <w:b/>
              </w:rPr>
              <w:t>Studierenden</w:t>
            </w:r>
          </w:p>
          <w:p w14:paraId="57F824C8" w14:textId="77777777" w:rsidR="00EA1762" w:rsidRPr="00EA1762" w:rsidRDefault="00EA1762" w:rsidP="00745926">
            <w:pPr>
              <w:tabs>
                <w:tab w:val="left" w:pos="5103"/>
                <w:tab w:val="left" w:pos="5670"/>
              </w:tabs>
              <w:rPr>
                <w:rFonts w:ascii="Arial" w:hAnsi="Arial"/>
              </w:rPr>
            </w:pPr>
            <w:r w:rsidRPr="00EA1762">
              <w:rPr>
                <w:rFonts w:ascii="Arial" w:hAnsi="Arial"/>
              </w:rPr>
              <w:t>Name:</w:t>
            </w:r>
            <w:r w:rsidRPr="00EA1762">
              <w:rPr>
                <w:rFonts w:ascii="Arial" w:hAnsi="Arial"/>
              </w:rPr>
              <w:tab/>
              <w:t>Name:</w:t>
            </w:r>
          </w:p>
          <w:p w14:paraId="65A7E0CC" w14:textId="77777777" w:rsidR="00EA1762" w:rsidRDefault="00EA1762" w:rsidP="00EA1762">
            <w:pPr>
              <w:tabs>
                <w:tab w:val="left" w:pos="5103"/>
                <w:tab w:val="left" w:pos="5280"/>
              </w:tabs>
              <w:rPr>
                <w:rFonts w:ascii="Arial" w:hAnsi="Arial"/>
              </w:rPr>
            </w:pPr>
            <w:r w:rsidRPr="00EA1762">
              <w:rPr>
                <w:rFonts w:ascii="Arial" w:hAnsi="Arial"/>
              </w:rPr>
              <w:t>Anschrift:</w:t>
            </w:r>
            <w:r w:rsidRPr="00EA1762">
              <w:rPr>
                <w:rFonts w:ascii="Arial" w:hAnsi="Arial"/>
              </w:rPr>
              <w:tab/>
            </w:r>
          </w:p>
          <w:p w14:paraId="7467F1A2" w14:textId="77777777" w:rsidR="00EA1762" w:rsidRPr="00EA1762" w:rsidRDefault="00EA1762" w:rsidP="00C11D86">
            <w:pPr>
              <w:tabs>
                <w:tab w:val="left" w:pos="5103"/>
              </w:tabs>
              <w:rPr>
                <w:rFonts w:ascii="Arial" w:hAnsi="Arial"/>
              </w:rPr>
            </w:pPr>
          </w:p>
          <w:p w14:paraId="52ADD9E6" w14:textId="77777777" w:rsidR="00EA1762" w:rsidRPr="00EA1762" w:rsidRDefault="007C3ED2" w:rsidP="00C11D86">
            <w:pPr>
              <w:tabs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spellStart"/>
            <w:r w:rsidR="00C11D86">
              <w:rPr>
                <w:rFonts w:ascii="Arial" w:hAnsi="Arial"/>
              </w:rPr>
              <w:t>Matrikelnr</w:t>
            </w:r>
            <w:proofErr w:type="spellEnd"/>
            <w:r w:rsidR="00C11D86">
              <w:rPr>
                <w:rFonts w:ascii="Arial" w:hAnsi="Arial"/>
              </w:rPr>
              <w:t>:</w:t>
            </w:r>
          </w:p>
          <w:p w14:paraId="728D24BE" w14:textId="77777777" w:rsidR="0030293B" w:rsidRPr="008871B5" w:rsidRDefault="00EA1762" w:rsidP="00C11D86">
            <w:pPr>
              <w:tabs>
                <w:tab w:val="left" w:pos="5103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Tel.:</w:t>
            </w:r>
            <w:r w:rsidRPr="008871B5">
              <w:rPr>
                <w:rFonts w:ascii="Arial" w:hAnsi="Arial"/>
              </w:rPr>
              <w:tab/>
            </w:r>
            <w:proofErr w:type="gramStart"/>
            <w:r w:rsidR="00C11D86">
              <w:rPr>
                <w:rFonts w:ascii="Arial" w:hAnsi="Arial"/>
              </w:rPr>
              <w:t>Email</w:t>
            </w:r>
            <w:proofErr w:type="gramEnd"/>
            <w:r w:rsidR="00C11D86">
              <w:rPr>
                <w:rFonts w:ascii="Arial" w:hAnsi="Arial"/>
              </w:rPr>
              <w:t>:</w:t>
            </w:r>
          </w:p>
          <w:p w14:paraId="2BC78536" w14:textId="77777777" w:rsidR="00C11D86" w:rsidRPr="008871B5" w:rsidRDefault="00EA1762" w:rsidP="00EA1762">
            <w:pPr>
              <w:tabs>
                <w:tab w:val="left" w:pos="5103"/>
              </w:tabs>
              <w:rPr>
                <w:rFonts w:ascii="Arial" w:hAnsi="Arial"/>
              </w:rPr>
            </w:pPr>
            <w:proofErr w:type="gramStart"/>
            <w:r w:rsidRPr="008871B5">
              <w:rPr>
                <w:rFonts w:ascii="Arial" w:hAnsi="Arial"/>
              </w:rPr>
              <w:t>Email</w:t>
            </w:r>
            <w:proofErr w:type="gramEnd"/>
            <w:r w:rsidRPr="008871B5">
              <w:rPr>
                <w:rFonts w:ascii="Arial" w:hAnsi="Arial"/>
              </w:rPr>
              <w:t>:</w:t>
            </w:r>
            <w:r w:rsidRPr="008871B5">
              <w:rPr>
                <w:rFonts w:ascii="Arial" w:hAnsi="Arial"/>
              </w:rPr>
              <w:tab/>
            </w:r>
          </w:p>
          <w:p w14:paraId="204E2995" w14:textId="77777777" w:rsidR="0000114E" w:rsidRPr="008871B5" w:rsidRDefault="00EA1762" w:rsidP="00EA1762">
            <w:pPr>
              <w:tabs>
                <w:tab w:val="left" w:pos="5103"/>
                <w:tab w:val="left" w:pos="5670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Website:</w:t>
            </w:r>
          </w:p>
          <w:p w14:paraId="719DFF1C" w14:textId="77777777" w:rsidR="0000114E" w:rsidRPr="008871B5" w:rsidRDefault="00F33E1A" w:rsidP="0000114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C3A83" wp14:editId="173D7CA6">
                      <wp:simplePos x="0" y="0"/>
                      <wp:positionH relativeFrom="column">
                        <wp:posOffset>1620408</wp:posOffset>
                      </wp:positionH>
                      <wp:positionV relativeFrom="paragraph">
                        <wp:posOffset>147320</wp:posOffset>
                      </wp:positionV>
                      <wp:extent cx="1549400" cy="23368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9BBF3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5F33ED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5F33ED">
                                    <w:rPr>
                                      <w:rFonts w:cstheme="minorHAnsi"/>
                                    </w:rPr>
                                    <w:t>tt.mm.jjjj</w:t>
                                  </w:r>
                                  <w:proofErr w:type="spellEnd"/>
                                  <w:proofErr w:type="gram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4A4C5090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04F63" id="Textfeld 16" o:spid="_x0000_s1028" type="#_x0000_t202" style="position:absolute;margin-left:127.6pt;margin-top:11.6pt;width:122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wOiAIAABgFAAAOAAAAZHJzL2Uyb0RvYy54bWysVG1v2yAQ/j5p/wHxPfVLnTS26lRNukyT&#10;uhep3Q8ggGM0DAxI7G7af9+BkyzrNmmalkg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5F33ED">
                              <w:rPr>
                                <w:rFonts w:cstheme="minorHAnsi"/>
                              </w:rPr>
                              <w:t>(tt.mm.jjjj)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3ED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E3A39A" wp14:editId="340826BC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147320</wp:posOffset>
                      </wp:positionV>
                      <wp:extent cx="1549400" cy="233680"/>
                      <wp:effectExtent l="0" t="0" r="0" b="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06475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5F33ED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5F33ED">
                                    <w:rPr>
                                      <w:rFonts w:cstheme="minorHAnsi"/>
                                    </w:rPr>
                                    <w:t>tt.mm.jjjj</w:t>
                                  </w:r>
                                  <w:proofErr w:type="spellEnd"/>
                                  <w:proofErr w:type="gram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6B7ACB05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19286" id="Textfeld 17" o:spid="_x0000_s1029" type="#_x0000_t202" style="position:absolute;margin-left:304.3pt;margin-top:11.6pt;width:122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5F33ED">
                              <w:rPr>
                                <w:rFonts w:cstheme="minorHAnsi"/>
                              </w:rPr>
                              <w:t>(tt.mm.jjjj)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0C809" w14:textId="77777777" w:rsidR="005F33ED" w:rsidRDefault="005F33ED" w:rsidP="00F33E1A">
            <w:pPr>
              <w:tabs>
                <w:tab w:val="left" w:pos="3828"/>
                <w:tab w:val="left" w:pos="5103"/>
                <w:tab w:val="left" w:pos="8640"/>
              </w:tabs>
              <w:spacing w:after="120"/>
              <w:ind w:right="-142"/>
              <w:jc w:val="both"/>
              <w:rPr>
                <w:rFonts w:ascii="Arial" w:hAnsi="Arial"/>
                <w:noProof/>
                <w:lang w:eastAsia="de-DE"/>
              </w:rPr>
            </w:pPr>
            <w:r w:rsidRPr="00633B9D">
              <w:rPr>
                <w:rFonts w:ascii="Arial" w:hAnsi="Arial"/>
              </w:rPr>
              <w:t xml:space="preserve">Das Praktikum </w:t>
            </w:r>
            <w:r w:rsidR="00F33E1A">
              <w:rPr>
                <w:rFonts w:ascii="Arial" w:hAnsi="Arial"/>
              </w:rPr>
              <w:t>wu</w:t>
            </w:r>
            <w:r w:rsidRPr="00633B9D">
              <w:rPr>
                <w:rFonts w:ascii="Arial" w:hAnsi="Arial"/>
              </w:rPr>
              <w:t>rd</w:t>
            </w:r>
            <w:r w:rsidR="00F33E1A">
              <w:rPr>
                <w:rFonts w:ascii="Arial" w:hAnsi="Arial"/>
              </w:rPr>
              <w:t>e</w:t>
            </w:r>
            <w:r w:rsidRPr="00633B9D">
              <w:rPr>
                <w:rFonts w:ascii="Arial" w:hAnsi="Arial"/>
              </w:rPr>
              <w:t xml:space="preserve"> vom</w:t>
            </w:r>
            <w:r w:rsidRPr="00633B9D">
              <w:rPr>
                <w:rFonts w:ascii="Arial" w:hAnsi="Arial"/>
              </w:rPr>
              <w:tab/>
            </w:r>
            <w:r w:rsidRPr="00633B9D">
              <w:rPr>
                <w:rFonts w:ascii="Arial" w:hAnsi="Arial"/>
              </w:rPr>
              <w:tab/>
              <w:t>bis zum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  <w:lang w:eastAsia="de-DE"/>
              </w:rPr>
              <w:tab/>
              <w:t xml:space="preserve"> abgeleistet.</w:t>
            </w:r>
          </w:p>
          <w:p w14:paraId="1716ECA5" w14:textId="77777777" w:rsidR="00F33E1A" w:rsidRPr="00633B9D" w:rsidRDefault="00843715" w:rsidP="00F33E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11"/>
              </w:tabs>
              <w:ind w:right="-14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C2C154" wp14:editId="457F94D9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-635</wp:posOffset>
                      </wp:positionV>
                      <wp:extent cx="753110" cy="233680"/>
                      <wp:effectExtent l="0" t="0" r="889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1B9BC" w14:textId="77777777" w:rsidR="00F33E1A" w:rsidRPr="00F33E1A" w:rsidRDefault="00F33E1A" w:rsidP="00F33E1A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3E1A">
                                    <w:rPr>
                                      <w:rFonts w:cstheme="minorHAnsi"/>
                                    </w:rPr>
                                    <w:t>20</w:t>
                                  </w:r>
                                </w:p>
                                <w:p w14:paraId="351F4D0B" w14:textId="77777777" w:rsidR="00F33E1A" w:rsidRPr="00EA1762" w:rsidRDefault="00F33E1A" w:rsidP="00F33E1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B08E" id="Textfeld 3" o:spid="_x0000_s1030" type="#_x0000_t202" style="position:absolute;left:0;text-align:left;margin-left:304.15pt;margin-top:-.05pt;width:59.3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" fillcolor="#f3f3f3" stroked="f">
                      <v:textbox>
                        <w:txbxContent>
                          <w:p w:rsidR="00F33E1A" w:rsidRPr="00F33E1A" w:rsidRDefault="00F33E1A" w:rsidP="00F33E1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33E1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:rsidR="00F33E1A" w:rsidRPr="00EA1762" w:rsidRDefault="00F33E1A" w:rsidP="00F33E1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E20CC" wp14:editId="63BD156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7732</wp:posOffset>
                      </wp:positionV>
                      <wp:extent cx="753110" cy="233680"/>
                      <wp:effectExtent l="0" t="0" r="889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26DF6" w14:textId="77777777" w:rsidR="00F33E1A" w:rsidRPr="00F33E1A" w:rsidRDefault="00F33E1A" w:rsidP="00F33E1A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3E1A">
                                    <w:rPr>
                                      <w:rFonts w:cstheme="minorHAnsi"/>
                                    </w:rPr>
                                    <w:t>20</w:t>
                                  </w:r>
                                </w:p>
                                <w:p w14:paraId="18A16F87" w14:textId="77777777" w:rsidR="00F33E1A" w:rsidRPr="00EA1762" w:rsidRDefault="00F33E1A" w:rsidP="00F33E1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6F43A" id="Textfeld 2" o:spid="_x0000_s1031" type="#_x0000_t202" style="position:absolute;left:0;text-align:left;margin-left:137.1pt;margin-top:.6pt;width:59.3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" fillcolor="#f3f3f3" stroked="f">
                      <v:textbox>
                        <w:txbxContent>
                          <w:p w:rsidR="00F33E1A" w:rsidRPr="00F33E1A" w:rsidRDefault="00F33E1A" w:rsidP="00F33E1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33E1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:rsidR="00F33E1A" w:rsidRPr="00EA1762" w:rsidRDefault="00F33E1A" w:rsidP="00F33E1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E1A" w:rsidRPr="00F33E1A">
              <w:rPr>
                <w:rFonts w:ascii="Arial" w:hAnsi="Arial"/>
                <w:b/>
              </w:rPr>
              <w:t>Semester</w:t>
            </w:r>
            <w:r w:rsidR="00F33E1A">
              <w:rPr>
                <w:rFonts w:ascii="Arial" w:hAnsi="Arial"/>
              </w:rPr>
              <w:t xml:space="preserve">: Sommersemester </w:t>
            </w:r>
            <w:r w:rsidR="00F33E1A">
              <w:rPr>
                <w:rFonts w:ascii="Arial" w:hAnsi="Arial"/>
              </w:rPr>
              <w:tab/>
            </w:r>
            <w:r w:rsidR="00F33E1A">
              <w:rPr>
                <w:rFonts w:ascii="Arial" w:hAnsi="Arial"/>
              </w:rPr>
              <w:tab/>
              <w:t xml:space="preserve"> /   Wintersemester </w:t>
            </w:r>
          </w:p>
          <w:p w14:paraId="65813494" w14:textId="77777777" w:rsidR="0000114E" w:rsidRPr="000E7016" w:rsidRDefault="0000114E" w:rsidP="000E7016">
            <w:pPr>
              <w:tabs>
                <w:tab w:val="left" w:pos="5670"/>
              </w:tabs>
              <w:spacing w:line="0" w:lineRule="atLeast"/>
              <w:rPr>
                <w:rFonts w:ascii="Arial" w:hAnsi="Arial"/>
                <w:sz w:val="14"/>
                <w:szCs w:val="14"/>
              </w:rPr>
            </w:pPr>
          </w:p>
          <w:p w14:paraId="28CB0C46" w14:textId="77777777" w:rsidR="00682B4F" w:rsidRDefault="00F33E1A" w:rsidP="00163682">
            <w:pPr>
              <w:pStyle w:val="berschrift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Die wesentlichen Aufgaben waren </w:t>
            </w:r>
            <w:r w:rsidR="005F33ED" w:rsidRPr="005F33ED">
              <w:rPr>
                <w:rFonts w:ascii="Arial" w:hAnsi="Arial"/>
                <w:b w:val="0"/>
              </w:rPr>
              <w:t>(gegebenenfalls gesondertes Blatt verwenden):</w:t>
            </w:r>
          </w:p>
          <w:p w14:paraId="10A2B299" w14:textId="77777777" w:rsidR="008871B5" w:rsidRPr="00CE3D32" w:rsidRDefault="008871B5" w:rsidP="008871B5">
            <w:pPr>
              <w:rPr>
                <w:sz w:val="19"/>
                <w:szCs w:val="19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EA6AA7" wp14:editId="270A73E4">
                      <wp:simplePos x="0" y="0"/>
                      <wp:positionH relativeFrom="column">
                        <wp:posOffset>-6657</wp:posOffset>
                      </wp:positionH>
                      <wp:positionV relativeFrom="paragraph">
                        <wp:posOffset>53583</wp:posOffset>
                      </wp:positionV>
                      <wp:extent cx="6286500" cy="2582427"/>
                      <wp:effectExtent l="0" t="0" r="0" b="889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582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78DC9" w14:textId="77777777" w:rsidR="006B3D46" w:rsidRPr="006E6C64" w:rsidRDefault="006B3D46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787E" id="Textfeld 18" o:spid="_x0000_s1032" type="#_x0000_t202" style="position:absolute;margin-left:-.5pt;margin-top:4.2pt;width:495pt;height:20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" fillcolor="#f3f3f3" stroked="f">
                      <v:textbox>
                        <w:txbxContent>
                          <w:p w:rsidR="006B3D46" w:rsidRPr="006E6C64" w:rsidRDefault="006B3D46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A50E7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3CEE8609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2598D220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72C1DAB5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11F03DBB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487CD8AB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7890F8A0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6C9F1087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2D49F55E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0956E766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65F7FC22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75909A83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47847E96" w14:textId="77777777" w:rsidR="00B25BC5" w:rsidRPr="00CE3D32" w:rsidRDefault="00B25BC5" w:rsidP="008871B5"/>
          <w:p w14:paraId="40F92904" w14:textId="77777777" w:rsidR="00381FA9" w:rsidRDefault="00381FA9" w:rsidP="00B25BC5">
            <w:pPr>
              <w:tabs>
                <w:tab w:val="left" w:pos="5633"/>
              </w:tabs>
              <w:rPr>
                <w:rFonts w:ascii="Arial" w:hAnsi="Arial"/>
              </w:rPr>
            </w:pPr>
          </w:p>
          <w:p w14:paraId="31A76734" w14:textId="77777777" w:rsidR="000E7016" w:rsidRPr="00934FDE" w:rsidRDefault="000E7016" w:rsidP="000E7016">
            <w:pPr>
              <w:tabs>
                <w:tab w:val="left" w:pos="5633"/>
              </w:tabs>
              <w:spacing w:line="0" w:lineRule="atLeast"/>
              <w:rPr>
                <w:rFonts w:ascii="Arial" w:hAnsi="Arial"/>
                <w:sz w:val="19"/>
                <w:szCs w:val="19"/>
              </w:rPr>
            </w:pPr>
            <w:r w:rsidRPr="00D3631C">
              <w:rPr>
                <w:rFonts w:ascii="Arial" w:hAnsi="Arial"/>
                <w:sz w:val="19"/>
                <w:szCs w:val="19"/>
              </w:rPr>
              <w:tab/>
            </w:r>
            <w:r w:rsidRPr="00934FDE">
              <w:rPr>
                <w:rFonts w:ascii="Arial" w:hAnsi="Arial"/>
                <w:sz w:val="19"/>
                <w:szCs w:val="19"/>
              </w:rPr>
              <w:t xml:space="preserve">Konstanz, </w:t>
            </w:r>
            <w:r w:rsidR="008845D3">
              <w:rPr>
                <w:rFonts w:ascii="Arial" w:hAnsi="Arial"/>
                <w:sz w:val="19"/>
                <w:szCs w:val="19"/>
              </w:rPr>
              <w:t>den</w:t>
            </w:r>
          </w:p>
          <w:p w14:paraId="7E2F0D2E" w14:textId="77777777" w:rsidR="000E7016" w:rsidRDefault="000E7016" w:rsidP="000E7016">
            <w:pPr>
              <w:tabs>
                <w:tab w:val="left" w:pos="5633"/>
              </w:tabs>
            </w:pPr>
          </w:p>
          <w:p w14:paraId="6E198F00" w14:textId="77777777" w:rsidR="000E7016" w:rsidRDefault="000E7016" w:rsidP="000E7016">
            <w:pPr>
              <w:tabs>
                <w:tab w:val="left" w:pos="563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______________________________________</w:t>
            </w:r>
          </w:p>
          <w:p w14:paraId="658FE56A" w14:textId="77777777" w:rsidR="000E7016" w:rsidRDefault="000E7016" w:rsidP="000E7016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ab/>
            </w:r>
            <w:r w:rsidR="00E649EC">
              <w:rPr>
                <w:rFonts w:ascii="Arial" w:hAnsi="Arial"/>
                <w:sz w:val="19"/>
                <w:szCs w:val="19"/>
              </w:rPr>
              <w:t>Fachbereich Politik- und Verwaltungswissenschaft</w:t>
            </w:r>
          </w:p>
          <w:p w14:paraId="5C60FB6F" w14:textId="77777777" w:rsidR="000E7016" w:rsidRDefault="000E7016" w:rsidP="000E7016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</w:rPr>
            </w:pPr>
          </w:p>
          <w:p w14:paraId="0F9AA8B2" w14:textId="77777777" w:rsidR="000E7016" w:rsidRDefault="000E7016" w:rsidP="000E7016">
            <w:pPr>
              <w:tabs>
                <w:tab w:val="left" w:pos="5633"/>
              </w:tabs>
              <w:rPr>
                <w:rFonts w:ascii="Arial" w:hAnsi="Arial"/>
                <w:sz w:val="19"/>
                <w:szCs w:val="19"/>
              </w:rPr>
            </w:pPr>
            <w:r w:rsidRPr="00633B9D">
              <w:rPr>
                <w:rFonts w:ascii="Arial" w:hAnsi="Arial"/>
              </w:rPr>
              <w:t>________________________________________</w:t>
            </w:r>
            <w:r>
              <w:rPr>
                <w:rFonts w:ascii="Arial" w:hAnsi="Arial"/>
                <w:sz w:val="19"/>
                <w:szCs w:val="19"/>
              </w:rPr>
              <w:tab/>
              <w:t>________________________________________</w:t>
            </w:r>
          </w:p>
          <w:p w14:paraId="3B466033" w14:textId="77777777" w:rsidR="008871B5" w:rsidRPr="000E7016" w:rsidRDefault="000E7016" w:rsidP="008845D3">
            <w:pPr>
              <w:tabs>
                <w:tab w:val="left" w:pos="5633"/>
              </w:tabs>
            </w:pPr>
            <w:r w:rsidRPr="000E7016">
              <w:rPr>
                <w:rFonts w:ascii="Arial" w:hAnsi="Arial"/>
                <w:sz w:val="19"/>
                <w:szCs w:val="19"/>
              </w:rPr>
              <w:t>Datum, Stempel und Unter</w:t>
            </w:r>
            <w:r>
              <w:rPr>
                <w:rFonts w:ascii="Arial" w:hAnsi="Arial"/>
                <w:sz w:val="19"/>
                <w:szCs w:val="19"/>
              </w:rPr>
              <w:t>schrift des Arbeitgebers</w:t>
            </w:r>
            <w:r w:rsidRPr="000E7016">
              <w:rPr>
                <w:rFonts w:ascii="Arial" w:hAnsi="Arial"/>
                <w:sz w:val="19"/>
                <w:szCs w:val="19"/>
              </w:rPr>
              <w:tab/>
            </w:r>
            <w:r w:rsidR="008845D3">
              <w:rPr>
                <w:rFonts w:ascii="Arial" w:hAnsi="Arial"/>
                <w:sz w:val="19"/>
                <w:szCs w:val="19"/>
              </w:rPr>
              <w:t>Unterschrift des Studierenden</w:t>
            </w:r>
            <w:r w:rsidR="00B25BC5" w:rsidRPr="000E7016">
              <w:rPr>
                <w:rFonts w:ascii="Arial" w:hAnsi="Arial"/>
              </w:rPr>
              <w:tab/>
            </w:r>
          </w:p>
        </w:tc>
      </w:tr>
    </w:tbl>
    <w:p w14:paraId="18B30CBB" w14:textId="77777777" w:rsidR="00E47868" w:rsidRPr="000E7016" w:rsidRDefault="00E47868" w:rsidP="000E7016">
      <w:pPr>
        <w:spacing w:line="0" w:lineRule="atLeast"/>
        <w:rPr>
          <w:b/>
          <w:sz w:val="2"/>
          <w:szCs w:val="2"/>
        </w:rPr>
      </w:pPr>
    </w:p>
    <w:sectPr w:rsidR="00E47868" w:rsidRPr="000E7016" w:rsidSect="00D3631C">
      <w:headerReference w:type="default" r:id="rId8"/>
      <w:headerReference w:type="first" r:id="rId9"/>
      <w:pgSz w:w="11906" w:h="16838" w:code="9"/>
      <w:pgMar w:top="2597" w:right="991" w:bottom="1418" w:left="1134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6A2F" w14:textId="77777777" w:rsidR="00F46E12" w:rsidRDefault="00F46E12" w:rsidP="00055AC0">
      <w:pPr>
        <w:spacing w:line="240" w:lineRule="auto"/>
      </w:pPr>
      <w:r>
        <w:separator/>
      </w:r>
    </w:p>
  </w:endnote>
  <w:endnote w:type="continuationSeparator" w:id="0">
    <w:p w14:paraId="78822CCC" w14:textId="77777777" w:rsidR="00F46E12" w:rsidRDefault="00F46E12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4867" w14:textId="77777777" w:rsidR="00F46E12" w:rsidRDefault="00F46E12" w:rsidP="00055AC0">
      <w:pPr>
        <w:spacing w:line="240" w:lineRule="auto"/>
      </w:pPr>
      <w:r>
        <w:separator/>
      </w:r>
    </w:p>
  </w:footnote>
  <w:footnote w:type="continuationSeparator" w:id="0">
    <w:p w14:paraId="24FCA8C9" w14:textId="77777777" w:rsidR="00F46E12" w:rsidRDefault="00F46E12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4"/>
      <w:gridCol w:w="1438"/>
    </w:tblGrid>
    <w:tr w:rsidR="00161325" w14:paraId="79CD4ACE" w14:textId="77777777" w:rsidTr="00381FA9">
      <w:trPr>
        <w:trHeight w:val="1561"/>
      </w:trPr>
      <w:tc>
        <w:tcPr>
          <w:tcW w:w="8614" w:type="dxa"/>
        </w:tcPr>
        <w:p w14:paraId="00E21406" w14:textId="77777777" w:rsidR="00161325" w:rsidRDefault="00161325" w:rsidP="005E714C">
          <w:pPr>
            <w:pStyle w:val="blank"/>
          </w:pPr>
        </w:p>
      </w:tc>
      <w:tc>
        <w:tcPr>
          <w:tcW w:w="1438" w:type="dxa"/>
        </w:tcPr>
        <w:p w14:paraId="7C26DBDB" w14:textId="77777777" w:rsidR="00161325" w:rsidRDefault="00161325" w:rsidP="005E714C">
          <w:pPr>
            <w:pStyle w:val="blank"/>
          </w:pPr>
        </w:p>
      </w:tc>
    </w:tr>
    <w:tr w:rsidR="00942B90" w14:paraId="1F883F09" w14:textId="77777777" w:rsidTr="00381FA9">
      <w:trPr>
        <w:trHeight w:hRule="exact" w:val="83"/>
      </w:trPr>
      <w:tc>
        <w:tcPr>
          <w:tcW w:w="8614" w:type="dxa"/>
        </w:tcPr>
        <w:p w14:paraId="53BBBBF1" w14:textId="77777777" w:rsidR="00942B90" w:rsidRPr="00161325" w:rsidRDefault="00942B90" w:rsidP="00161325">
          <w:pPr>
            <w:pStyle w:val="Kopfzeile"/>
            <w:rPr>
              <w:sz w:val="14"/>
              <w:szCs w:val="14"/>
            </w:rPr>
          </w:pPr>
        </w:p>
      </w:tc>
      <w:tc>
        <w:tcPr>
          <w:tcW w:w="1438" w:type="dxa"/>
        </w:tcPr>
        <w:p w14:paraId="6425F72C" w14:textId="77777777" w:rsidR="00942B90" w:rsidRDefault="00942B90" w:rsidP="00C3340F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14:paraId="48E6ECE6" w14:textId="77777777" w:rsidR="00161325" w:rsidRDefault="00A15FA9" w:rsidP="00161325"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26DC3E63" wp14:editId="6A521C07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B0A1DFE" wp14:editId="7E2D9739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5366A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A27FKWHAIAADo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60F72F3" wp14:editId="09B996E4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A01F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L58Iy4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14FE" w14:textId="77777777" w:rsidR="00F60C80" w:rsidRDefault="00A15F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2FDE6EAA" wp14:editId="03482E54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325F355" wp14:editId="61F4BACD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209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DNuCnyHAIAADg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4AF40C9" wp14:editId="52550395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BDD99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Go2TZE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B5A"/>
    <w:multiLevelType w:val="hybridMultilevel"/>
    <w:tmpl w:val="A1F852B6"/>
    <w:lvl w:ilvl="0" w:tplc="F6E683B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4321"/>
    <w:multiLevelType w:val="hybridMultilevel"/>
    <w:tmpl w:val="15187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114742">
    <w:abstractNumId w:val="0"/>
  </w:num>
  <w:num w:numId="2" w16cid:durableId="62188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9"/>
    <w:rsid w:val="0000114E"/>
    <w:rsid w:val="00025C1A"/>
    <w:rsid w:val="00050FDF"/>
    <w:rsid w:val="00055AC0"/>
    <w:rsid w:val="00063560"/>
    <w:rsid w:val="0006473C"/>
    <w:rsid w:val="0009682B"/>
    <w:rsid w:val="000A1D09"/>
    <w:rsid w:val="000A1D5D"/>
    <w:rsid w:val="000B02F3"/>
    <w:rsid w:val="000C369F"/>
    <w:rsid w:val="000D4AA0"/>
    <w:rsid w:val="000E7016"/>
    <w:rsid w:val="00110439"/>
    <w:rsid w:val="00114556"/>
    <w:rsid w:val="001175AB"/>
    <w:rsid w:val="00161325"/>
    <w:rsid w:val="00163682"/>
    <w:rsid w:val="0016794F"/>
    <w:rsid w:val="0017133D"/>
    <w:rsid w:val="0018227D"/>
    <w:rsid w:val="00187BC9"/>
    <w:rsid w:val="001922C1"/>
    <w:rsid w:val="001C5C59"/>
    <w:rsid w:val="001C7858"/>
    <w:rsid w:val="00225F72"/>
    <w:rsid w:val="00235E18"/>
    <w:rsid w:val="002572CB"/>
    <w:rsid w:val="002B6EFC"/>
    <w:rsid w:val="002C5781"/>
    <w:rsid w:val="002D3008"/>
    <w:rsid w:val="0030293B"/>
    <w:rsid w:val="00337473"/>
    <w:rsid w:val="00370CC5"/>
    <w:rsid w:val="00381FA9"/>
    <w:rsid w:val="003D08AE"/>
    <w:rsid w:val="00457403"/>
    <w:rsid w:val="00490F8E"/>
    <w:rsid w:val="00497251"/>
    <w:rsid w:val="005109C4"/>
    <w:rsid w:val="005362C5"/>
    <w:rsid w:val="00541CD1"/>
    <w:rsid w:val="005616FE"/>
    <w:rsid w:val="00563967"/>
    <w:rsid w:val="005B6983"/>
    <w:rsid w:val="005C55E6"/>
    <w:rsid w:val="005E714C"/>
    <w:rsid w:val="005F33ED"/>
    <w:rsid w:val="00605A41"/>
    <w:rsid w:val="00631AC8"/>
    <w:rsid w:val="006440D5"/>
    <w:rsid w:val="00655E8E"/>
    <w:rsid w:val="00672E88"/>
    <w:rsid w:val="00682B4F"/>
    <w:rsid w:val="00690294"/>
    <w:rsid w:val="006B3D46"/>
    <w:rsid w:val="006B74CF"/>
    <w:rsid w:val="006E0207"/>
    <w:rsid w:val="006E6C64"/>
    <w:rsid w:val="006F3E26"/>
    <w:rsid w:val="00745926"/>
    <w:rsid w:val="007C3ED2"/>
    <w:rsid w:val="007D0BF5"/>
    <w:rsid w:val="00843715"/>
    <w:rsid w:val="00852E00"/>
    <w:rsid w:val="00874261"/>
    <w:rsid w:val="008845D3"/>
    <w:rsid w:val="008871B5"/>
    <w:rsid w:val="008A2D2F"/>
    <w:rsid w:val="00932523"/>
    <w:rsid w:val="00942B90"/>
    <w:rsid w:val="009648CA"/>
    <w:rsid w:val="009B27FB"/>
    <w:rsid w:val="009C5F4A"/>
    <w:rsid w:val="00A15FA9"/>
    <w:rsid w:val="00A30E76"/>
    <w:rsid w:val="00A352E8"/>
    <w:rsid w:val="00A462AC"/>
    <w:rsid w:val="00A74BC1"/>
    <w:rsid w:val="00A82CCC"/>
    <w:rsid w:val="00AE03FD"/>
    <w:rsid w:val="00B25BC5"/>
    <w:rsid w:val="00B848E8"/>
    <w:rsid w:val="00B941E1"/>
    <w:rsid w:val="00C11D86"/>
    <w:rsid w:val="00C2401C"/>
    <w:rsid w:val="00C3340F"/>
    <w:rsid w:val="00C464F4"/>
    <w:rsid w:val="00C731D3"/>
    <w:rsid w:val="00CD67F5"/>
    <w:rsid w:val="00CE3D32"/>
    <w:rsid w:val="00CF3867"/>
    <w:rsid w:val="00D07E69"/>
    <w:rsid w:val="00D1664F"/>
    <w:rsid w:val="00D30706"/>
    <w:rsid w:val="00D3631C"/>
    <w:rsid w:val="00D57AF0"/>
    <w:rsid w:val="00D76760"/>
    <w:rsid w:val="00D777C0"/>
    <w:rsid w:val="00DB4437"/>
    <w:rsid w:val="00DD11BA"/>
    <w:rsid w:val="00E1543A"/>
    <w:rsid w:val="00E425D2"/>
    <w:rsid w:val="00E47868"/>
    <w:rsid w:val="00E649EC"/>
    <w:rsid w:val="00E64D46"/>
    <w:rsid w:val="00E85782"/>
    <w:rsid w:val="00EA1762"/>
    <w:rsid w:val="00EA1B78"/>
    <w:rsid w:val="00EC5A94"/>
    <w:rsid w:val="00EC7169"/>
    <w:rsid w:val="00ED0103"/>
    <w:rsid w:val="00F33E1A"/>
    <w:rsid w:val="00F44184"/>
    <w:rsid w:val="00F46E12"/>
    <w:rsid w:val="00F60C80"/>
    <w:rsid w:val="00FB3FCF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9ADFD"/>
  <w15:docId w15:val="{4F21DBF9-18ED-40DA-885A-D8C0C7B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2E8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2E8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72E88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52E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2E8"/>
    <w:rPr>
      <w:rFonts w:asciiTheme="majorHAnsi" w:eastAsiaTheme="majorEastAsia" w:hAnsiTheme="majorHAnsi" w:cstheme="majorBidi"/>
      <w:bCs/>
      <w:szCs w:val="26"/>
    </w:rPr>
  </w:style>
  <w:style w:type="paragraph" w:styleId="Kopfzeile">
    <w:name w:val="header"/>
    <w:basedOn w:val="Standard"/>
    <w:link w:val="KopfzeileZchn"/>
    <w:semiHidden/>
    <w:rsid w:val="009648CA"/>
  </w:style>
  <w:style w:type="character" w:customStyle="1" w:styleId="KopfzeileZchn">
    <w:name w:val="Kopfzeile Zchn"/>
    <w:basedOn w:val="Absatz-Standardschriftart"/>
    <w:link w:val="Kopfzeile"/>
    <w:semiHidden/>
    <w:rsid w:val="00A352E8"/>
  </w:style>
  <w:style w:type="paragraph" w:styleId="Fuzeile">
    <w:name w:val="footer"/>
    <w:basedOn w:val="Standard"/>
    <w:link w:val="FuzeileZchn"/>
    <w:uiPriority w:val="99"/>
    <w:semiHidden/>
    <w:rsid w:val="00C731D3"/>
    <w:pPr>
      <w:tabs>
        <w:tab w:val="center" w:pos="4536"/>
        <w:tab w:val="right" w:pos="9072"/>
      </w:tabs>
      <w:spacing w:line="22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E8"/>
    <w:rPr>
      <w:sz w:val="14"/>
    </w:rPr>
  </w:style>
  <w:style w:type="paragraph" w:customStyle="1" w:styleId="Bank">
    <w:name w:val="Bank"/>
    <w:basedOn w:val="Fuzeile"/>
    <w:qFormat/>
    <w:rsid w:val="00025C1A"/>
    <w:pPr>
      <w:pBdr>
        <w:top w:val="single" w:sz="8" w:space="4" w:color="00A9E0" w:themeColor="accent1"/>
      </w:pBdr>
    </w:pPr>
  </w:style>
  <w:style w:type="paragraph" w:customStyle="1" w:styleId="Absender">
    <w:name w:val="Absender"/>
    <w:basedOn w:val="Standard"/>
    <w:next w:val="AbsenderInfo"/>
    <w:qFormat/>
    <w:rsid w:val="00025C1A"/>
    <w:pPr>
      <w:framePr w:hSpace="141" w:wrap="around" w:vAnchor="text" w:hAnchor="text" w:y="1"/>
      <w:suppressOverlap/>
      <w:jc w:val="right"/>
    </w:pPr>
    <w:rPr>
      <w:b/>
      <w:spacing w:val="5"/>
      <w:u w:val="single" w:color="00A9E0" w:themeColor="accent1"/>
    </w:rPr>
  </w:style>
  <w:style w:type="paragraph" w:customStyle="1" w:styleId="AbsenderInfo">
    <w:name w:val="AbsenderInfo"/>
    <w:basedOn w:val="Standard"/>
    <w:qFormat/>
    <w:rsid w:val="000D4AA0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rsid w:val="00235E18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235E18"/>
    <w:rPr>
      <w:color w:val="FF0000"/>
    </w:rPr>
  </w:style>
  <w:style w:type="paragraph" w:customStyle="1" w:styleId="Fensterzeile">
    <w:name w:val="Fensterzeile"/>
    <w:basedOn w:val="Standard"/>
    <w:qFormat/>
    <w:rsid w:val="0017133D"/>
    <w:pPr>
      <w:spacing w:before="40" w:line="220" w:lineRule="atLeast"/>
    </w:pPr>
    <w:rPr>
      <w:sz w:val="14"/>
    </w:rPr>
  </w:style>
  <w:style w:type="paragraph" w:customStyle="1" w:styleId="Betreff">
    <w:name w:val="Betreff"/>
    <w:basedOn w:val="Standard"/>
    <w:qFormat/>
    <w:rsid w:val="002D3008"/>
    <w:pPr>
      <w:framePr w:hSpace="141" w:wrap="around" w:vAnchor="text" w:hAnchor="text" w:y="1"/>
      <w:suppressOverlap/>
    </w:pPr>
    <w:rPr>
      <w:b/>
    </w:rPr>
  </w:style>
  <w:style w:type="paragraph" w:customStyle="1" w:styleId="AbsenderFunktion">
    <w:name w:val="AbsenderFunktion"/>
    <w:basedOn w:val="AbsenderInfo"/>
    <w:next w:val="AbsenderInfo"/>
    <w:qFormat/>
    <w:rsid w:val="00063560"/>
    <w:pPr>
      <w:framePr w:wrap="around"/>
      <w:spacing w:before="60" w:line="22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25"/>
    <w:rPr>
      <w:rFonts w:ascii="Tahoma" w:hAnsi="Tahoma" w:cs="Tahoma"/>
      <w:color w:val="FF0000"/>
      <w:sz w:val="16"/>
      <w:szCs w:val="16"/>
    </w:rPr>
  </w:style>
  <w:style w:type="paragraph" w:customStyle="1" w:styleId="Betreff02">
    <w:name w:val="Betreff02"/>
    <w:basedOn w:val="Kopfzeile"/>
    <w:semiHidden/>
    <w:qFormat/>
    <w:rsid w:val="005616FE"/>
    <w:rPr>
      <w:b/>
    </w:rPr>
  </w:style>
  <w:style w:type="paragraph" w:customStyle="1" w:styleId="blank">
    <w:name w:val="blank"/>
    <w:basedOn w:val="Standard"/>
    <w:semiHidden/>
    <w:qFormat/>
    <w:rsid w:val="005E714C"/>
    <w:pPr>
      <w:spacing w:line="240" w:lineRule="auto"/>
    </w:pPr>
    <w:rPr>
      <w:color w:val="FFFFFF" w:themeColor="background1"/>
      <w:sz w:val="2"/>
    </w:rPr>
  </w:style>
  <w:style w:type="paragraph" w:styleId="Listenabsatz">
    <w:name w:val="List Paragraph"/>
    <w:basedOn w:val="Standard"/>
    <w:uiPriority w:val="34"/>
    <w:qFormat/>
    <w:rsid w:val="00E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riefbogen-UniKN.dotx" TargetMode="External"/></Relationships>
</file>

<file path=word/theme/theme1.xml><?xml version="1.0" encoding="utf-8"?>
<a:theme xmlns:a="http://schemas.openxmlformats.org/drawingml/2006/main" name="Larissa">
  <a:themeElements>
    <a:clrScheme name="UNIK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3113-33B5-4767-8E4D-92A61EFA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C:\Users\User\AppData\Local\Temp\Briefbogen-UniKN.dotx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Konstanz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User</dc:creator>
  <dc:description>Vorlage Brief – Office 2013;_x000d_
Version 003;_x000d_
2014-10-14;</dc:description>
  <cp:lastModifiedBy>Maximilian Hecht</cp:lastModifiedBy>
  <cp:revision>3</cp:revision>
  <cp:lastPrinted>2014-10-29T13:12:00Z</cp:lastPrinted>
  <dcterms:created xsi:type="dcterms:W3CDTF">2023-06-03T08:20:00Z</dcterms:created>
  <dcterms:modified xsi:type="dcterms:W3CDTF">2023-06-03T08:20:00Z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07-10-2014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003</vt:lpwstr>
  </property>
  <property fmtid="{D5CDD505-2E9C-101B-9397-08002B2CF9AE}" pid="6" name="Version vom">
    <vt:lpwstr>14-10-2014</vt:lpwstr>
  </property>
</Properties>
</file>