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E85782" w:rsidRPr="00E47868" w14:paraId="77E8742A" w14:textId="77777777" w:rsidTr="006055B8">
        <w:trPr>
          <w:trHeight w:hRule="exact" w:val="284"/>
        </w:trPr>
        <w:tc>
          <w:tcPr>
            <w:tcW w:w="4760" w:type="dxa"/>
            <w:shd w:val="clear" w:color="auto" w:fill="auto"/>
          </w:tcPr>
          <w:p w14:paraId="77FC0B72" w14:textId="77777777" w:rsidR="00E85782" w:rsidRPr="00D1664F" w:rsidRDefault="00E85782" w:rsidP="00692F89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1B500209" w14:textId="77777777" w:rsidR="00E85782" w:rsidRPr="00D1664F" w:rsidRDefault="00E85782" w:rsidP="00692F89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676AE337" w14:textId="77777777" w:rsidR="00E85782" w:rsidRDefault="00E85782" w:rsidP="00692F89">
            <w:pPr>
              <w:pStyle w:val="Absender"/>
              <w:framePr w:hSpace="0" w:wrap="auto" w:vAnchor="margin" w:yAlign="inline"/>
              <w:suppressOverlap w:val="0"/>
            </w:pPr>
            <w:r>
              <w:t>Fachbereich Politik- und Verwaltungswissenschaft</w:t>
            </w:r>
          </w:p>
          <w:p w14:paraId="0A9BADEB" w14:textId="77777777" w:rsidR="00E85782" w:rsidRPr="000D4AA0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</w:p>
          <w:p w14:paraId="116BCA4B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6F3C6261" w14:textId="77777777" w:rsidR="00E85782" w:rsidRPr="00682B4F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7A9719D9" w14:textId="0F3DBAE6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Pr="00E47868">
              <w:t xml:space="preserve">88 - </w:t>
            </w:r>
            <w:r w:rsidR="0096571F">
              <w:t>4150</w:t>
            </w:r>
          </w:p>
          <w:p w14:paraId="2EC6BB8A" w14:textId="77777777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</w:p>
          <w:p w14:paraId="7968B4BC" w14:textId="6426444A" w:rsidR="0096571F" w:rsidRPr="0096571F" w:rsidRDefault="0096571F" w:rsidP="00692F89">
            <w:pPr>
              <w:pStyle w:val="AbsenderInfo"/>
              <w:framePr w:hSpace="0" w:wrap="auto" w:vAnchor="margin" w:yAlign="inline"/>
              <w:suppressOverlap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praktika.polver@uni-konstanz.de</w:t>
            </w:r>
            <w:r w:rsidRPr="0096571F">
              <w:rPr>
                <w:color w:val="000000" w:themeColor="text1"/>
              </w:rPr>
              <w:t xml:space="preserve"> </w:t>
            </w:r>
          </w:p>
          <w:p w14:paraId="64C1BFD0" w14:textId="6B6AC086" w:rsidR="00E85782" w:rsidRPr="00E47868" w:rsidRDefault="00E85782" w:rsidP="00692F89">
            <w:pPr>
              <w:pStyle w:val="AbsenderInfo"/>
              <w:framePr w:hSpace="0" w:wrap="auto" w:vAnchor="margin" w:yAlign="inline"/>
              <w:suppressOverlap w:val="0"/>
            </w:pPr>
            <w:r w:rsidRPr="0096571F">
              <w:rPr>
                <w:color w:val="000000" w:themeColor="text1"/>
              </w:rPr>
              <w:t>www</w:t>
            </w:r>
            <w:r w:rsidRPr="00E47868">
              <w:t>.polver.uni-konstanz.de</w:t>
            </w:r>
          </w:p>
        </w:tc>
      </w:tr>
      <w:tr w:rsidR="00E85782" w:rsidRPr="00605A41" w14:paraId="6BBBD6B0" w14:textId="77777777" w:rsidTr="00692F89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2BBD54CA" w14:textId="77777777" w:rsidR="00E85782" w:rsidRDefault="00E85782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196A81A8" w14:textId="77777777" w:rsidR="00E85782" w:rsidRDefault="00ED73E8" w:rsidP="00692F89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Äquivalenzanerkennung</w:t>
            </w:r>
          </w:p>
          <w:p w14:paraId="25FCCD52" w14:textId="77777777" w:rsidR="00E85782" w:rsidRPr="00E85782" w:rsidRDefault="00E85782" w:rsidP="00E85782">
            <w:pPr>
              <w:pStyle w:val="AbsenderInfo"/>
              <w:framePr w:hSpace="0" w:wrap="auto" w:vAnchor="margin" w:yAlign="inline"/>
              <w:suppressOverlap w:val="0"/>
            </w:pPr>
          </w:p>
          <w:p w14:paraId="6E5D7A9C" w14:textId="77777777" w:rsidR="00E85782" w:rsidRPr="00AE03FD" w:rsidRDefault="00E85782" w:rsidP="00692F89"/>
        </w:tc>
        <w:tc>
          <w:tcPr>
            <w:tcW w:w="1203" w:type="dxa"/>
            <w:vMerge/>
            <w:shd w:val="clear" w:color="auto" w:fill="auto"/>
          </w:tcPr>
          <w:p w14:paraId="133598E1" w14:textId="77777777" w:rsidR="00E85782" w:rsidRPr="00605A41" w:rsidRDefault="00E85782" w:rsidP="00692F89"/>
        </w:tc>
        <w:tc>
          <w:tcPr>
            <w:tcW w:w="3962" w:type="dxa"/>
            <w:vMerge/>
            <w:shd w:val="clear" w:color="auto" w:fill="auto"/>
          </w:tcPr>
          <w:p w14:paraId="0A3699ED" w14:textId="77777777" w:rsidR="00E85782" w:rsidRPr="00605A41" w:rsidRDefault="00E85782" w:rsidP="00692F89"/>
        </w:tc>
      </w:tr>
      <w:tr w:rsidR="00E85782" w:rsidRPr="00D1664F" w14:paraId="67153DB7" w14:textId="77777777" w:rsidTr="00692F89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2028039E" w14:textId="77777777" w:rsidR="00E85782" w:rsidRPr="00D1664F" w:rsidRDefault="00E85782" w:rsidP="00692F89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3A1F8A9B" w14:textId="77777777" w:rsidR="00E85782" w:rsidRPr="00D1664F" w:rsidRDefault="00E85782" w:rsidP="00692F89">
            <w:pPr>
              <w:pStyle w:val="blank"/>
            </w:pPr>
          </w:p>
        </w:tc>
      </w:tr>
      <w:tr w:rsidR="00874261" w:rsidRPr="00D1664F" w14:paraId="1497E5AB" w14:textId="77777777" w:rsidTr="00692F89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34ED746A" w14:textId="77777777" w:rsidR="00874261" w:rsidRPr="00D1664F" w:rsidRDefault="00874261" w:rsidP="00874261">
            <w:pPr>
              <w:pStyle w:val="Datum"/>
            </w:pPr>
          </w:p>
        </w:tc>
      </w:tr>
    </w:tbl>
    <w:p w14:paraId="22529ED3" w14:textId="77777777" w:rsidR="00E85782" w:rsidRDefault="00E85782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56A3C5FD" w14:textId="77777777" w:rsidR="00E1543A" w:rsidRDefault="00E1543A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63EF63BC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  <w:r w:rsidRPr="00381FA9">
        <w:rPr>
          <w:rFonts w:ascii="Arial" w:hAnsi="Arial" w:cs="Arial"/>
          <w:sz w:val="24"/>
          <w:szCs w:val="24"/>
        </w:rPr>
        <w:t>Liebe Studierende,</w:t>
      </w:r>
    </w:p>
    <w:p w14:paraId="71D2018E" w14:textId="77777777" w:rsidR="00381FA9" w:rsidRPr="00381FA9" w:rsidRDefault="00381FA9" w:rsidP="00381FA9">
      <w:pPr>
        <w:spacing w:line="276" w:lineRule="auto"/>
        <w:rPr>
          <w:rFonts w:ascii="Arial" w:hAnsi="Arial" w:cs="Arial"/>
          <w:sz w:val="24"/>
          <w:szCs w:val="24"/>
        </w:rPr>
      </w:pPr>
    </w:p>
    <w:p w14:paraId="209291C2" w14:textId="77777777" w:rsidR="00ED73E8" w:rsidRPr="00ED73E8" w:rsidRDefault="00ED73E8" w:rsidP="00ED73E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Nach der Prüfungsordnung (BA </w:t>
      </w:r>
      <w:proofErr w:type="spellStart"/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>PolVer</w:t>
      </w:r>
      <w:proofErr w:type="spellEnd"/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) können einschlägige berufspraktische Tätigkeiten sowie Berufsausbildungen, die vor Studienbeginn erbracht wurden, auf </w:t>
      </w:r>
      <w:r w:rsidRPr="00ED73E8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schriftlichen Antrag des Studierenden</w:t>
      </w: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als </w:t>
      </w:r>
      <w:r w:rsidRPr="00ED73E8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Äquivalenz</w:t>
      </w: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oder </w:t>
      </w:r>
      <w:r w:rsidRPr="00ED73E8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Teiläquivalenz</w:t>
      </w: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für den Arbeitsaufenthalt anerkannt werden.</w:t>
      </w:r>
    </w:p>
    <w:p w14:paraId="31EE8BFB" w14:textId="77777777" w:rsidR="00ED73E8" w:rsidRPr="00ED73E8" w:rsidRDefault="00ED73E8" w:rsidP="00ED73E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Eine berufspraktische Tätigkeit, die vor Studienbeginn erbracht wurde, kann nur bei einem Mindestumfang von </w:t>
      </w:r>
      <w:r w:rsidRPr="00ED73E8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8 Wochen</w:t>
      </w: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anerkannt werden. </w:t>
      </w:r>
    </w:p>
    <w:p w14:paraId="277CE11F" w14:textId="77777777" w:rsidR="00ED73E8" w:rsidRPr="00ED73E8" w:rsidRDefault="00ED73E8" w:rsidP="00ED73E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>Folgenden Schritte sind durchzuführen:</w:t>
      </w:r>
    </w:p>
    <w:p w14:paraId="7CD519EE" w14:textId="77777777" w:rsidR="00ED73E8" w:rsidRPr="00ED73E8" w:rsidRDefault="00ED73E8" w:rsidP="00E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Absprache der Äquivalenzanerkennung während der Sprechzeiten. Bitte unbedingt das </w:t>
      </w:r>
      <w:r w:rsidRPr="00ED73E8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Arbeitszeugnis in Original + Kopie</w:t>
      </w: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mitbringen, auf dem die Tätigkeiten und der genaue Zeitraum vermerkt sind!</w:t>
      </w:r>
    </w:p>
    <w:p w14:paraId="1650BE18" w14:textId="77777777" w:rsidR="00ED73E8" w:rsidRPr="00ED73E8" w:rsidRDefault="00ED73E8" w:rsidP="00E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Abgabe des </w:t>
      </w:r>
      <w:hyperlink r:id="rId8" w:tgtFrame="_blank" w:history="1">
        <w:r w:rsidRPr="00ED73E8">
          <w:rPr>
            <w:rFonts w:asciiTheme="majorHAnsi" w:eastAsia="Times New Roman" w:hAnsiTheme="majorHAnsi" w:cstheme="majorHAnsi"/>
            <w:sz w:val="24"/>
            <w:szCs w:val="24"/>
            <w:lang w:eastAsia="de-DE"/>
          </w:rPr>
          <w:t>Äquivalenzanerkennungsbogens</w:t>
        </w:r>
      </w:hyperlink>
    </w:p>
    <w:p w14:paraId="3299514C" w14:textId="77777777" w:rsidR="00ED73E8" w:rsidRPr="00ED73E8" w:rsidRDefault="00ED73E8" w:rsidP="00ED7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>Einhalten des Berichtsverfahrens (u.a. Upload eines Erfahrungsberichts)</w:t>
      </w:r>
    </w:p>
    <w:p w14:paraId="3ED09B63" w14:textId="77777777" w:rsidR="00ED73E8" w:rsidRPr="00ED73E8" w:rsidRDefault="00ED73E8" w:rsidP="00ED73E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Nach Abgabe aller Dokumente wird eine Äquivalenzanerkennung als Nachweis ausgehändigt. Zudem wird die Anerkennung in </w:t>
      </w:r>
      <w:proofErr w:type="spellStart"/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>StudIS</w:t>
      </w:r>
      <w:proofErr w:type="spellEnd"/>
      <w:r w:rsidRPr="00ED73E8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verbucht.</w:t>
      </w:r>
    </w:p>
    <w:p w14:paraId="63E60971" w14:textId="77777777" w:rsidR="0016794F" w:rsidRPr="00381FA9" w:rsidRDefault="00135A0F" w:rsidP="00381FA9">
      <w:pPr>
        <w:rPr>
          <w:sz w:val="24"/>
          <w:szCs w:val="24"/>
        </w:rPr>
      </w:pPr>
      <w:r>
        <w:rPr>
          <w:sz w:val="24"/>
          <w:szCs w:val="24"/>
        </w:rPr>
        <w:t>Vielen Dank!</w:t>
      </w:r>
      <w:r w:rsidR="0016794F" w:rsidRPr="00381FA9">
        <w:rPr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AE03FD" w:rsidRPr="00E47868" w14:paraId="2D65D5D0" w14:textId="77777777" w:rsidTr="00745926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0B052426" w14:textId="77777777" w:rsidR="00AE03FD" w:rsidRPr="00D1664F" w:rsidRDefault="00AE03FD" w:rsidP="005D5D70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5F486F17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78DAA26A" w14:textId="77777777" w:rsidR="00AE03FD" w:rsidRDefault="008871B5" w:rsidP="005D5D70">
            <w:pPr>
              <w:pStyle w:val="Absender"/>
              <w:framePr w:hSpace="0" w:wrap="auto" w:vAnchor="margin" w:yAlign="inline"/>
              <w:suppressOverlap w:val="0"/>
            </w:pPr>
            <w:r>
              <w:t>Fachbereich Politik- und Verwaltungswissenschaft</w:t>
            </w:r>
          </w:p>
          <w:p w14:paraId="7695AD46" w14:textId="77777777" w:rsidR="00AE03FD" w:rsidRPr="000D4AA0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67253E81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1ADBC03E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7B6ADB25" w14:textId="77777777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="00AE03FD" w:rsidRPr="00E47868">
              <w:t>88 - 2600</w:t>
            </w:r>
          </w:p>
          <w:p w14:paraId="4D66055D" w14:textId="77777777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Fax +49 7531 </w:t>
            </w:r>
            <w:r w:rsidR="00AE03FD" w:rsidRPr="00E47868">
              <w:t>88 - 4483</w:t>
            </w:r>
          </w:p>
          <w:p w14:paraId="5DE8A26A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40ABB059" w14:textId="77777777" w:rsidR="00AE03FD" w:rsidRPr="00E47868" w:rsidRDefault="002834EC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>praktika</w:t>
            </w:r>
            <w:r w:rsidR="00E649EC">
              <w:t>.polver</w:t>
            </w:r>
            <w:r w:rsidR="00AE03FD" w:rsidRPr="00E47868">
              <w:t>@uni-konstanz.de</w:t>
            </w:r>
          </w:p>
          <w:p w14:paraId="15991921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E47868">
              <w:t>www.polver.uni-konstanz.de</w:t>
            </w:r>
          </w:p>
        </w:tc>
      </w:tr>
      <w:tr w:rsidR="00AE03FD" w:rsidRPr="00605A41" w14:paraId="47ACBF1A" w14:textId="77777777" w:rsidTr="00745926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36C869B3" w14:textId="77777777" w:rsidR="006E0207" w:rsidRDefault="006E0207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418BC966" w14:textId="77777777" w:rsidR="00ED73E8" w:rsidRPr="001922C1" w:rsidRDefault="00ED73E8" w:rsidP="00ED73E8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Äquivalenzanerkennung</w:t>
            </w:r>
          </w:p>
          <w:p w14:paraId="2ABA31F0" w14:textId="77777777" w:rsidR="00AE03FD" w:rsidRPr="001922C1" w:rsidRDefault="00AE03FD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441A7C89" w14:textId="77777777" w:rsidR="00AE03FD" w:rsidRPr="00AE03FD" w:rsidRDefault="00AE03FD" w:rsidP="00AE03FD"/>
        </w:tc>
        <w:tc>
          <w:tcPr>
            <w:tcW w:w="1203" w:type="dxa"/>
            <w:vMerge/>
            <w:shd w:val="clear" w:color="auto" w:fill="auto"/>
          </w:tcPr>
          <w:p w14:paraId="47285E06" w14:textId="77777777" w:rsidR="00AE03FD" w:rsidRPr="00605A41" w:rsidRDefault="00AE03FD" w:rsidP="005D5D70"/>
        </w:tc>
        <w:tc>
          <w:tcPr>
            <w:tcW w:w="3962" w:type="dxa"/>
            <w:vMerge/>
            <w:shd w:val="clear" w:color="auto" w:fill="auto"/>
          </w:tcPr>
          <w:p w14:paraId="72ABE63E" w14:textId="77777777" w:rsidR="00AE03FD" w:rsidRPr="00605A41" w:rsidRDefault="00AE03FD" w:rsidP="005D5D70"/>
        </w:tc>
      </w:tr>
      <w:tr w:rsidR="00AE03FD" w:rsidRPr="00D1664F" w14:paraId="25800BC8" w14:textId="77777777" w:rsidTr="00745926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492C158C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3B43722D" w14:textId="77777777" w:rsidR="00AE03FD" w:rsidRPr="00D1664F" w:rsidRDefault="00AE03FD" w:rsidP="005D5D70">
            <w:pPr>
              <w:pStyle w:val="blank"/>
            </w:pPr>
          </w:p>
        </w:tc>
      </w:tr>
      <w:tr w:rsidR="00AE03FD" w:rsidRPr="00D1664F" w14:paraId="7DF8A690" w14:textId="77777777" w:rsidTr="005D5D70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3C50AC8E" w14:textId="7E1E8F87" w:rsidR="00AE03FD" w:rsidRPr="00D1664F" w:rsidRDefault="00490F8E" w:rsidP="00490F8E">
            <w:pPr>
              <w:pStyle w:val="Datum"/>
            </w:pPr>
            <w:r>
              <w:fldChar w:fldCharType="begin"/>
            </w:r>
            <w:r>
              <w:instrText xml:space="preserve"> DATE  \@ "dd.MM.yyyy"  \* MERGEFORMAT </w:instrText>
            </w:r>
            <w:r>
              <w:fldChar w:fldCharType="separate"/>
            </w:r>
            <w:r w:rsidR="0096571F">
              <w:rPr>
                <w:noProof/>
              </w:rPr>
              <w:t>03.06.2023</w:t>
            </w:r>
            <w:r>
              <w:fldChar w:fldCharType="end"/>
            </w:r>
          </w:p>
        </w:tc>
      </w:tr>
    </w:tbl>
    <w:p w14:paraId="471AE07E" w14:textId="77777777" w:rsidR="00AE03FD" w:rsidRPr="00C464F4" w:rsidRDefault="00AE03FD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664F" w:rsidRPr="000E7016" w14:paraId="5F1BEEC1" w14:textId="77777777" w:rsidTr="00AE03FD">
        <w:tc>
          <w:tcPr>
            <w:tcW w:w="9923" w:type="dxa"/>
            <w:shd w:val="clear" w:color="auto" w:fill="auto"/>
          </w:tcPr>
          <w:p w14:paraId="6D23171D" w14:textId="77777777" w:rsidR="0000114E" w:rsidRPr="001C5C59" w:rsidRDefault="00690294" w:rsidP="00745926">
            <w:pPr>
              <w:tabs>
                <w:tab w:val="left" w:pos="5103"/>
              </w:tabs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97E7E" wp14:editId="1766527C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199390</wp:posOffset>
                      </wp:positionV>
                      <wp:extent cx="2438400" cy="1346200"/>
                      <wp:effectExtent l="0" t="0" r="0" b="63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B56EB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1F22EFF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30193E6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E93BF4A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51E5777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80E6B6A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C3B8CA9" w14:textId="77777777" w:rsidR="00745926" w:rsidRPr="00EA1762" w:rsidRDefault="00745926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0D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4.05pt;margin-top:15.7pt;width:192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fhQIAABI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" fillcolor="#f3f3f3" stroked="f">
                      <v:textbox>
                        <w:txbxContent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745926" w:rsidRPr="00EA1762" w:rsidRDefault="00745926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26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7270D" wp14:editId="35220CEB">
                      <wp:simplePos x="0" y="0"/>
                      <wp:positionH relativeFrom="column">
                        <wp:posOffset>586196</wp:posOffset>
                      </wp:positionH>
                      <wp:positionV relativeFrom="paragraph">
                        <wp:posOffset>199955</wp:posOffset>
                      </wp:positionV>
                      <wp:extent cx="2438400" cy="1346479"/>
                      <wp:effectExtent l="0" t="0" r="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0282E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4A26499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34FA0D09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7D2E8BC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13765A9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543FDDA" w14:textId="77777777" w:rsid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C6E7EF8" w14:textId="77777777" w:rsidR="0030293B" w:rsidRPr="00EA1762" w:rsidRDefault="0030293B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D4805" id="Textfeld 1" o:spid="_x0000_s1027" type="#_x0000_t202" style="position:absolute;margin-left:46.15pt;margin-top:15.75pt;width:19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" fillcolor="#f3f3f3" stroked="f">
                      <v:textbox>
                        <w:txbxContent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0293B" w:rsidRPr="00EA1762" w:rsidRDefault="0030293B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62" w:rsidRPr="001C5C59">
              <w:rPr>
                <w:rFonts w:ascii="Arial" w:hAnsi="Arial"/>
                <w:b/>
              </w:rPr>
              <w:t>Angaben zur Organisation</w:t>
            </w:r>
            <w:r w:rsidR="0000114E" w:rsidRPr="001C5C59">
              <w:rPr>
                <w:rFonts w:ascii="Arial" w:hAnsi="Arial"/>
                <w:b/>
              </w:rPr>
              <w:tab/>
            </w:r>
            <w:r w:rsidR="00EA1762" w:rsidRPr="001C5C59">
              <w:rPr>
                <w:rFonts w:ascii="Arial" w:hAnsi="Arial" w:cs="Arial"/>
                <w:b/>
              </w:rPr>
              <w:t xml:space="preserve">Angaben zum </w:t>
            </w:r>
            <w:r w:rsidR="0000114E" w:rsidRPr="001C5C59">
              <w:rPr>
                <w:rFonts w:ascii="Arial" w:hAnsi="Arial" w:cs="Arial"/>
                <w:b/>
              </w:rPr>
              <w:t>Studierenden</w:t>
            </w:r>
          </w:p>
          <w:p w14:paraId="763AAF77" w14:textId="77777777" w:rsidR="00EA1762" w:rsidRPr="00EA1762" w:rsidRDefault="00EA1762" w:rsidP="00745926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Name:</w:t>
            </w:r>
            <w:r w:rsidRPr="00EA1762">
              <w:rPr>
                <w:rFonts w:ascii="Arial" w:hAnsi="Arial"/>
              </w:rPr>
              <w:tab/>
              <w:t>Name:</w:t>
            </w:r>
          </w:p>
          <w:p w14:paraId="446A52DA" w14:textId="77777777" w:rsidR="00EA1762" w:rsidRDefault="00EA1762" w:rsidP="00EA1762">
            <w:pPr>
              <w:tabs>
                <w:tab w:val="left" w:pos="5103"/>
                <w:tab w:val="left" w:pos="528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Anschrift:</w:t>
            </w:r>
            <w:r w:rsidRPr="00EA1762">
              <w:rPr>
                <w:rFonts w:ascii="Arial" w:hAnsi="Arial"/>
              </w:rPr>
              <w:tab/>
            </w:r>
          </w:p>
          <w:p w14:paraId="3DF96151" w14:textId="77777777" w:rsidR="00EA1762" w:rsidRPr="00EA1762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</w:p>
          <w:p w14:paraId="23173E63" w14:textId="77777777" w:rsidR="00EA1762" w:rsidRPr="00EA1762" w:rsidRDefault="007C3ED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spellStart"/>
            <w:r w:rsidR="00C11D86">
              <w:rPr>
                <w:rFonts w:ascii="Arial" w:hAnsi="Arial"/>
              </w:rPr>
              <w:t>Matrikelnr</w:t>
            </w:r>
            <w:proofErr w:type="spellEnd"/>
            <w:r w:rsidR="00C11D86">
              <w:rPr>
                <w:rFonts w:ascii="Arial" w:hAnsi="Arial"/>
              </w:rPr>
              <w:t>:</w:t>
            </w:r>
          </w:p>
          <w:p w14:paraId="4DC12D43" w14:textId="77777777" w:rsidR="0030293B" w:rsidRPr="008871B5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Tel.:</w:t>
            </w:r>
            <w:r w:rsidRPr="008871B5">
              <w:rPr>
                <w:rFonts w:ascii="Arial" w:hAnsi="Arial"/>
              </w:rPr>
              <w:tab/>
            </w:r>
            <w:proofErr w:type="gramStart"/>
            <w:r w:rsidR="00C11D86">
              <w:rPr>
                <w:rFonts w:ascii="Arial" w:hAnsi="Arial"/>
              </w:rPr>
              <w:t>Email</w:t>
            </w:r>
            <w:proofErr w:type="gramEnd"/>
            <w:r w:rsidR="00C11D86">
              <w:rPr>
                <w:rFonts w:ascii="Arial" w:hAnsi="Arial"/>
              </w:rPr>
              <w:t>:</w:t>
            </w:r>
          </w:p>
          <w:p w14:paraId="06F24041" w14:textId="77777777" w:rsidR="00C11D86" w:rsidRPr="008871B5" w:rsidRDefault="00EA1762" w:rsidP="00EA1762">
            <w:pPr>
              <w:tabs>
                <w:tab w:val="left" w:pos="5103"/>
              </w:tabs>
              <w:rPr>
                <w:rFonts w:ascii="Arial" w:hAnsi="Arial"/>
              </w:rPr>
            </w:pPr>
            <w:proofErr w:type="gramStart"/>
            <w:r w:rsidRPr="008871B5">
              <w:rPr>
                <w:rFonts w:ascii="Arial" w:hAnsi="Arial"/>
              </w:rPr>
              <w:t>Email</w:t>
            </w:r>
            <w:proofErr w:type="gramEnd"/>
            <w:r w:rsidRPr="008871B5">
              <w:rPr>
                <w:rFonts w:ascii="Arial" w:hAnsi="Arial"/>
              </w:rPr>
              <w:t>:</w:t>
            </w:r>
            <w:r w:rsidRPr="008871B5">
              <w:rPr>
                <w:rFonts w:ascii="Arial" w:hAnsi="Arial"/>
              </w:rPr>
              <w:tab/>
            </w:r>
          </w:p>
          <w:p w14:paraId="1697BA15" w14:textId="77777777" w:rsidR="0000114E" w:rsidRPr="008871B5" w:rsidRDefault="00EA1762" w:rsidP="00EA1762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Website:</w:t>
            </w:r>
          </w:p>
          <w:p w14:paraId="55CA8182" w14:textId="77777777" w:rsidR="0000114E" w:rsidRPr="008871B5" w:rsidRDefault="00F33E1A" w:rsidP="0000114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65C20" wp14:editId="6A191FC6">
                      <wp:simplePos x="0" y="0"/>
                      <wp:positionH relativeFrom="column">
                        <wp:posOffset>1620408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8F219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proofErr w:type="gram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0F5CA17F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E23DE" id="Textfeld 16" o:spid="_x0000_s1028" type="#_x0000_t202" style="position:absolute;margin-left:127.6pt;margin-top:11.6pt;width:12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wOiAIAABgFAAAOAAAAZHJzL2Uyb0RvYy54bWysVG1v2yAQ/j5p/wHxPfVLnTS26lRNukyT&#10;uhep3Q8ggGM0DAxI7G7af9+BkyzrNmmalkg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5F33ED">
                              <w:rPr>
                                <w:rFonts w:cstheme="minorHAnsi"/>
                              </w:rPr>
                              <w:t>tt.mm.jjjj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3ED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4DB59" wp14:editId="46BFDF2A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6F376F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proofErr w:type="gram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11AE66FB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72BD" id="Textfeld 17" o:spid="_x0000_s1029" type="#_x0000_t202" style="position:absolute;margin-left:304.3pt;margin-top:11.6pt;width:122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5F33ED">
                              <w:rPr>
                                <w:rFonts w:cstheme="minorHAnsi"/>
                              </w:rPr>
                              <w:t>tt.mm.jjjj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D735D0" w14:textId="77777777" w:rsidR="005F33ED" w:rsidRDefault="005F33ED" w:rsidP="00F33E1A">
            <w:pPr>
              <w:tabs>
                <w:tab w:val="left" w:pos="3828"/>
                <w:tab w:val="left" w:pos="5103"/>
                <w:tab w:val="left" w:pos="8640"/>
              </w:tabs>
              <w:spacing w:after="120"/>
              <w:ind w:right="-142"/>
              <w:jc w:val="both"/>
              <w:rPr>
                <w:rFonts w:ascii="Arial" w:hAnsi="Arial"/>
                <w:noProof/>
                <w:lang w:eastAsia="de-DE"/>
              </w:rPr>
            </w:pPr>
            <w:r w:rsidRPr="00633B9D">
              <w:rPr>
                <w:rFonts w:ascii="Arial" w:hAnsi="Arial"/>
              </w:rPr>
              <w:t xml:space="preserve">Das Praktikum </w:t>
            </w:r>
            <w:r w:rsidR="00F33E1A">
              <w:rPr>
                <w:rFonts w:ascii="Arial" w:hAnsi="Arial"/>
              </w:rPr>
              <w:t>wu</w:t>
            </w:r>
            <w:r w:rsidRPr="00633B9D">
              <w:rPr>
                <w:rFonts w:ascii="Arial" w:hAnsi="Arial"/>
              </w:rPr>
              <w:t>rd</w:t>
            </w:r>
            <w:r w:rsidR="00F33E1A">
              <w:rPr>
                <w:rFonts w:ascii="Arial" w:hAnsi="Arial"/>
              </w:rPr>
              <w:t>e</w:t>
            </w:r>
            <w:r w:rsidRPr="00633B9D">
              <w:rPr>
                <w:rFonts w:ascii="Arial" w:hAnsi="Arial"/>
              </w:rPr>
              <w:t xml:space="preserve"> vom</w:t>
            </w:r>
            <w:r w:rsidRPr="00633B9D">
              <w:rPr>
                <w:rFonts w:ascii="Arial" w:hAnsi="Arial"/>
              </w:rPr>
              <w:tab/>
            </w:r>
            <w:r w:rsidRPr="00633B9D">
              <w:rPr>
                <w:rFonts w:ascii="Arial" w:hAnsi="Arial"/>
              </w:rPr>
              <w:tab/>
              <w:t>bis zum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lang w:eastAsia="de-DE"/>
              </w:rPr>
              <w:tab/>
              <w:t xml:space="preserve"> abgeleistet.</w:t>
            </w:r>
          </w:p>
          <w:p w14:paraId="5F384161" w14:textId="77777777" w:rsidR="00F33E1A" w:rsidRPr="00633B9D" w:rsidRDefault="00843715" w:rsidP="00F33E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11"/>
              </w:tabs>
              <w:ind w:right="-14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1356F" wp14:editId="5FCBC1BB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-635</wp:posOffset>
                      </wp:positionV>
                      <wp:extent cx="753110" cy="233680"/>
                      <wp:effectExtent l="0" t="0" r="889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6C678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62E8B39F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C7BF" id="Textfeld 3" o:spid="_x0000_s1030" type="#_x0000_t202" style="position:absolute;left:0;text-align:left;margin-left:304.15pt;margin-top:-.05pt;width:59.3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2JhwIAABU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" fillcolor="#f3f3f3" stroked="f">
                      <v:textbox>
                        <w:txbxContent>
                          <w:p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D41E0B" wp14:editId="3291502F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7732</wp:posOffset>
                      </wp:positionV>
                      <wp:extent cx="753110" cy="233680"/>
                      <wp:effectExtent l="0" t="0" r="889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6AB18" w14:textId="77777777" w:rsidR="00F33E1A" w:rsidRPr="00F33E1A" w:rsidRDefault="00F33E1A" w:rsidP="00F33E1A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F33E1A">
                                    <w:rPr>
                                      <w:rFonts w:cstheme="minorHAnsi"/>
                                    </w:rPr>
                                    <w:t>20</w:t>
                                  </w:r>
                                </w:p>
                                <w:p w14:paraId="2DFEA9FC" w14:textId="77777777" w:rsidR="00F33E1A" w:rsidRPr="00EA1762" w:rsidRDefault="00F33E1A" w:rsidP="00F33E1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FD19" id="Textfeld 2" o:spid="_x0000_s1031" type="#_x0000_t202" style="position:absolute;left:0;text-align:left;margin-left:137.1pt;margin-top:.6pt;width:59.3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zNhwIAABU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" fillcolor="#f3f3f3" stroked="f">
                      <v:textbox>
                        <w:txbxContent>
                          <w:p w:rsidR="00F33E1A" w:rsidRPr="00F33E1A" w:rsidRDefault="00F33E1A" w:rsidP="00F33E1A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33E1A">
                              <w:rPr>
                                <w:rFonts w:cstheme="minorHAnsi"/>
                              </w:rPr>
                              <w:t>20</w:t>
                            </w:r>
                          </w:p>
                          <w:p w:rsidR="00F33E1A" w:rsidRPr="00EA1762" w:rsidRDefault="00F33E1A" w:rsidP="00F33E1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E1A" w:rsidRPr="00F33E1A">
              <w:rPr>
                <w:rFonts w:ascii="Arial" w:hAnsi="Arial"/>
                <w:b/>
              </w:rPr>
              <w:t>Semester</w:t>
            </w:r>
            <w:r w:rsidR="00F33E1A">
              <w:rPr>
                <w:rFonts w:ascii="Arial" w:hAnsi="Arial"/>
              </w:rPr>
              <w:t xml:space="preserve">: Sommersemester </w:t>
            </w:r>
            <w:r w:rsidR="00F33E1A">
              <w:rPr>
                <w:rFonts w:ascii="Arial" w:hAnsi="Arial"/>
              </w:rPr>
              <w:tab/>
            </w:r>
            <w:r w:rsidR="00F33E1A">
              <w:rPr>
                <w:rFonts w:ascii="Arial" w:hAnsi="Arial"/>
              </w:rPr>
              <w:tab/>
              <w:t xml:space="preserve"> /   Wintersemester </w:t>
            </w:r>
          </w:p>
          <w:p w14:paraId="0C3117C2" w14:textId="77777777" w:rsidR="0000114E" w:rsidRPr="000E7016" w:rsidRDefault="0000114E" w:rsidP="000E7016">
            <w:pPr>
              <w:tabs>
                <w:tab w:val="left" w:pos="5670"/>
              </w:tabs>
              <w:spacing w:line="0" w:lineRule="atLeast"/>
              <w:rPr>
                <w:rFonts w:ascii="Arial" w:hAnsi="Arial"/>
                <w:sz w:val="14"/>
                <w:szCs w:val="14"/>
              </w:rPr>
            </w:pPr>
          </w:p>
          <w:p w14:paraId="52692812" w14:textId="77777777" w:rsidR="00ED73E8" w:rsidRDefault="00ED73E8" w:rsidP="00ED73E8">
            <w:pPr>
              <w:pStyle w:val="berschrift1"/>
              <w:rPr>
                <w:rFonts w:ascii="Arial" w:hAnsi="Arial"/>
              </w:rPr>
            </w:pPr>
          </w:p>
          <w:p w14:paraId="27331607" w14:textId="77777777" w:rsidR="00ED73E8" w:rsidRDefault="00ED73E8" w:rsidP="00ED73E8">
            <w:pPr>
              <w:pStyle w:val="berschrift1"/>
              <w:rPr>
                <w:rFonts w:ascii="Arial" w:hAnsi="Arial"/>
              </w:rPr>
            </w:pPr>
          </w:p>
          <w:p w14:paraId="6DE0DC10" w14:textId="77777777" w:rsidR="00ED73E8" w:rsidRDefault="00ED73E8" w:rsidP="00ED73E8">
            <w:pPr>
              <w:pStyle w:val="berschrift1"/>
              <w:rPr>
                <w:rFonts w:ascii="Arial" w:hAnsi="Arial"/>
              </w:rPr>
            </w:pPr>
          </w:p>
          <w:p w14:paraId="666743A0" w14:textId="77777777" w:rsidR="00ED73E8" w:rsidRDefault="00ED73E8" w:rsidP="00ED73E8">
            <w:pPr>
              <w:pStyle w:val="berschrift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Nur gültig in Verbindung mit einer beglaubigten Kopie des Arbeitszeugnisses.</w:t>
            </w:r>
          </w:p>
          <w:p w14:paraId="229A4E08" w14:textId="77777777" w:rsidR="008871B5" w:rsidRDefault="008871B5" w:rsidP="008871B5">
            <w:pPr>
              <w:rPr>
                <w:sz w:val="19"/>
                <w:szCs w:val="19"/>
              </w:rPr>
            </w:pPr>
          </w:p>
          <w:p w14:paraId="14B05AE1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4C9B38A3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79D8A951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07E47C0B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63776FF6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780F1285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75467691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2B3F9B6D" w14:textId="77777777" w:rsidR="00ED73E8" w:rsidRDefault="00ED73E8" w:rsidP="008871B5">
            <w:pPr>
              <w:rPr>
                <w:sz w:val="19"/>
                <w:szCs w:val="19"/>
              </w:rPr>
            </w:pPr>
          </w:p>
          <w:p w14:paraId="423A7D17" w14:textId="77777777" w:rsidR="00ED73E8" w:rsidRDefault="00ED73E8" w:rsidP="00ED73E8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Arial" w:hAnsi="Arial"/>
              </w:rPr>
              <w:t>Konstanz, den</w:t>
            </w:r>
            <w:r>
              <w:rPr>
                <w:rFonts w:ascii="Garamond" w:hAnsi="Garamond"/>
              </w:rPr>
              <w:tab/>
            </w:r>
            <w:r>
              <w:rPr>
                <w:rFonts w:ascii="Arial" w:hAnsi="Arial"/>
              </w:rPr>
              <w:t>______________________________________</w:t>
            </w:r>
          </w:p>
          <w:p w14:paraId="58DDA2B0" w14:textId="77777777" w:rsidR="00ED73E8" w:rsidRPr="00BF6AE2" w:rsidRDefault="00ED73E8" w:rsidP="00ED73E8">
            <w:pPr>
              <w:tabs>
                <w:tab w:val="left" w:pos="5245"/>
              </w:tabs>
              <w:rPr>
                <w:rFonts w:asciiTheme="majorHAnsi" w:hAnsiTheme="majorHAnsi" w:cstheme="majorHAnsi"/>
              </w:rPr>
            </w:pPr>
            <w:r>
              <w:rPr>
                <w:rFonts w:ascii="Garamond" w:hAnsi="Garamond"/>
              </w:rPr>
              <w:tab/>
            </w:r>
            <w:r w:rsidRPr="00BF6AE2">
              <w:rPr>
                <w:rFonts w:asciiTheme="majorHAnsi" w:hAnsiTheme="majorHAnsi" w:cstheme="majorHAnsi"/>
              </w:rPr>
              <w:t>Unterschrift des Studierenden</w:t>
            </w:r>
          </w:p>
          <w:p w14:paraId="49B710C7" w14:textId="77777777" w:rsidR="00ED73E8" w:rsidRPr="00CE3D32" w:rsidRDefault="00ED73E8" w:rsidP="008871B5">
            <w:pPr>
              <w:rPr>
                <w:sz w:val="19"/>
                <w:szCs w:val="19"/>
              </w:rPr>
            </w:pPr>
          </w:p>
          <w:p w14:paraId="0F0B9024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49A5737E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6B4C8E60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2FEDE66" w14:textId="77777777" w:rsidR="00ED73E8" w:rsidRDefault="00ED73E8" w:rsidP="00ED73E8">
            <w:pPr>
              <w:tabs>
                <w:tab w:val="left" w:pos="5245"/>
              </w:tabs>
              <w:spacing w:line="0" w:lineRule="atLeast"/>
              <w:rPr>
                <w:rFonts w:ascii="Arial" w:hAnsi="Arial"/>
              </w:rPr>
            </w:pPr>
            <w:r w:rsidRPr="00934FDE">
              <w:rPr>
                <w:rFonts w:ascii="Arial" w:hAnsi="Arial"/>
                <w:sz w:val="19"/>
                <w:szCs w:val="19"/>
              </w:rPr>
              <w:t xml:space="preserve">Konstanz, </w:t>
            </w:r>
            <w:r>
              <w:rPr>
                <w:rFonts w:ascii="Arial" w:hAnsi="Arial"/>
                <w:sz w:val="19"/>
                <w:szCs w:val="19"/>
              </w:rPr>
              <w:t>den</w:t>
            </w:r>
            <w:r>
              <w:rPr>
                <w:rFonts w:ascii="Arial" w:hAnsi="Arial"/>
              </w:rPr>
              <w:tab/>
              <w:t>______________________________________</w:t>
            </w:r>
          </w:p>
          <w:p w14:paraId="36A6F40E" w14:textId="77777777" w:rsidR="00ED73E8" w:rsidRDefault="00ED73E8" w:rsidP="00ED73E8">
            <w:pPr>
              <w:tabs>
                <w:tab w:val="left" w:pos="5245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ab/>
              <w:t>Fachbereich Politik- und Verwaltungswissenschaft</w:t>
            </w:r>
          </w:p>
          <w:p w14:paraId="3DED8072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5B657A91" w14:textId="77777777" w:rsidR="008871B5" w:rsidRPr="000E7016" w:rsidRDefault="008871B5" w:rsidP="008845D3">
            <w:pPr>
              <w:tabs>
                <w:tab w:val="left" w:pos="5633"/>
              </w:tabs>
            </w:pPr>
          </w:p>
        </w:tc>
      </w:tr>
    </w:tbl>
    <w:p w14:paraId="4DA35966" w14:textId="77777777" w:rsidR="00E47868" w:rsidRPr="000E7016" w:rsidRDefault="00E47868" w:rsidP="000E7016">
      <w:pPr>
        <w:spacing w:line="0" w:lineRule="atLeast"/>
        <w:rPr>
          <w:b/>
          <w:sz w:val="2"/>
          <w:szCs w:val="2"/>
        </w:rPr>
      </w:pPr>
    </w:p>
    <w:sectPr w:rsidR="00E47868" w:rsidRPr="000E7016" w:rsidSect="00D3631C">
      <w:headerReference w:type="default" r:id="rId9"/>
      <w:headerReference w:type="first" r:id="rId10"/>
      <w:pgSz w:w="11906" w:h="16838" w:code="9"/>
      <w:pgMar w:top="2597" w:right="991" w:bottom="1418" w:left="1134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D0B6" w14:textId="77777777" w:rsidR="008774A5" w:rsidRDefault="008774A5" w:rsidP="00055AC0">
      <w:pPr>
        <w:spacing w:line="240" w:lineRule="auto"/>
      </w:pPr>
      <w:r>
        <w:separator/>
      </w:r>
    </w:p>
  </w:endnote>
  <w:endnote w:type="continuationSeparator" w:id="0">
    <w:p w14:paraId="51C742FD" w14:textId="77777777" w:rsidR="008774A5" w:rsidRDefault="008774A5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9034" w14:textId="77777777" w:rsidR="008774A5" w:rsidRDefault="008774A5" w:rsidP="00055AC0">
      <w:pPr>
        <w:spacing w:line="240" w:lineRule="auto"/>
      </w:pPr>
      <w:r>
        <w:separator/>
      </w:r>
    </w:p>
  </w:footnote>
  <w:footnote w:type="continuationSeparator" w:id="0">
    <w:p w14:paraId="43AF0255" w14:textId="77777777" w:rsidR="008774A5" w:rsidRDefault="008774A5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4"/>
      <w:gridCol w:w="1438"/>
    </w:tblGrid>
    <w:tr w:rsidR="00161325" w14:paraId="21327A52" w14:textId="77777777" w:rsidTr="00381FA9">
      <w:trPr>
        <w:trHeight w:val="1561"/>
      </w:trPr>
      <w:tc>
        <w:tcPr>
          <w:tcW w:w="8614" w:type="dxa"/>
        </w:tcPr>
        <w:p w14:paraId="4E08B6D6" w14:textId="77777777" w:rsidR="00161325" w:rsidRDefault="00161325" w:rsidP="005E714C">
          <w:pPr>
            <w:pStyle w:val="blank"/>
          </w:pPr>
        </w:p>
      </w:tc>
      <w:tc>
        <w:tcPr>
          <w:tcW w:w="1438" w:type="dxa"/>
        </w:tcPr>
        <w:p w14:paraId="3F5B0097" w14:textId="77777777" w:rsidR="00161325" w:rsidRDefault="00161325" w:rsidP="005E714C">
          <w:pPr>
            <w:pStyle w:val="blank"/>
          </w:pPr>
        </w:p>
      </w:tc>
    </w:tr>
    <w:tr w:rsidR="00942B90" w14:paraId="543D2010" w14:textId="77777777" w:rsidTr="00381FA9">
      <w:trPr>
        <w:trHeight w:hRule="exact" w:val="83"/>
      </w:trPr>
      <w:tc>
        <w:tcPr>
          <w:tcW w:w="8614" w:type="dxa"/>
        </w:tcPr>
        <w:p w14:paraId="288B70FC" w14:textId="77777777" w:rsidR="00942B90" w:rsidRPr="00161325" w:rsidRDefault="00942B90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38" w:type="dxa"/>
        </w:tcPr>
        <w:p w14:paraId="087A3B2F" w14:textId="77777777" w:rsidR="00942B90" w:rsidRDefault="00942B90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4803E32C" w14:textId="77777777" w:rsidR="00161325" w:rsidRDefault="00A15FA9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1678EF37" wp14:editId="387DD6D0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EA6CE7E" wp14:editId="704C84F2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82B75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2953B90" wp14:editId="721AE2B2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BDBAA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2DC" w14:textId="77777777" w:rsidR="00F60C80" w:rsidRDefault="00A15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0C77A946" wp14:editId="65A59767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CAE345E" wp14:editId="621BCDD7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51EEB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B4AD2F" wp14:editId="3164DC7C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8EE5E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AF"/>
    <w:multiLevelType w:val="multilevel"/>
    <w:tmpl w:val="613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86B5A"/>
    <w:multiLevelType w:val="hybridMultilevel"/>
    <w:tmpl w:val="A1F852B6"/>
    <w:lvl w:ilvl="0" w:tplc="F6E683B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4321"/>
    <w:multiLevelType w:val="hybridMultilevel"/>
    <w:tmpl w:val="1518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394874">
    <w:abstractNumId w:val="1"/>
  </w:num>
  <w:num w:numId="2" w16cid:durableId="1217009527">
    <w:abstractNumId w:val="2"/>
  </w:num>
  <w:num w:numId="3" w16cid:durableId="42685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9"/>
    <w:rsid w:val="0000114E"/>
    <w:rsid w:val="00025C1A"/>
    <w:rsid w:val="00050FDF"/>
    <w:rsid w:val="00055AC0"/>
    <w:rsid w:val="00063560"/>
    <w:rsid w:val="0006473C"/>
    <w:rsid w:val="00074F66"/>
    <w:rsid w:val="0009682B"/>
    <w:rsid w:val="000A1D09"/>
    <w:rsid w:val="000A1D5D"/>
    <w:rsid w:val="000B02F3"/>
    <w:rsid w:val="000C369F"/>
    <w:rsid w:val="000D4AA0"/>
    <w:rsid w:val="000E7016"/>
    <w:rsid w:val="00110439"/>
    <w:rsid w:val="00114556"/>
    <w:rsid w:val="001175AB"/>
    <w:rsid w:val="00135A0F"/>
    <w:rsid w:val="00161325"/>
    <w:rsid w:val="00163682"/>
    <w:rsid w:val="0016794F"/>
    <w:rsid w:val="0017133D"/>
    <w:rsid w:val="00176E54"/>
    <w:rsid w:val="0018227D"/>
    <w:rsid w:val="00187BC9"/>
    <w:rsid w:val="001922C1"/>
    <w:rsid w:val="001C5C59"/>
    <w:rsid w:val="001C7858"/>
    <w:rsid w:val="00225F72"/>
    <w:rsid w:val="00235E18"/>
    <w:rsid w:val="002572CB"/>
    <w:rsid w:val="002834EC"/>
    <w:rsid w:val="002B6EFC"/>
    <w:rsid w:val="002C5781"/>
    <w:rsid w:val="002D3008"/>
    <w:rsid w:val="0030293B"/>
    <w:rsid w:val="00337473"/>
    <w:rsid w:val="00370CC5"/>
    <w:rsid w:val="00381FA9"/>
    <w:rsid w:val="003D08AE"/>
    <w:rsid w:val="00457403"/>
    <w:rsid w:val="00490F8E"/>
    <w:rsid w:val="00497251"/>
    <w:rsid w:val="005109C4"/>
    <w:rsid w:val="005362C5"/>
    <w:rsid w:val="00541CD1"/>
    <w:rsid w:val="005616FE"/>
    <w:rsid w:val="00563967"/>
    <w:rsid w:val="005B6983"/>
    <w:rsid w:val="005C55E6"/>
    <w:rsid w:val="005E714C"/>
    <w:rsid w:val="005F33ED"/>
    <w:rsid w:val="006055B8"/>
    <w:rsid w:val="00605A41"/>
    <w:rsid w:val="00631AC8"/>
    <w:rsid w:val="006440D5"/>
    <w:rsid w:val="00655E8E"/>
    <w:rsid w:val="00672E88"/>
    <w:rsid w:val="00682B4F"/>
    <w:rsid w:val="00690294"/>
    <w:rsid w:val="006B3D46"/>
    <w:rsid w:val="006B74CF"/>
    <w:rsid w:val="006E0207"/>
    <w:rsid w:val="006E6C64"/>
    <w:rsid w:val="006F3E26"/>
    <w:rsid w:val="0071427C"/>
    <w:rsid w:val="00745926"/>
    <w:rsid w:val="007C3ED2"/>
    <w:rsid w:val="007D0BF5"/>
    <w:rsid w:val="00843715"/>
    <w:rsid w:val="00852E00"/>
    <w:rsid w:val="00874261"/>
    <w:rsid w:val="008774A5"/>
    <w:rsid w:val="008845D3"/>
    <w:rsid w:val="008871B5"/>
    <w:rsid w:val="008A2D2F"/>
    <w:rsid w:val="00916A73"/>
    <w:rsid w:val="00932523"/>
    <w:rsid w:val="00942B90"/>
    <w:rsid w:val="009648CA"/>
    <w:rsid w:val="0096571F"/>
    <w:rsid w:val="009B27FB"/>
    <w:rsid w:val="009C5F4A"/>
    <w:rsid w:val="00A15FA9"/>
    <w:rsid w:val="00A30E76"/>
    <w:rsid w:val="00A352E8"/>
    <w:rsid w:val="00A462AC"/>
    <w:rsid w:val="00A73B50"/>
    <w:rsid w:val="00AE03FD"/>
    <w:rsid w:val="00B25BC5"/>
    <w:rsid w:val="00B848E8"/>
    <w:rsid w:val="00B941E1"/>
    <w:rsid w:val="00C11D86"/>
    <w:rsid w:val="00C2401C"/>
    <w:rsid w:val="00C3340F"/>
    <w:rsid w:val="00C464F4"/>
    <w:rsid w:val="00C731D3"/>
    <w:rsid w:val="00CD67F5"/>
    <w:rsid w:val="00CE3D32"/>
    <w:rsid w:val="00CF3867"/>
    <w:rsid w:val="00D07E69"/>
    <w:rsid w:val="00D1664F"/>
    <w:rsid w:val="00D30706"/>
    <w:rsid w:val="00D3631C"/>
    <w:rsid w:val="00D76760"/>
    <w:rsid w:val="00DB4437"/>
    <w:rsid w:val="00DD11BA"/>
    <w:rsid w:val="00E1543A"/>
    <w:rsid w:val="00E425D2"/>
    <w:rsid w:val="00E47868"/>
    <w:rsid w:val="00E649EC"/>
    <w:rsid w:val="00E64D46"/>
    <w:rsid w:val="00E85782"/>
    <w:rsid w:val="00EA1762"/>
    <w:rsid w:val="00EA1B78"/>
    <w:rsid w:val="00EC5A94"/>
    <w:rsid w:val="00EC7169"/>
    <w:rsid w:val="00ED0103"/>
    <w:rsid w:val="00ED73E8"/>
    <w:rsid w:val="00F33E1A"/>
    <w:rsid w:val="00F44184"/>
    <w:rsid w:val="00F60C80"/>
    <w:rsid w:val="00FB3FCF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3FF0"/>
  <w15:docId w15:val="{E12E79FB-A849-49FB-89D2-C08128D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semiHidden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paragraph" w:styleId="Listenabsatz">
    <w:name w:val="List Paragraph"/>
    <w:basedOn w:val="Standard"/>
    <w:uiPriority w:val="34"/>
    <w:qFormat/>
    <w:rsid w:val="00E4786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D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73E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D73E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6571F"/>
    <w:rPr>
      <w:color w:val="919191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se.uni-konstanz.de/index.php?eID=tx_nawsecuredl&amp;u=746&amp;g=1%2C8%2C17%2C154%2C705%2C721&amp;t=1478955743&amp;hash=cc8a357d1ad3638703c3ee74599401874e198d15&amp;file=fileadmin/polver/fachbereich/arbeitsaufenthalt/Formulare_Arbeitsaufenthalt-Praktika/AEquivalenzanerkennung_de_2014_11_2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943A-9EB8-4AF4-9789-28595495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C:\Users\User\AppData\Local\Temp\Briefbogen-UniKN.dotx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dc:description>Vorlage Brief – Office 2013;_x000d_
Version 003;_x000d_
2014-10-14;</dc:description>
  <cp:lastModifiedBy>Maximilian Hecht</cp:lastModifiedBy>
  <cp:revision>2</cp:revision>
  <cp:lastPrinted>2014-10-29T13:12:00Z</cp:lastPrinted>
  <dcterms:created xsi:type="dcterms:W3CDTF">2023-06-03T08:19:00Z</dcterms:created>
  <dcterms:modified xsi:type="dcterms:W3CDTF">2023-06-03T08:19:00Z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