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tblpY="1"/>
        <w:tblOverlap w:val="never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1203"/>
        <w:gridCol w:w="3962"/>
      </w:tblGrid>
      <w:tr w:rsidR="00E85782" w:rsidRPr="00165E4E" w14:paraId="6E376709" w14:textId="77777777" w:rsidTr="00692F89">
        <w:trPr>
          <w:trHeight w:hRule="exact" w:val="425"/>
        </w:trPr>
        <w:tc>
          <w:tcPr>
            <w:tcW w:w="4760" w:type="dxa"/>
            <w:shd w:val="clear" w:color="auto" w:fill="auto"/>
          </w:tcPr>
          <w:p w14:paraId="02DCEBBC" w14:textId="77777777" w:rsidR="00E85782" w:rsidRPr="00D1664F" w:rsidRDefault="00E85782" w:rsidP="00692F89">
            <w:pPr>
              <w:pStyle w:val="Fensterzeile"/>
            </w:pPr>
          </w:p>
        </w:tc>
        <w:tc>
          <w:tcPr>
            <w:tcW w:w="1203" w:type="dxa"/>
            <w:vMerge w:val="restart"/>
            <w:shd w:val="clear" w:color="auto" w:fill="auto"/>
          </w:tcPr>
          <w:p w14:paraId="704C4AC2" w14:textId="77777777" w:rsidR="00E85782" w:rsidRPr="00D1664F" w:rsidRDefault="00E85782" w:rsidP="00692F89">
            <w:pPr>
              <w:pStyle w:val="blank"/>
            </w:pPr>
          </w:p>
        </w:tc>
        <w:tc>
          <w:tcPr>
            <w:tcW w:w="3962" w:type="dxa"/>
            <w:vMerge w:val="restart"/>
            <w:shd w:val="clear" w:color="auto" w:fill="auto"/>
          </w:tcPr>
          <w:p w14:paraId="39DCEEEA" w14:textId="77777777" w:rsidR="00B56054" w:rsidRPr="00CA12E9" w:rsidRDefault="00B56054" w:rsidP="00B56054">
            <w:pPr>
              <w:pStyle w:val="Absender"/>
              <w:framePr w:hSpace="0" w:wrap="auto" w:vAnchor="margin" w:yAlign="inline"/>
              <w:suppressOverlap w:val="0"/>
              <w:rPr>
                <w:lang w:val="en-GB"/>
              </w:rPr>
            </w:pPr>
            <w:r w:rsidRPr="00CA12E9">
              <w:rPr>
                <w:lang w:val="en-GB"/>
              </w:rPr>
              <w:t xml:space="preserve">Department of Politics and </w:t>
            </w:r>
            <w:r>
              <w:rPr>
                <w:lang w:val="en-GB"/>
              </w:rPr>
              <w:br/>
            </w:r>
            <w:r w:rsidRPr="00CA12E9">
              <w:rPr>
                <w:lang w:val="en-GB"/>
              </w:rPr>
              <w:t>Public Administration</w:t>
            </w:r>
          </w:p>
          <w:p w14:paraId="6BC649EB" w14:textId="77777777" w:rsidR="00E85782" w:rsidRPr="00B56054" w:rsidRDefault="00E85782" w:rsidP="00692F89">
            <w:pPr>
              <w:pStyle w:val="AbsenderInfo"/>
              <w:framePr w:hSpace="0" w:wrap="auto" w:vAnchor="margin" w:yAlign="inline"/>
              <w:suppressOverlap w:val="0"/>
              <w:rPr>
                <w:lang w:val="en-GB"/>
              </w:rPr>
            </w:pPr>
          </w:p>
          <w:p w14:paraId="310E9E14" w14:textId="77777777" w:rsidR="00E85782" w:rsidRPr="00682B4F" w:rsidRDefault="00E85782" w:rsidP="00692F89">
            <w:pPr>
              <w:pStyle w:val="AbsenderInfo"/>
              <w:framePr w:hSpace="0" w:wrap="auto" w:vAnchor="margin" w:yAlign="inline"/>
              <w:suppressOverlap w:val="0"/>
            </w:pPr>
            <w:r w:rsidRPr="00682B4F">
              <w:t>Universitätsstraße 10</w:t>
            </w:r>
          </w:p>
          <w:p w14:paraId="18D339B6" w14:textId="77777777" w:rsidR="00E85782" w:rsidRPr="00682B4F" w:rsidRDefault="00E85782" w:rsidP="00692F89">
            <w:pPr>
              <w:pStyle w:val="AbsenderInfo"/>
              <w:framePr w:hSpace="0" w:wrap="auto" w:vAnchor="margin" w:yAlign="inline"/>
              <w:suppressOverlap w:val="0"/>
            </w:pPr>
            <w:r w:rsidRPr="00682B4F">
              <w:t>D-78464 Konstanz</w:t>
            </w:r>
          </w:p>
          <w:p w14:paraId="7A59C9CA" w14:textId="273F37C9" w:rsidR="00E85782" w:rsidRPr="00E47868" w:rsidRDefault="00E85782" w:rsidP="00692F89">
            <w:pPr>
              <w:pStyle w:val="AbsenderInfo"/>
              <w:framePr w:hSpace="0" w:wrap="auto" w:vAnchor="margin" w:yAlign="inline"/>
              <w:suppressOverlap w:val="0"/>
            </w:pPr>
            <w:r>
              <w:t xml:space="preserve"> Tel +49 7531 </w:t>
            </w:r>
            <w:r w:rsidRPr="00E47868">
              <w:t xml:space="preserve">88 - </w:t>
            </w:r>
            <w:r w:rsidR="0090726D">
              <w:t>4150</w:t>
            </w:r>
          </w:p>
          <w:p w14:paraId="3565009B" w14:textId="77777777" w:rsidR="00E85782" w:rsidRPr="00E47868" w:rsidRDefault="00E85782" w:rsidP="00692F89">
            <w:pPr>
              <w:pStyle w:val="AbsenderInfo"/>
              <w:framePr w:hSpace="0" w:wrap="auto" w:vAnchor="margin" w:yAlign="inline"/>
              <w:suppressOverlap w:val="0"/>
            </w:pPr>
          </w:p>
          <w:p w14:paraId="7ED4FE0A" w14:textId="0CCAB51E" w:rsidR="00E85782" w:rsidRPr="0090726D" w:rsidRDefault="0090726D" w:rsidP="00692F89">
            <w:pPr>
              <w:pStyle w:val="AbsenderInfo"/>
              <w:framePr w:hSpace="0" w:wrap="auto" w:vAnchor="margin" w:yAlign="inline"/>
              <w:suppressOverlap w:val="0"/>
            </w:pPr>
            <w:r w:rsidRPr="0090726D">
              <w:t>praktika</w:t>
            </w:r>
            <w:r w:rsidR="00165E4E" w:rsidRPr="0090726D">
              <w:t>.polver</w:t>
            </w:r>
            <w:r w:rsidR="00E85782" w:rsidRPr="0090726D">
              <w:t>@uni-konstanz.de</w:t>
            </w:r>
          </w:p>
          <w:p w14:paraId="4C22CDA1" w14:textId="77777777" w:rsidR="00E85782" w:rsidRPr="0090726D" w:rsidRDefault="00E85782" w:rsidP="00692F89">
            <w:pPr>
              <w:pStyle w:val="AbsenderInfo"/>
              <w:framePr w:hSpace="0" w:wrap="auto" w:vAnchor="margin" w:yAlign="inline"/>
              <w:suppressOverlap w:val="0"/>
            </w:pPr>
            <w:r w:rsidRPr="0090726D">
              <w:t>www.polver.uni-konstanz.de</w:t>
            </w:r>
          </w:p>
        </w:tc>
      </w:tr>
      <w:tr w:rsidR="00E85782" w:rsidRPr="00165E4E" w14:paraId="27165597" w14:textId="77777777" w:rsidTr="00692F89">
        <w:trPr>
          <w:trHeight w:val="280"/>
        </w:trPr>
        <w:tc>
          <w:tcPr>
            <w:tcW w:w="4760" w:type="dxa"/>
            <w:vMerge w:val="restart"/>
            <w:shd w:val="clear" w:color="auto" w:fill="auto"/>
          </w:tcPr>
          <w:p w14:paraId="5E78C465" w14:textId="77777777" w:rsidR="00E85782" w:rsidRPr="0090726D" w:rsidRDefault="00E85782" w:rsidP="00692F89">
            <w:pPr>
              <w:pStyle w:val="Absender"/>
              <w:framePr w:hSpace="0" w:wrap="auto" w:vAnchor="margin" w:yAlign="inline"/>
              <w:suppressOverlap w:val="0"/>
              <w:jc w:val="left"/>
              <w:rPr>
                <w:sz w:val="32"/>
                <w:szCs w:val="32"/>
              </w:rPr>
            </w:pPr>
          </w:p>
          <w:p w14:paraId="5A1347E8" w14:textId="77777777" w:rsidR="00E85782" w:rsidRPr="00165E4E" w:rsidRDefault="00B56054" w:rsidP="00692F89">
            <w:pPr>
              <w:pStyle w:val="Absender"/>
              <w:framePr w:hSpace="0" w:wrap="auto" w:vAnchor="margin" w:yAlign="inline"/>
              <w:suppressOverlap w:val="0"/>
              <w:jc w:val="left"/>
              <w:rPr>
                <w:sz w:val="32"/>
                <w:szCs w:val="32"/>
                <w:lang w:val="en-US"/>
              </w:rPr>
            </w:pPr>
            <w:r w:rsidRPr="00165E4E">
              <w:rPr>
                <w:sz w:val="32"/>
                <w:szCs w:val="32"/>
                <w:lang w:val="en-US"/>
              </w:rPr>
              <w:t xml:space="preserve">Internship </w:t>
            </w:r>
            <w:r w:rsidRPr="00165E4E">
              <w:rPr>
                <w:sz w:val="32"/>
                <w:szCs w:val="32"/>
                <w:lang w:val="en-US"/>
              </w:rPr>
              <w:br/>
              <w:t xml:space="preserve">Acknowledgment Form </w:t>
            </w:r>
            <w:proofErr w:type="spellStart"/>
            <w:r w:rsidRPr="00165E4E">
              <w:rPr>
                <w:sz w:val="32"/>
                <w:szCs w:val="32"/>
                <w:lang w:val="en-US"/>
              </w:rPr>
              <w:t>Guideslines</w:t>
            </w:r>
            <w:proofErr w:type="spellEnd"/>
          </w:p>
          <w:p w14:paraId="30BA7ABB" w14:textId="77777777" w:rsidR="00B56054" w:rsidRPr="00165E4E" w:rsidRDefault="00B56054" w:rsidP="00B56054">
            <w:pPr>
              <w:pStyle w:val="AbsenderInfo"/>
              <w:framePr w:hSpace="0" w:wrap="auto" w:vAnchor="margin" w:yAlign="inline"/>
              <w:suppressOverlap w:val="0"/>
              <w:jc w:val="center"/>
              <w:rPr>
                <w:lang w:val="en-US"/>
              </w:rPr>
            </w:pPr>
          </w:p>
          <w:p w14:paraId="7D031D8A" w14:textId="77777777" w:rsidR="00E85782" w:rsidRPr="00165E4E" w:rsidRDefault="00E85782" w:rsidP="00E85782">
            <w:pPr>
              <w:pStyle w:val="AbsenderInfo"/>
              <w:framePr w:hSpace="0" w:wrap="auto" w:vAnchor="margin" w:yAlign="inline"/>
              <w:suppressOverlap w:val="0"/>
              <w:rPr>
                <w:lang w:val="en-US"/>
              </w:rPr>
            </w:pPr>
          </w:p>
          <w:p w14:paraId="7B912D84" w14:textId="77777777" w:rsidR="00E85782" w:rsidRPr="00165E4E" w:rsidRDefault="00E85782" w:rsidP="00692F89">
            <w:pPr>
              <w:rPr>
                <w:lang w:val="en-US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0B8C20DC" w14:textId="77777777" w:rsidR="00E85782" w:rsidRPr="00165E4E" w:rsidRDefault="00E85782" w:rsidP="00692F89">
            <w:pPr>
              <w:rPr>
                <w:lang w:val="en-US"/>
              </w:rPr>
            </w:pPr>
          </w:p>
        </w:tc>
        <w:tc>
          <w:tcPr>
            <w:tcW w:w="3962" w:type="dxa"/>
            <w:vMerge/>
            <w:shd w:val="clear" w:color="auto" w:fill="auto"/>
          </w:tcPr>
          <w:p w14:paraId="19D54DCC" w14:textId="77777777" w:rsidR="00E85782" w:rsidRPr="00165E4E" w:rsidRDefault="00E85782" w:rsidP="00692F89">
            <w:pPr>
              <w:rPr>
                <w:lang w:val="en-US"/>
              </w:rPr>
            </w:pPr>
          </w:p>
        </w:tc>
      </w:tr>
      <w:tr w:rsidR="00E85782" w:rsidRPr="00165E4E" w14:paraId="0CA7D2C8" w14:textId="77777777" w:rsidTr="00692F89">
        <w:trPr>
          <w:trHeight w:hRule="exact" w:val="278"/>
        </w:trPr>
        <w:tc>
          <w:tcPr>
            <w:tcW w:w="4760" w:type="dxa"/>
            <w:vMerge/>
            <w:shd w:val="clear" w:color="auto" w:fill="auto"/>
          </w:tcPr>
          <w:p w14:paraId="1EDE4A77" w14:textId="77777777" w:rsidR="00E85782" w:rsidRPr="00165E4E" w:rsidRDefault="00E85782" w:rsidP="00692F89">
            <w:pPr>
              <w:pStyle w:val="blank"/>
              <w:rPr>
                <w:lang w:val="en-US"/>
              </w:rPr>
            </w:pPr>
          </w:p>
        </w:tc>
        <w:tc>
          <w:tcPr>
            <w:tcW w:w="5165" w:type="dxa"/>
            <w:gridSpan w:val="2"/>
            <w:shd w:val="clear" w:color="auto" w:fill="auto"/>
          </w:tcPr>
          <w:p w14:paraId="50DB6B15" w14:textId="77777777" w:rsidR="00E85782" w:rsidRPr="00165E4E" w:rsidRDefault="00E85782" w:rsidP="00692F89">
            <w:pPr>
              <w:pStyle w:val="blank"/>
              <w:rPr>
                <w:lang w:val="en-US"/>
              </w:rPr>
            </w:pPr>
          </w:p>
        </w:tc>
      </w:tr>
      <w:tr w:rsidR="00D20F16" w:rsidRPr="00165E4E" w14:paraId="55804A26" w14:textId="77777777" w:rsidTr="00692F89">
        <w:trPr>
          <w:trHeight w:hRule="exact" w:val="278"/>
        </w:trPr>
        <w:tc>
          <w:tcPr>
            <w:tcW w:w="9925" w:type="dxa"/>
            <w:gridSpan w:val="3"/>
            <w:shd w:val="clear" w:color="auto" w:fill="auto"/>
          </w:tcPr>
          <w:p w14:paraId="1D4E0771" w14:textId="77777777" w:rsidR="00D20F16" w:rsidRPr="00165E4E" w:rsidRDefault="00D20F16" w:rsidP="00D20F16">
            <w:pPr>
              <w:pStyle w:val="Datum"/>
              <w:rPr>
                <w:lang w:val="en-US"/>
              </w:rPr>
            </w:pPr>
          </w:p>
        </w:tc>
      </w:tr>
    </w:tbl>
    <w:p w14:paraId="35A97450" w14:textId="77777777" w:rsidR="00E85782" w:rsidRPr="00165E4E" w:rsidRDefault="00E85782" w:rsidP="00381FA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0DFF91B" w14:textId="77777777" w:rsidR="00A03116" w:rsidRPr="00165E4E" w:rsidRDefault="00A03116" w:rsidP="00381FA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6B6444B1" w14:textId="77777777" w:rsidR="00B56054" w:rsidRPr="00B56054" w:rsidRDefault="00B56054" w:rsidP="00B56054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B56054">
        <w:rPr>
          <w:rFonts w:ascii="Arial" w:hAnsi="Arial" w:cs="Arial"/>
          <w:sz w:val="24"/>
          <w:szCs w:val="24"/>
          <w:lang w:val="en-US"/>
        </w:rPr>
        <w:t>Dear students,</w:t>
      </w:r>
    </w:p>
    <w:p w14:paraId="00AC29E0" w14:textId="77777777" w:rsidR="00B56054" w:rsidRPr="00B56054" w:rsidRDefault="00B56054" w:rsidP="00B56054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67CF1551" w14:textId="77777777" w:rsidR="00B56054" w:rsidRPr="00B56054" w:rsidRDefault="00B56054" w:rsidP="00B56054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B56054">
        <w:rPr>
          <w:rFonts w:ascii="Arial" w:hAnsi="Arial" w:cs="Arial"/>
          <w:sz w:val="24"/>
          <w:szCs w:val="24"/>
          <w:lang w:val="en-US"/>
        </w:rPr>
        <w:t>the attached ‘Internship Acknowledgement Form’ is a required document for the allocation of 30 ECTS following the completion of your six-month mandatory internship (or internships). In this regard, the following points must be considered:</w:t>
      </w:r>
    </w:p>
    <w:p w14:paraId="0E71C54F" w14:textId="77777777" w:rsidR="00B56054" w:rsidRPr="00B56054" w:rsidRDefault="00B56054" w:rsidP="00B56054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3DAB1076" w14:textId="77777777" w:rsidR="00B56054" w:rsidRPr="00B56054" w:rsidRDefault="00B56054" w:rsidP="00B5605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4"/>
          <w:szCs w:val="24"/>
          <w:lang w:val="en-US"/>
        </w:rPr>
      </w:pPr>
      <w:r w:rsidRPr="00B56054">
        <w:rPr>
          <w:rFonts w:ascii="Arial" w:hAnsi="Arial" w:cs="Arial"/>
          <w:sz w:val="24"/>
          <w:szCs w:val="24"/>
          <w:lang w:val="en-US"/>
        </w:rPr>
        <w:t>The ‘Acknowledgement Form’ can only be turned in once the corresponding ‘Final Report’ has first been uploaded to the online database.</w:t>
      </w:r>
    </w:p>
    <w:p w14:paraId="66A35183" w14:textId="77777777" w:rsidR="00B56054" w:rsidRPr="00B56054" w:rsidRDefault="00B56054" w:rsidP="00B56054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227AF5D8" w14:textId="77777777" w:rsidR="00B56054" w:rsidRPr="00B56054" w:rsidRDefault="00B56054" w:rsidP="00B5605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-216"/>
        <w:textAlignment w:val="baseline"/>
        <w:rPr>
          <w:rFonts w:ascii="Arial" w:hAnsi="Arial" w:cs="Arial"/>
          <w:sz w:val="24"/>
          <w:szCs w:val="24"/>
          <w:lang w:val="en-US"/>
        </w:rPr>
      </w:pPr>
      <w:r w:rsidRPr="00B56054">
        <w:rPr>
          <w:rFonts w:ascii="Arial" w:hAnsi="Arial" w:cs="Arial"/>
          <w:sz w:val="24"/>
          <w:szCs w:val="24"/>
          <w:lang w:val="en-US"/>
        </w:rPr>
        <w:t>With multiple internships, all corresponding ‘Final Reports’ should be turned in simultaneously.</w:t>
      </w:r>
    </w:p>
    <w:p w14:paraId="62361E7B" w14:textId="77777777" w:rsidR="00B56054" w:rsidRPr="00B56054" w:rsidRDefault="00B56054" w:rsidP="00B56054">
      <w:pPr>
        <w:rPr>
          <w:rFonts w:ascii="Arial" w:hAnsi="Arial" w:cs="Arial"/>
          <w:sz w:val="24"/>
          <w:szCs w:val="24"/>
          <w:lang w:val="en-US"/>
        </w:rPr>
      </w:pPr>
    </w:p>
    <w:p w14:paraId="513C4BAB" w14:textId="77777777" w:rsidR="00B56054" w:rsidRPr="00B56054" w:rsidRDefault="00B56054" w:rsidP="00B5605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4"/>
          <w:szCs w:val="24"/>
          <w:lang w:val="en-US"/>
        </w:rPr>
      </w:pPr>
      <w:r w:rsidRPr="00B56054">
        <w:rPr>
          <w:rFonts w:ascii="Arial" w:hAnsi="Arial" w:cs="Arial"/>
          <w:sz w:val="24"/>
          <w:szCs w:val="24"/>
          <w:lang w:val="en-US"/>
        </w:rPr>
        <w:t xml:space="preserve">Only the </w:t>
      </w:r>
      <w:r w:rsidRPr="00A03116">
        <w:rPr>
          <w:rFonts w:ascii="Arial" w:hAnsi="Arial" w:cs="Arial"/>
          <w:sz w:val="24"/>
          <w:szCs w:val="24"/>
          <w:u w:val="single"/>
          <w:lang w:val="en-US"/>
        </w:rPr>
        <w:t>original versions</w:t>
      </w:r>
      <w:r w:rsidRPr="00B56054">
        <w:rPr>
          <w:rFonts w:ascii="Arial" w:hAnsi="Arial" w:cs="Arial"/>
          <w:sz w:val="24"/>
          <w:szCs w:val="24"/>
          <w:lang w:val="en-US"/>
        </w:rPr>
        <w:t xml:space="preserve"> of the ‘Final Report’ that include signature and stamp of the employer will be accepted. Copies or faxes cannot be accepted.</w:t>
      </w:r>
    </w:p>
    <w:p w14:paraId="112FCA0C" w14:textId="77777777" w:rsidR="00B56054" w:rsidRDefault="00B56054" w:rsidP="00381FA9">
      <w:pPr>
        <w:rPr>
          <w:sz w:val="24"/>
          <w:szCs w:val="24"/>
        </w:rPr>
      </w:pPr>
    </w:p>
    <w:p w14:paraId="7166E98D" w14:textId="77777777" w:rsidR="0016794F" w:rsidRPr="00B56054" w:rsidRDefault="00B56054" w:rsidP="00381FA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Thank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>!</w:t>
      </w:r>
      <w:r w:rsidR="0016794F" w:rsidRPr="00B56054">
        <w:rPr>
          <w:sz w:val="24"/>
          <w:szCs w:val="24"/>
        </w:rPr>
        <w:br w:type="page"/>
      </w:r>
    </w:p>
    <w:tbl>
      <w:tblPr>
        <w:tblStyle w:val="Tabellenraster"/>
        <w:tblpPr w:leftFromText="141" w:rightFromText="141" w:vertAnchor="text" w:tblpY="1"/>
        <w:tblOverlap w:val="never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1203"/>
        <w:gridCol w:w="3962"/>
      </w:tblGrid>
      <w:tr w:rsidR="00AE03FD" w:rsidRPr="00165E4E" w14:paraId="36DE569D" w14:textId="77777777" w:rsidTr="00745926">
        <w:trPr>
          <w:trHeight w:hRule="exact" w:val="425"/>
        </w:trPr>
        <w:tc>
          <w:tcPr>
            <w:tcW w:w="4760" w:type="dxa"/>
            <w:shd w:val="clear" w:color="auto" w:fill="auto"/>
          </w:tcPr>
          <w:p w14:paraId="141AB319" w14:textId="77777777" w:rsidR="00AE03FD" w:rsidRPr="00D1664F" w:rsidRDefault="00AE03FD" w:rsidP="005D5D70">
            <w:pPr>
              <w:pStyle w:val="Fensterzeile"/>
            </w:pPr>
          </w:p>
        </w:tc>
        <w:tc>
          <w:tcPr>
            <w:tcW w:w="1203" w:type="dxa"/>
            <w:vMerge w:val="restart"/>
            <w:shd w:val="clear" w:color="auto" w:fill="auto"/>
          </w:tcPr>
          <w:p w14:paraId="5F5576B5" w14:textId="77777777" w:rsidR="00AE03FD" w:rsidRPr="00D1664F" w:rsidRDefault="00AE03FD" w:rsidP="005D5D70">
            <w:pPr>
              <w:pStyle w:val="blank"/>
            </w:pPr>
          </w:p>
        </w:tc>
        <w:tc>
          <w:tcPr>
            <w:tcW w:w="3962" w:type="dxa"/>
            <w:vMerge w:val="restart"/>
            <w:shd w:val="clear" w:color="auto" w:fill="auto"/>
          </w:tcPr>
          <w:p w14:paraId="269EE23B" w14:textId="77777777" w:rsidR="005C1BE8" w:rsidRPr="00CA12E9" w:rsidRDefault="005C1BE8" w:rsidP="005C1BE8">
            <w:pPr>
              <w:pStyle w:val="Absender"/>
              <w:framePr w:hSpace="0" w:wrap="auto" w:vAnchor="margin" w:yAlign="inline"/>
              <w:suppressOverlap w:val="0"/>
              <w:rPr>
                <w:lang w:val="en-GB"/>
              </w:rPr>
            </w:pPr>
            <w:r w:rsidRPr="00CA12E9">
              <w:rPr>
                <w:lang w:val="en-GB"/>
              </w:rPr>
              <w:t xml:space="preserve">Department of Politics and </w:t>
            </w:r>
            <w:r>
              <w:rPr>
                <w:lang w:val="en-GB"/>
              </w:rPr>
              <w:br/>
            </w:r>
            <w:r w:rsidRPr="00CA12E9">
              <w:rPr>
                <w:lang w:val="en-GB"/>
              </w:rPr>
              <w:t>Public Administration</w:t>
            </w:r>
          </w:p>
          <w:p w14:paraId="68ECD94E" w14:textId="77777777" w:rsidR="00AE03FD" w:rsidRPr="005C1BE8" w:rsidRDefault="00AE03FD" w:rsidP="005D5D70">
            <w:pPr>
              <w:pStyle w:val="AbsenderInfo"/>
              <w:framePr w:hSpace="0" w:wrap="auto" w:vAnchor="margin" w:yAlign="inline"/>
              <w:suppressOverlap w:val="0"/>
              <w:rPr>
                <w:lang w:val="en-GB"/>
              </w:rPr>
            </w:pPr>
          </w:p>
          <w:p w14:paraId="61596BC3" w14:textId="77777777" w:rsidR="00AE03FD" w:rsidRPr="00682B4F" w:rsidRDefault="00AE03FD" w:rsidP="005D5D70">
            <w:pPr>
              <w:pStyle w:val="AbsenderInfo"/>
              <w:framePr w:hSpace="0" w:wrap="auto" w:vAnchor="margin" w:yAlign="inline"/>
              <w:suppressOverlap w:val="0"/>
            </w:pPr>
            <w:r w:rsidRPr="00682B4F">
              <w:t>Universitätsstraße 10</w:t>
            </w:r>
          </w:p>
          <w:p w14:paraId="3E87FD4B" w14:textId="77777777" w:rsidR="00AE03FD" w:rsidRPr="00682B4F" w:rsidRDefault="00AE03FD" w:rsidP="005D5D70">
            <w:pPr>
              <w:pStyle w:val="AbsenderInfo"/>
              <w:framePr w:hSpace="0" w:wrap="auto" w:vAnchor="margin" w:yAlign="inline"/>
              <w:suppressOverlap w:val="0"/>
            </w:pPr>
            <w:r w:rsidRPr="00682B4F">
              <w:t>D-78464 Konstanz</w:t>
            </w:r>
          </w:p>
          <w:p w14:paraId="020CFDD7" w14:textId="7A76D864" w:rsidR="00AE03FD" w:rsidRPr="00E47868" w:rsidRDefault="00A30E76" w:rsidP="005D5D70">
            <w:pPr>
              <w:pStyle w:val="AbsenderInfo"/>
              <w:framePr w:hSpace="0" w:wrap="auto" w:vAnchor="margin" w:yAlign="inline"/>
              <w:suppressOverlap w:val="0"/>
            </w:pPr>
            <w:r>
              <w:t xml:space="preserve"> Tel +49 7531 </w:t>
            </w:r>
            <w:r w:rsidR="00AE03FD" w:rsidRPr="00E47868">
              <w:t xml:space="preserve">88 - </w:t>
            </w:r>
            <w:r w:rsidR="005C1BE8">
              <w:t>4150</w:t>
            </w:r>
          </w:p>
          <w:p w14:paraId="1D43736F" w14:textId="77777777" w:rsidR="00AE03FD" w:rsidRPr="00E47868" w:rsidRDefault="00AE03FD" w:rsidP="005D5D70">
            <w:pPr>
              <w:pStyle w:val="AbsenderInfo"/>
              <w:framePr w:hSpace="0" w:wrap="auto" w:vAnchor="margin" w:yAlign="inline"/>
              <w:suppressOverlap w:val="0"/>
            </w:pPr>
          </w:p>
          <w:p w14:paraId="3FB01CF3" w14:textId="2B74D514" w:rsidR="00AE03FD" w:rsidRPr="00165E4E" w:rsidRDefault="005C1BE8" w:rsidP="005D5D70">
            <w:pPr>
              <w:pStyle w:val="AbsenderInfo"/>
              <w:framePr w:hSpace="0" w:wrap="auto" w:vAnchor="margin" w:yAlign="inline"/>
              <w:suppressOverlap w:val="0"/>
            </w:pPr>
            <w:r>
              <w:t>praktika</w:t>
            </w:r>
            <w:r w:rsidR="00165E4E" w:rsidRPr="00165E4E">
              <w:t>.polver</w:t>
            </w:r>
            <w:r w:rsidR="00AE03FD" w:rsidRPr="00165E4E">
              <w:t>@uni-konstanz.de</w:t>
            </w:r>
          </w:p>
          <w:p w14:paraId="625375E2" w14:textId="77777777" w:rsidR="00AE03FD" w:rsidRPr="0090726D" w:rsidRDefault="00AE03FD" w:rsidP="005D5D70">
            <w:pPr>
              <w:pStyle w:val="AbsenderInfo"/>
              <w:framePr w:hSpace="0" w:wrap="auto" w:vAnchor="margin" w:yAlign="inline"/>
              <w:suppressOverlap w:val="0"/>
            </w:pPr>
            <w:r w:rsidRPr="0090726D">
              <w:t>www.polver.uni-konstanz.de</w:t>
            </w:r>
          </w:p>
        </w:tc>
      </w:tr>
      <w:tr w:rsidR="00AE03FD" w:rsidRPr="00165E4E" w14:paraId="1B18A4F3" w14:textId="77777777" w:rsidTr="00745926">
        <w:trPr>
          <w:trHeight w:val="280"/>
        </w:trPr>
        <w:tc>
          <w:tcPr>
            <w:tcW w:w="4760" w:type="dxa"/>
            <w:vMerge w:val="restart"/>
            <w:shd w:val="clear" w:color="auto" w:fill="auto"/>
          </w:tcPr>
          <w:p w14:paraId="0AAD9403" w14:textId="77777777" w:rsidR="006E0207" w:rsidRPr="0090726D" w:rsidRDefault="006E0207" w:rsidP="00AE03FD">
            <w:pPr>
              <w:pStyle w:val="Absender"/>
              <w:framePr w:hSpace="0" w:wrap="auto" w:vAnchor="margin" w:yAlign="inline"/>
              <w:suppressOverlap w:val="0"/>
              <w:jc w:val="left"/>
              <w:rPr>
                <w:sz w:val="32"/>
                <w:szCs w:val="32"/>
              </w:rPr>
            </w:pPr>
          </w:p>
          <w:p w14:paraId="4013FBCD" w14:textId="77777777" w:rsidR="00AE03FD" w:rsidRPr="00165E4E" w:rsidRDefault="00F966DE" w:rsidP="00AE03FD">
            <w:pPr>
              <w:pStyle w:val="Absender"/>
              <w:framePr w:hSpace="0" w:wrap="auto" w:vAnchor="margin" w:yAlign="inline"/>
              <w:suppressOverlap w:val="0"/>
              <w:jc w:val="left"/>
              <w:rPr>
                <w:sz w:val="32"/>
                <w:szCs w:val="32"/>
                <w:lang w:val="en-US"/>
              </w:rPr>
            </w:pPr>
            <w:r w:rsidRPr="00165E4E">
              <w:rPr>
                <w:sz w:val="32"/>
                <w:szCs w:val="32"/>
                <w:lang w:val="en-US"/>
              </w:rPr>
              <w:t xml:space="preserve">Internship </w:t>
            </w:r>
            <w:r w:rsidRPr="00165E4E">
              <w:rPr>
                <w:sz w:val="32"/>
                <w:szCs w:val="32"/>
                <w:lang w:val="en-US"/>
              </w:rPr>
              <w:br/>
              <w:t>Acknowledgment Form</w:t>
            </w:r>
          </w:p>
          <w:p w14:paraId="59AFB09A" w14:textId="77777777" w:rsidR="00AE03FD" w:rsidRPr="00165E4E" w:rsidRDefault="00AE03FD" w:rsidP="00AE03FD">
            <w:pPr>
              <w:rPr>
                <w:lang w:val="en-US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4416E893" w14:textId="77777777" w:rsidR="00AE03FD" w:rsidRPr="00165E4E" w:rsidRDefault="00AE03FD" w:rsidP="005D5D70">
            <w:pPr>
              <w:rPr>
                <w:lang w:val="en-US"/>
              </w:rPr>
            </w:pPr>
          </w:p>
        </w:tc>
        <w:tc>
          <w:tcPr>
            <w:tcW w:w="3962" w:type="dxa"/>
            <w:vMerge/>
            <w:shd w:val="clear" w:color="auto" w:fill="auto"/>
          </w:tcPr>
          <w:p w14:paraId="3DE52712" w14:textId="77777777" w:rsidR="00AE03FD" w:rsidRPr="00165E4E" w:rsidRDefault="00AE03FD" w:rsidP="005D5D70">
            <w:pPr>
              <w:rPr>
                <w:lang w:val="en-US"/>
              </w:rPr>
            </w:pPr>
          </w:p>
        </w:tc>
      </w:tr>
      <w:tr w:rsidR="00AE03FD" w:rsidRPr="00165E4E" w14:paraId="328A869E" w14:textId="77777777" w:rsidTr="00745926">
        <w:trPr>
          <w:trHeight w:hRule="exact" w:val="278"/>
        </w:trPr>
        <w:tc>
          <w:tcPr>
            <w:tcW w:w="4760" w:type="dxa"/>
            <w:vMerge/>
            <w:shd w:val="clear" w:color="auto" w:fill="auto"/>
          </w:tcPr>
          <w:p w14:paraId="1B7CB5BA" w14:textId="77777777" w:rsidR="00AE03FD" w:rsidRPr="00165E4E" w:rsidRDefault="00AE03FD" w:rsidP="005D5D70">
            <w:pPr>
              <w:pStyle w:val="blank"/>
              <w:rPr>
                <w:lang w:val="en-US"/>
              </w:rPr>
            </w:pPr>
          </w:p>
        </w:tc>
        <w:tc>
          <w:tcPr>
            <w:tcW w:w="5165" w:type="dxa"/>
            <w:gridSpan w:val="2"/>
            <w:shd w:val="clear" w:color="auto" w:fill="auto"/>
          </w:tcPr>
          <w:p w14:paraId="1A5463EF" w14:textId="77777777" w:rsidR="00AE03FD" w:rsidRPr="00165E4E" w:rsidRDefault="00AE03FD" w:rsidP="005D5D70">
            <w:pPr>
              <w:pStyle w:val="blank"/>
              <w:rPr>
                <w:lang w:val="en-US"/>
              </w:rPr>
            </w:pPr>
          </w:p>
        </w:tc>
      </w:tr>
      <w:tr w:rsidR="00D20F16" w:rsidRPr="00165E4E" w14:paraId="4C92AAD2" w14:textId="77777777" w:rsidTr="005D5D70">
        <w:trPr>
          <w:trHeight w:hRule="exact" w:val="278"/>
        </w:trPr>
        <w:tc>
          <w:tcPr>
            <w:tcW w:w="9925" w:type="dxa"/>
            <w:gridSpan w:val="3"/>
            <w:shd w:val="clear" w:color="auto" w:fill="auto"/>
          </w:tcPr>
          <w:p w14:paraId="075B171F" w14:textId="77777777" w:rsidR="00D20F16" w:rsidRPr="00165E4E" w:rsidRDefault="00D20F16" w:rsidP="00D20F16">
            <w:pPr>
              <w:pStyle w:val="Datum"/>
              <w:rPr>
                <w:lang w:val="en-US"/>
              </w:rPr>
            </w:pPr>
            <w:r>
              <w:fldChar w:fldCharType="begin"/>
            </w:r>
            <w:r>
              <w:instrText xml:space="preserve"> DATE  \@ "dd.MM.yyyy"  \* MERGEFORMAT </w:instrText>
            </w:r>
            <w:r>
              <w:fldChar w:fldCharType="separate"/>
            </w:r>
            <w:r w:rsidR="0090726D">
              <w:rPr>
                <w:noProof/>
              </w:rPr>
              <w:t>03.06.2023</w:t>
            </w:r>
            <w:r>
              <w:fldChar w:fldCharType="end"/>
            </w:r>
          </w:p>
        </w:tc>
      </w:tr>
    </w:tbl>
    <w:p w14:paraId="31B01AB9" w14:textId="77777777" w:rsidR="00AE03FD" w:rsidRPr="00165E4E" w:rsidRDefault="00AE03FD">
      <w:pPr>
        <w:rPr>
          <w:sz w:val="8"/>
          <w:szCs w:val="8"/>
          <w:lang w:val="en-US"/>
        </w:rPr>
      </w:pPr>
    </w:p>
    <w:tbl>
      <w:tblPr>
        <w:tblStyle w:val="Tabellenraster"/>
        <w:tblpPr w:leftFromText="141" w:rightFromText="141" w:vertAnchor="text" w:tblpY="1"/>
        <w:tblOverlap w:val="nev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D1664F" w:rsidRPr="0090726D" w14:paraId="3F9AB49F" w14:textId="77777777" w:rsidTr="00193332">
        <w:trPr>
          <w:trHeight w:val="9785"/>
        </w:trPr>
        <w:tc>
          <w:tcPr>
            <w:tcW w:w="9923" w:type="dxa"/>
            <w:shd w:val="clear" w:color="auto" w:fill="auto"/>
          </w:tcPr>
          <w:p w14:paraId="4BFDFC47" w14:textId="77777777" w:rsidR="0000114E" w:rsidRPr="00F966DE" w:rsidRDefault="00F966DE" w:rsidP="00745926">
            <w:pPr>
              <w:tabs>
                <w:tab w:val="left" w:pos="5103"/>
              </w:tabs>
              <w:spacing w:after="100"/>
              <w:rPr>
                <w:rFonts w:ascii="Arial" w:hAnsi="Arial"/>
                <w:b/>
                <w:lang w:val="en-GB"/>
              </w:rPr>
            </w:pPr>
            <w:r w:rsidRPr="00CA12E9">
              <w:rPr>
                <w:rFonts w:ascii="Arial" w:hAnsi="Arial"/>
                <w:b/>
                <w:lang w:val="en-GB"/>
              </w:rPr>
              <w:t>Details of the organization</w:t>
            </w:r>
            <w:r w:rsidRPr="00F966DE">
              <w:rPr>
                <w:rFonts w:ascii="Arial" w:hAnsi="Arial"/>
                <w:b/>
                <w:lang w:val="en-GB"/>
              </w:rPr>
              <w:t xml:space="preserve"> </w:t>
            </w:r>
            <w:r w:rsidR="0000114E" w:rsidRPr="00F966DE">
              <w:rPr>
                <w:rFonts w:ascii="Arial" w:hAnsi="Arial"/>
                <w:b/>
                <w:lang w:val="en-GB"/>
              </w:rPr>
              <w:tab/>
            </w:r>
            <w:r w:rsidRPr="00CA12E9">
              <w:rPr>
                <w:rFonts w:ascii="Arial" w:hAnsi="Arial" w:cs="Arial"/>
                <w:b/>
                <w:lang w:val="en-GB"/>
              </w:rPr>
              <w:t>D</w:t>
            </w:r>
            <w:r>
              <w:rPr>
                <w:rFonts w:ascii="Arial" w:hAnsi="Arial" w:cs="Arial"/>
                <w:b/>
                <w:lang w:val="en-GB"/>
              </w:rPr>
              <w:t>etails of the student</w:t>
            </w:r>
          </w:p>
          <w:p w14:paraId="69C41E29" w14:textId="77777777" w:rsidR="00EA1762" w:rsidRPr="00A03116" w:rsidRDefault="00EA1762" w:rsidP="00745926">
            <w:pPr>
              <w:tabs>
                <w:tab w:val="left" w:pos="5103"/>
                <w:tab w:val="left" w:pos="5670"/>
              </w:tabs>
              <w:rPr>
                <w:rFonts w:ascii="Arial" w:hAnsi="Arial"/>
                <w:lang w:val="en-GB"/>
              </w:rPr>
            </w:pPr>
            <w:r w:rsidRPr="00A03116">
              <w:rPr>
                <w:rFonts w:ascii="Arial" w:hAnsi="Arial"/>
                <w:lang w:val="en-GB"/>
              </w:rPr>
              <w:t>Name:</w:t>
            </w:r>
            <w:r w:rsidRPr="00A03116">
              <w:rPr>
                <w:rFonts w:ascii="Arial" w:hAnsi="Arial"/>
                <w:lang w:val="en-GB"/>
              </w:rPr>
              <w:tab/>
              <w:t>Name:</w:t>
            </w:r>
          </w:p>
          <w:p w14:paraId="23C5FA17" w14:textId="77777777" w:rsidR="00EA1762" w:rsidRPr="00F966DE" w:rsidRDefault="00EA1762" w:rsidP="00EA1762">
            <w:pPr>
              <w:tabs>
                <w:tab w:val="left" w:pos="5103"/>
                <w:tab w:val="left" w:pos="5280"/>
              </w:tabs>
              <w:rPr>
                <w:rFonts w:ascii="Arial" w:hAnsi="Arial"/>
                <w:lang w:val="en-GB"/>
              </w:rPr>
            </w:pPr>
            <w:r w:rsidRPr="00F966DE">
              <w:rPr>
                <w:rFonts w:ascii="Arial" w:hAnsi="Arial"/>
                <w:lang w:val="en-GB"/>
              </w:rPr>
              <w:t>A</w:t>
            </w:r>
            <w:r w:rsidR="00F966DE" w:rsidRPr="00F966DE">
              <w:rPr>
                <w:rFonts w:ascii="Arial" w:hAnsi="Arial"/>
                <w:lang w:val="en-GB"/>
              </w:rPr>
              <w:t>ddress:</w:t>
            </w:r>
            <w:r w:rsidRPr="00F966DE">
              <w:rPr>
                <w:rFonts w:ascii="Arial" w:hAnsi="Arial"/>
                <w:lang w:val="en-GB"/>
              </w:rPr>
              <w:tab/>
            </w:r>
          </w:p>
          <w:p w14:paraId="7D180D1C" w14:textId="77777777" w:rsidR="00EA1762" w:rsidRPr="00F966DE" w:rsidRDefault="00EA1762" w:rsidP="00C11D86">
            <w:pPr>
              <w:tabs>
                <w:tab w:val="left" w:pos="5103"/>
              </w:tabs>
              <w:rPr>
                <w:rFonts w:ascii="Arial" w:hAnsi="Arial"/>
                <w:lang w:val="en-GB"/>
              </w:rPr>
            </w:pPr>
          </w:p>
          <w:p w14:paraId="1EBBD353" w14:textId="77777777" w:rsidR="00EA1762" w:rsidRPr="00F966DE" w:rsidRDefault="007C3ED2" w:rsidP="00C11D86">
            <w:pPr>
              <w:tabs>
                <w:tab w:val="left" w:pos="5103"/>
              </w:tabs>
              <w:rPr>
                <w:rFonts w:ascii="Arial" w:hAnsi="Arial"/>
                <w:lang w:val="en-GB"/>
              </w:rPr>
            </w:pPr>
            <w:r w:rsidRPr="00F966DE">
              <w:rPr>
                <w:rFonts w:ascii="Arial" w:hAnsi="Arial"/>
                <w:lang w:val="en-GB"/>
              </w:rPr>
              <w:tab/>
            </w:r>
            <w:r w:rsidR="00F966DE" w:rsidRPr="00F966DE">
              <w:rPr>
                <w:rFonts w:ascii="Arial" w:hAnsi="Arial"/>
                <w:lang w:val="en-GB"/>
              </w:rPr>
              <w:t>Student ID</w:t>
            </w:r>
            <w:r w:rsidR="00C11D86" w:rsidRPr="00F966DE">
              <w:rPr>
                <w:rFonts w:ascii="Arial" w:hAnsi="Arial"/>
                <w:lang w:val="en-GB"/>
              </w:rPr>
              <w:t>:</w:t>
            </w:r>
          </w:p>
          <w:p w14:paraId="26A6DD36" w14:textId="77777777" w:rsidR="0030293B" w:rsidRPr="00F966DE" w:rsidRDefault="00F966DE" w:rsidP="00C11D86">
            <w:pPr>
              <w:tabs>
                <w:tab w:val="left" w:pos="5103"/>
              </w:tabs>
              <w:rPr>
                <w:rFonts w:ascii="Arial" w:hAnsi="Arial"/>
                <w:lang w:val="en-GB"/>
              </w:rPr>
            </w:pPr>
            <w:r w:rsidRPr="00F966DE">
              <w:rPr>
                <w:rFonts w:ascii="Arial" w:hAnsi="Arial"/>
                <w:lang w:val="en-GB"/>
              </w:rPr>
              <w:t>Phone</w:t>
            </w:r>
            <w:r w:rsidR="00EA1762" w:rsidRPr="00F966DE">
              <w:rPr>
                <w:rFonts w:ascii="Arial" w:hAnsi="Arial"/>
                <w:lang w:val="en-GB"/>
              </w:rPr>
              <w:t>:</w:t>
            </w:r>
            <w:r w:rsidR="00EA1762" w:rsidRPr="00F966DE">
              <w:rPr>
                <w:rFonts w:ascii="Arial" w:hAnsi="Arial"/>
                <w:lang w:val="en-GB"/>
              </w:rPr>
              <w:tab/>
            </w:r>
            <w:r w:rsidR="00C11D86" w:rsidRPr="00F966DE">
              <w:rPr>
                <w:rFonts w:ascii="Arial" w:hAnsi="Arial"/>
                <w:lang w:val="en-GB"/>
              </w:rPr>
              <w:t>Email:</w:t>
            </w:r>
          </w:p>
          <w:p w14:paraId="6A813416" w14:textId="77777777" w:rsidR="00C11D86" w:rsidRPr="00A03116" w:rsidRDefault="00EA1762" w:rsidP="00EA1762">
            <w:pPr>
              <w:tabs>
                <w:tab w:val="left" w:pos="5103"/>
              </w:tabs>
              <w:rPr>
                <w:rFonts w:ascii="Arial" w:hAnsi="Arial"/>
                <w:lang w:val="en-GB"/>
              </w:rPr>
            </w:pPr>
            <w:r w:rsidRPr="00A03116">
              <w:rPr>
                <w:rFonts w:ascii="Arial" w:hAnsi="Arial"/>
                <w:lang w:val="en-GB"/>
              </w:rPr>
              <w:t>Email:</w:t>
            </w:r>
            <w:r w:rsidRPr="00A03116">
              <w:rPr>
                <w:rFonts w:ascii="Arial" w:hAnsi="Arial"/>
                <w:lang w:val="en-GB"/>
              </w:rPr>
              <w:tab/>
            </w:r>
          </w:p>
          <w:p w14:paraId="79B8172A" w14:textId="77777777" w:rsidR="0000114E" w:rsidRPr="00A03116" w:rsidRDefault="00EA1762" w:rsidP="00EA1762">
            <w:pPr>
              <w:tabs>
                <w:tab w:val="left" w:pos="5103"/>
                <w:tab w:val="left" w:pos="5670"/>
              </w:tabs>
              <w:rPr>
                <w:rFonts w:ascii="Arial" w:hAnsi="Arial"/>
                <w:lang w:val="en-GB"/>
              </w:rPr>
            </w:pPr>
            <w:r w:rsidRPr="00A03116">
              <w:rPr>
                <w:rFonts w:ascii="Arial" w:hAnsi="Arial"/>
                <w:lang w:val="en-GB"/>
              </w:rPr>
              <w:t>Website:</w:t>
            </w:r>
          </w:p>
          <w:p w14:paraId="265DAB08" w14:textId="77777777" w:rsidR="0000114E" w:rsidRPr="00A03116" w:rsidRDefault="00F966DE" w:rsidP="0000114E">
            <w:pPr>
              <w:tabs>
                <w:tab w:val="left" w:pos="5670"/>
              </w:tabs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E5051C" wp14:editId="1F01EA6D">
                      <wp:simplePos x="0" y="0"/>
                      <wp:positionH relativeFrom="column">
                        <wp:posOffset>3771523</wp:posOffset>
                      </wp:positionH>
                      <wp:positionV relativeFrom="paragraph">
                        <wp:posOffset>144578</wp:posOffset>
                      </wp:positionV>
                      <wp:extent cx="1708220" cy="233680"/>
                      <wp:effectExtent l="0" t="0" r="6350" b="0"/>
                      <wp:wrapNone/>
                      <wp:docPr id="17" name="Textfeld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22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F3F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EDC7A6" w14:textId="77777777" w:rsidR="005F33ED" w:rsidRPr="005F33ED" w:rsidRDefault="005F33ED" w:rsidP="005F33ED">
                                  <w:pPr>
                                    <w:spacing w:line="240" w:lineRule="auto"/>
                                    <w:jc w:val="right"/>
                                    <w:rPr>
                                      <w:rFonts w:cstheme="minorHAnsi"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808080" w:themeColor="background1" w:themeShade="80"/>
                                    </w:rPr>
                                    <w:tab/>
                                  </w:r>
                                  <w:r w:rsidR="00F966DE">
                                    <w:rPr>
                                      <w:rFonts w:cstheme="minorHAnsi"/>
                                    </w:rPr>
                                    <w:t>(</w:t>
                                  </w:r>
                                  <w:proofErr w:type="spellStart"/>
                                  <w:r w:rsidR="00F966DE">
                                    <w:rPr>
                                      <w:rFonts w:cstheme="minorHAnsi"/>
                                    </w:rPr>
                                    <w:t>dd.mm.yyyy</w:t>
                                  </w:r>
                                  <w:proofErr w:type="spellEnd"/>
                                  <w:r w:rsidRPr="005F33ED">
                                    <w:rPr>
                                      <w:rFonts w:cstheme="minorHAnsi"/>
                                    </w:rPr>
                                    <w:t>)</w:t>
                                  </w:r>
                                </w:p>
                                <w:p w14:paraId="221106B8" w14:textId="77777777" w:rsidR="005F33ED" w:rsidRPr="00EA1762" w:rsidRDefault="005F33ED" w:rsidP="005F33ED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E505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7" o:spid="_x0000_s1026" type="#_x0000_t202" style="position:absolute;margin-left:296.95pt;margin-top:11.4pt;width:134.5pt;height:1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" fillcolor="#f3f3f3" stroked="f">
                      <v:textbox>
                        <w:txbxContent>
                          <w:p w14:paraId="29EDC7A6" w14:textId="77777777" w:rsidR="005F33ED" w:rsidRPr="005F33ED" w:rsidRDefault="005F33ED" w:rsidP="005F33ED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</w:rPr>
                              <w:tab/>
                            </w:r>
                            <w:r w:rsidR="00F966DE">
                              <w:rPr>
                                <w:rFonts w:cstheme="minorHAnsi"/>
                              </w:rPr>
                              <w:t>(</w:t>
                            </w:r>
                            <w:proofErr w:type="spellStart"/>
                            <w:r w:rsidR="00F966DE">
                              <w:rPr>
                                <w:rFonts w:cstheme="minorHAnsi"/>
                              </w:rPr>
                              <w:t>dd.mm.yyyy</w:t>
                            </w:r>
                            <w:proofErr w:type="spellEnd"/>
                            <w:r w:rsidRPr="005F33ED">
                              <w:rPr>
                                <w:rFonts w:cstheme="minorHAnsi"/>
                              </w:rPr>
                              <w:t>)</w:t>
                            </w:r>
                          </w:p>
                          <w:p w14:paraId="221106B8" w14:textId="77777777" w:rsidR="005F33ED" w:rsidRPr="00EA1762" w:rsidRDefault="005F33ED" w:rsidP="005F33ED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3E1A">
              <w:rPr>
                <w:rFonts w:ascii="Arial" w:hAnsi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8B169D" wp14:editId="1DEF55A9">
                      <wp:simplePos x="0" y="0"/>
                      <wp:positionH relativeFrom="column">
                        <wp:posOffset>1621175</wp:posOffset>
                      </wp:positionH>
                      <wp:positionV relativeFrom="paragraph">
                        <wp:posOffset>144578</wp:posOffset>
                      </wp:positionV>
                      <wp:extent cx="1758461" cy="233680"/>
                      <wp:effectExtent l="0" t="0" r="0" b="0"/>
                      <wp:wrapNone/>
                      <wp:docPr id="16" name="Textfeld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461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F3F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5F97A1" w14:textId="77777777" w:rsidR="005F33ED" w:rsidRPr="005F33ED" w:rsidRDefault="005F33ED" w:rsidP="005F33ED">
                                  <w:pPr>
                                    <w:spacing w:line="240" w:lineRule="auto"/>
                                    <w:jc w:val="right"/>
                                    <w:rPr>
                                      <w:rFonts w:cstheme="minorHAnsi"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808080" w:themeColor="background1" w:themeShade="80"/>
                                    </w:rPr>
                                    <w:tab/>
                                  </w:r>
                                  <w:r w:rsidR="00F966DE">
                                    <w:rPr>
                                      <w:rFonts w:cstheme="minorHAnsi"/>
                                    </w:rPr>
                                    <w:t>(</w:t>
                                  </w:r>
                                  <w:proofErr w:type="spellStart"/>
                                  <w:r w:rsidR="00F966DE">
                                    <w:rPr>
                                      <w:rFonts w:cstheme="minorHAnsi"/>
                                    </w:rPr>
                                    <w:t>dd.mm.yyyy</w:t>
                                  </w:r>
                                  <w:proofErr w:type="spellEnd"/>
                                  <w:r w:rsidRPr="005F33ED">
                                    <w:rPr>
                                      <w:rFonts w:cstheme="minorHAnsi"/>
                                    </w:rPr>
                                    <w:t>)</w:t>
                                  </w:r>
                                </w:p>
                                <w:p w14:paraId="0B48D196" w14:textId="77777777" w:rsidR="005F33ED" w:rsidRPr="00EA1762" w:rsidRDefault="005F33ED" w:rsidP="005F33ED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B169D" id="Textfeld 16" o:spid="_x0000_s1027" type="#_x0000_t202" style="position:absolute;margin-left:127.65pt;margin-top:11.4pt;width:138.45pt;height:1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" fillcolor="#f3f3f3" stroked="f">
                      <v:textbox>
                        <w:txbxContent>
                          <w:p w14:paraId="415F97A1" w14:textId="77777777" w:rsidR="005F33ED" w:rsidRPr="005F33ED" w:rsidRDefault="005F33ED" w:rsidP="005F33ED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</w:rPr>
                              <w:tab/>
                            </w:r>
                            <w:r w:rsidR="00F966DE">
                              <w:rPr>
                                <w:rFonts w:cstheme="minorHAnsi"/>
                              </w:rPr>
                              <w:t>(</w:t>
                            </w:r>
                            <w:proofErr w:type="spellStart"/>
                            <w:r w:rsidR="00F966DE">
                              <w:rPr>
                                <w:rFonts w:cstheme="minorHAnsi"/>
                              </w:rPr>
                              <w:t>dd.mm.yyyy</w:t>
                            </w:r>
                            <w:proofErr w:type="spellEnd"/>
                            <w:r w:rsidRPr="005F33ED">
                              <w:rPr>
                                <w:rFonts w:cstheme="minorHAnsi"/>
                              </w:rPr>
                              <w:t>)</w:t>
                            </w:r>
                          </w:p>
                          <w:p w14:paraId="0B48D196" w14:textId="77777777" w:rsidR="005F33ED" w:rsidRPr="00EA1762" w:rsidRDefault="005F33ED" w:rsidP="005F33ED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7726A6" w14:textId="77777777" w:rsidR="005F33ED" w:rsidRPr="00F966DE" w:rsidRDefault="00A6021B" w:rsidP="00F966DE">
            <w:pPr>
              <w:tabs>
                <w:tab w:val="left" w:pos="3828"/>
                <w:tab w:val="left" w:pos="5387"/>
                <w:tab w:val="left" w:pos="8640"/>
              </w:tabs>
              <w:spacing w:after="120"/>
              <w:ind w:right="-142"/>
              <w:jc w:val="both"/>
              <w:rPr>
                <w:rFonts w:ascii="Arial" w:hAnsi="Arial"/>
                <w:noProof/>
                <w:lang w:val="en-GB" w:eastAsia="de-DE"/>
              </w:rPr>
            </w:pPr>
            <w:r>
              <w:rPr>
                <w:rFonts w:ascii="Arial" w:hAnsi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B5F8F5" wp14:editId="3D1C8A33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252095</wp:posOffset>
                      </wp:positionV>
                      <wp:extent cx="753110" cy="233680"/>
                      <wp:effectExtent l="0" t="0" r="8890" b="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311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F3F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E0D997" w14:textId="77777777" w:rsidR="00F33E1A" w:rsidRPr="00F33E1A" w:rsidRDefault="00F33E1A" w:rsidP="00F33E1A">
                                  <w:pPr>
                                    <w:spacing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F33E1A">
                                    <w:rPr>
                                      <w:rFonts w:cstheme="minorHAnsi"/>
                                    </w:rPr>
                                    <w:t>20</w:t>
                                  </w:r>
                                </w:p>
                                <w:p w14:paraId="53085889" w14:textId="77777777" w:rsidR="00F33E1A" w:rsidRPr="00EA1762" w:rsidRDefault="00F33E1A" w:rsidP="00F33E1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5F8F5" id="Textfeld 2" o:spid="_x0000_s1028" type="#_x0000_t202" style="position:absolute;left:0;text-align:left;margin-left:137.1pt;margin-top:19.85pt;width:59.3pt;height:1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" fillcolor="#f3f3f3" stroked="f">
                      <v:textbox>
                        <w:txbxContent>
                          <w:p w14:paraId="3EE0D997" w14:textId="77777777" w:rsidR="00F33E1A" w:rsidRPr="00F33E1A" w:rsidRDefault="00F33E1A" w:rsidP="00F33E1A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F33E1A">
                              <w:rPr>
                                <w:rFonts w:cstheme="minorHAnsi"/>
                              </w:rPr>
                              <w:t>20</w:t>
                            </w:r>
                          </w:p>
                          <w:p w14:paraId="53085889" w14:textId="77777777" w:rsidR="00F33E1A" w:rsidRPr="00EA1762" w:rsidRDefault="00F33E1A" w:rsidP="00F33E1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66DE" w:rsidRPr="00F966DE">
              <w:rPr>
                <w:rFonts w:ascii="Arial" w:hAnsi="Arial"/>
                <w:lang w:val="en-GB"/>
              </w:rPr>
              <w:t>The internship lasted from</w:t>
            </w:r>
            <w:r w:rsidR="005F33ED" w:rsidRPr="00F966DE">
              <w:rPr>
                <w:rFonts w:ascii="Arial" w:hAnsi="Arial"/>
                <w:lang w:val="en-GB"/>
              </w:rPr>
              <w:tab/>
            </w:r>
            <w:r w:rsidR="005F33ED" w:rsidRPr="00F966DE">
              <w:rPr>
                <w:rFonts w:ascii="Arial" w:hAnsi="Arial"/>
                <w:lang w:val="en-GB"/>
              </w:rPr>
              <w:tab/>
            </w:r>
            <w:r w:rsidR="00F966DE" w:rsidRPr="00F966DE">
              <w:rPr>
                <w:rFonts w:ascii="Arial" w:hAnsi="Arial"/>
                <w:lang w:val="en-GB"/>
              </w:rPr>
              <w:t>until</w:t>
            </w:r>
            <w:r w:rsidR="005F33ED" w:rsidRPr="00F966DE">
              <w:rPr>
                <w:rFonts w:ascii="Arial" w:hAnsi="Arial"/>
                <w:lang w:val="en-GB"/>
              </w:rPr>
              <w:t xml:space="preserve"> </w:t>
            </w:r>
            <w:r w:rsidR="00F966DE">
              <w:rPr>
                <w:rFonts w:ascii="Arial" w:hAnsi="Arial"/>
                <w:noProof/>
                <w:lang w:val="en-GB" w:eastAsia="de-DE"/>
              </w:rPr>
              <w:tab/>
            </w:r>
            <w:r w:rsidR="005F33ED" w:rsidRPr="00F966DE">
              <w:rPr>
                <w:rFonts w:ascii="Arial" w:hAnsi="Arial"/>
                <w:noProof/>
                <w:lang w:val="en-GB" w:eastAsia="de-DE"/>
              </w:rPr>
              <w:t>.</w:t>
            </w:r>
          </w:p>
          <w:p w14:paraId="601298DA" w14:textId="77777777" w:rsidR="00F33E1A" w:rsidRPr="00F966DE" w:rsidRDefault="00A6021B" w:rsidP="00F33E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111"/>
              </w:tabs>
              <w:ind w:right="-144"/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EE8D0A" wp14:editId="7CA58030">
                      <wp:simplePos x="0" y="0"/>
                      <wp:positionH relativeFrom="column">
                        <wp:posOffset>3862705</wp:posOffset>
                      </wp:positionH>
                      <wp:positionV relativeFrom="paragraph">
                        <wp:posOffset>8367</wp:posOffset>
                      </wp:positionV>
                      <wp:extent cx="753110" cy="233680"/>
                      <wp:effectExtent l="0" t="0" r="8890" b="0"/>
                      <wp:wrapNone/>
                      <wp:docPr id="3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311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F3F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7458BA" w14:textId="77777777" w:rsidR="00F33E1A" w:rsidRPr="00F33E1A" w:rsidRDefault="00F33E1A" w:rsidP="00F33E1A">
                                  <w:pPr>
                                    <w:spacing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F33E1A">
                                    <w:rPr>
                                      <w:rFonts w:cstheme="minorHAnsi"/>
                                    </w:rPr>
                                    <w:t>20</w:t>
                                  </w:r>
                                </w:p>
                                <w:p w14:paraId="007CD202" w14:textId="77777777" w:rsidR="00F33E1A" w:rsidRPr="00EA1762" w:rsidRDefault="00F33E1A" w:rsidP="00F33E1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E8D0A" id="Textfeld 3" o:spid="_x0000_s1029" type="#_x0000_t202" style="position:absolute;left:0;text-align:left;margin-left:304.15pt;margin-top:.65pt;width:59.3pt;height:1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" fillcolor="#f3f3f3" stroked="f">
                      <v:textbox>
                        <w:txbxContent>
                          <w:p w14:paraId="6E7458BA" w14:textId="77777777" w:rsidR="00F33E1A" w:rsidRPr="00F33E1A" w:rsidRDefault="00F33E1A" w:rsidP="00F33E1A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F33E1A">
                              <w:rPr>
                                <w:rFonts w:cstheme="minorHAnsi"/>
                              </w:rPr>
                              <w:t>20</w:t>
                            </w:r>
                          </w:p>
                          <w:p w14:paraId="007CD202" w14:textId="77777777" w:rsidR="00F33E1A" w:rsidRPr="00EA1762" w:rsidRDefault="00F33E1A" w:rsidP="00F33E1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3E1A" w:rsidRPr="00F966DE">
              <w:rPr>
                <w:rFonts w:ascii="Arial" w:hAnsi="Arial"/>
                <w:b/>
                <w:lang w:val="en-GB"/>
              </w:rPr>
              <w:t>Semester</w:t>
            </w:r>
            <w:r w:rsidR="00F33E1A" w:rsidRPr="00F966DE">
              <w:rPr>
                <w:rFonts w:ascii="Arial" w:hAnsi="Arial"/>
                <w:lang w:val="en-GB"/>
              </w:rPr>
              <w:t xml:space="preserve">: </w:t>
            </w:r>
            <w:proofErr w:type="spellStart"/>
            <w:r w:rsidR="00637FB3">
              <w:rPr>
                <w:rFonts w:ascii="Arial" w:hAnsi="Arial"/>
                <w:lang w:val="en-GB"/>
              </w:rPr>
              <w:t>Summer</w:t>
            </w:r>
            <w:r w:rsidR="00F33E1A" w:rsidRPr="00F966DE">
              <w:rPr>
                <w:rFonts w:ascii="Arial" w:hAnsi="Arial"/>
                <w:lang w:val="en-GB"/>
              </w:rPr>
              <w:t>semester</w:t>
            </w:r>
            <w:proofErr w:type="spellEnd"/>
            <w:r w:rsidR="00F33E1A" w:rsidRPr="00F966DE">
              <w:rPr>
                <w:rFonts w:ascii="Arial" w:hAnsi="Arial"/>
                <w:lang w:val="en-GB"/>
              </w:rPr>
              <w:t xml:space="preserve"> </w:t>
            </w:r>
            <w:r w:rsidR="00F33E1A" w:rsidRPr="00F966DE">
              <w:rPr>
                <w:rFonts w:ascii="Arial" w:hAnsi="Arial"/>
                <w:lang w:val="en-GB"/>
              </w:rPr>
              <w:tab/>
            </w:r>
            <w:r w:rsidR="00F33E1A" w:rsidRPr="00F966DE">
              <w:rPr>
                <w:rFonts w:ascii="Arial" w:hAnsi="Arial"/>
                <w:lang w:val="en-GB"/>
              </w:rPr>
              <w:tab/>
              <w:t xml:space="preserve"> /   </w:t>
            </w:r>
            <w:proofErr w:type="spellStart"/>
            <w:r w:rsidR="00F33E1A" w:rsidRPr="00F966DE">
              <w:rPr>
                <w:rFonts w:ascii="Arial" w:hAnsi="Arial"/>
                <w:lang w:val="en-GB"/>
              </w:rPr>
              <w:t>Wintersemester</w:t>
            </w:r>
            <w:proofErr w:type="spellEnd"/>
            <w:r w:rsidR="00F33E1A" w:rsidRPr="00F966DE">
              <w:rPr>
                <w:rFonts w:ascii="Arial" w:hAnsi="Arial"/>
                <w:lang w:val="en-GB"/>
              </w:rPr>
              <w:t xml:space="preserve"> </w:t>
            </w:r>
          </w:p>
          <w:p w14:paraId="447EC86C" w14:textId="77777777" w:rsidR="0000114E" w:rsidRPr="00CE6190" w:rsidRDefault="0000114E" w:rsidP="00751A95">
            <w:pPr>
              <w:tabs>
                <w:tab w:val="left" w:pos="5670"/>
              </w:tabs>
              <w:spacing w:line="80" w:lineRule="atLeast"/>
              <w:rPr>
                <w:rFonts w:ascii="Arial" w:hAnsi="Arial"/>
                <w:sz w:val="14"/>
                <w:szCs w:val="14"/>
                <w:lang w:val="en-GB"/>
              </w:rPr>
            </w:pPr>
          </w:p>
          <w:p w14:paraId="4EDBC049" w14:textId="77777777" w:rsidR="00682B4F" w:rsidRPr="00B7781A" w:rsidRDefault="00B7781A" w:rsidP="00163682">
            <w:pPr>
              <w:pStyle w:val="berschrift1"/>
              <w:rPr>
                <w:rFonts w:ascii="Arial" w:hAnsi="Arial"/>
                <w:b w:val="0"/>
                <w:lang w:val="en-GB"/>
              </w:rPr>
            </w:pPr>
            <w:r w:rsidRPr="00B7781A">
              <w:rPr>
                <w:rFonts w:ascii="Arial" w:hAnsi="Arial"/>
                <w:lang w:val="en-GB"/>
              </w:rPr>
              <w:t>The main duties and activities included</w:t>
            </w:r>
            <w:r w:rsidR="00F33E1A" w:rsidRPr="00B7781A">
              <w:rPr>
                <w:rFonts w:ascii="Arial" w:hAnsi="Arial"/>
                <w:lang w:val="en-GB"/>
              </w:rPr>
              <w:t xml:space="preserve"> </w:t>
            </w:r>
            <w:r w:rsidR="005F33ED" w:rsidRPr="00B7781A">
              <w:rPr>
                <w:rFonts w:ascii="Arial" w:hAnsi="Arial"/>
                <w:b w:val="0"/>
                <w:lang w:val="en-GB"/>
              </w:rPr>
              <w:t>(</w:t>
            </w:r>
            <w:r>
              <w:rPr>
                <w:rFonts w:ascii="Arial" w:hAnsi="Arial"/>
                <w:b w:val="0"/>
                <w:lang w:val="en-GB"/>
              </w:rPr>
              <w:t>use an additional and separ</w:t>
            </w:r>
            <w:r w:rsidRPr="000C0602">
              <w:rPr>
                <w:rFonts w:ascii="Arial" w:hAnsi="Arial"/>
                <w:b w:val="0"/>
                <w:lang w:val="en-GB"/>
              </w:rPr>
              <w:t>ate sheet if necessary</w:t>
            </w:r>
            <w:r w:rsidR="005F33ED" w:rsidRPr="00B7781A">
              <w:rPr>
                <w:rFonts w:ascii="Arial" w:hAnsi="Arial"/>
                <w:b w:val="0"/>
                <w:lang w:val="en-GB"/>
              </w:rPr>
              <w:t>):</w:t>
            </w:r>
          </w:p>
          <w:p w14:paraId="5F6C7D52" w14:textId="77777777" w:rsidR="008871B5" w:rsidRPr="00B7781A" w:rsidRDefault="008871B5" w:rsidP="008871B5">
            <w:pPr>
              <w:rPr>
                <w:sz w:val="19"/>
                <w:szCs w:val="19"/>
                <w:lang w:val="en-GB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339D2E" wp14:editId="7B21F5B4">
                      <wp:simplePos x="0" y="0"/>
                      <wp:positionH relativeFrom="column">
                        <wp:posOffset>-6657</wp:posOffset>
                      </wp:positionH>
                      <wp:positionV relativeFrom="paragraph">
                        <wp:posOffset>57875</wp:posOffset>
                      </wp:positionV>
                      <wp:extent cx="6286500" cy="2622619"/>
                      <wp:effectExtent l="0" t="0" r="0" b="6350"/>
                      <wp:wrapNone/>
                      <wp:docPr id="18" name="Textfeld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26226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F3F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28A3ED" w14:textId="77777777" w:rsidR="006B3D46" w:rsidRPr="006E6C64" w:rsidRDefault="006B3D46" w:rsidP="005F33ED">
                                  <w:pPr>
                                    <w:ind w:right="-19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39D2E" id="Textfeld 18" o:spid="_x0000_s1030" type="#_x0000_t202" style="position:absolute;margin-left:-.5pt;margin-top:4.55pt;width:495pt;height:20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" fillcolor="#f3f3f3" stroked="f">
                      <v:textbox>
                        <w:txbxContent>
                          <w:p w14:paraId="1628A3ED" w14:textId="77777777" w:rsidR="006B3D46" w:rsidRPr="006E6C64" w:rsidRDefault="006B3D46" w:rsidP="005F33ED">
                            <w:pPr>
                              <w:ind w:right="-19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109398" w14:textId="77777777" w:rsidR="008871B5" w:rsidRPr="00B7781A" w:rsidRDefault="008871B5" w:rsidP="008871B5">
            <w:pPr>
              <w:rPr>
                <w:sz w:val="19"/>
                <w:szCs w:val="19"/>
                <w:lang w:val="en-GB"/>
              </w:rPr>
            </w:pPr>
          </w:p>
          <w:p w14:paraId="76FB2221" w14:textId="77777777" w:rsidR="008871B5" w:rsidRPr="00B7781A" w:rsidRDefault="008871B5" w:rsidP="008871B5">
            <w:pPr>
              <w:rPr>
                <w:sz w:val="19"/>
                <w:szCs w:val="19"/>
                <w:lang w:val="en-GB"/>
              </w:rPr>
            </w:pPr>
          </w:p>
          <w:p w14:paraId="1B594C1E" w14:textId="77777777" w:rsidR="008871B5" w:rsidRPr="00B7781A" w:rsidRDefault="008871B5" w:rsidP="008871B5">
            <w:pPr>
              <w:rPr>
                <w:sz w:val="19"/>
                <w:szCs w:val="19"/>
                <w:lang w:val="en-GB"/>
              </w:rPr>
            </w:pPr>
          </w:p>
          <w:p w14:paraId="4BC9E5C0" w14:textId="77777777" w:rsidR="008871B5" w:rsidRPr="00B7781A" w:rsidRDefault="008871B5" w:rsidP="008871B5">
            <w:pPr>
              <w:rPr>
                <w:sz w:val="19"/>
                <w:szCs w:val="19"/>
                <w:lang w:val="en-GB"/>
              </w:rPr>
            </w:pPr>
          </w:p>
          <w:p w14:paraId="1B7FE233" w14:textId="77777777" w:rsidR="008871B5" w:rsidRPr="00B7781A" w:rsidRDefault="008871B5" w:rsidP="008871B5">
            <w:pPr>
              <w:rPr>
                <w:sz w:val="19"/>
                <w:szCs w:val="19"/>
                <w:lang w:val="en-GB"/>
              </w:rPr>
            </w:pPr>
          </w:p>
          <w:p w14:paraId="14158424" w14:textId="77777777" w:rsidR="008871B5" w:rsidRPr="00B7781A" w:rsidRDefault="008871B5" w:rsidP="008871B5">
            <w:pPr>
              <w:rPr>
                <w:sz w:val="19"/>
                <w:szCs w:val="19"/>
                <w:lang w:val="en-GB"/>
              </w:rPr>
            </w:pPr>
          </w:p>
          <w:p w14:paraId="187B02BE" w14:textId="77777777" w:rsidR="008871B5" w:rsidRPr="00B7781A" w:rsidRDefault="008871B5" w:rsidP="008871B5">
            <w:pPr>
              <w:rPr>
                <w:sz w:val="19"/>
                <w:szCs w:val="19"/>
                <w:lang w:val="en-GB"/>
              </w:rPr>
            </w:pPr>
          </w:p>
          <w:p w14:paraId="4224E633" w14:textId="77777777" w:rsidR="008871B5" w:rsidRPr="00B7781A" w:rsidRDefault="008871B5" w:rsidP="008871B5">
            <w:pPr>
              <w:rPr>
                <w:sz w:val="19"/>
                <w:szCs w:val="19"/>
                <w:lang w:val="en-GB"/>
              </w:rPr>
            </w:pPr>
          </w:p>
          <w:p w14:paraId="1CA00EB1" w14:textId="77777777" w:rsidR="008871B5" w:rsidRPr="00B7781A" w:rsidRDefault="008871B5" w:rsidP="008871B5">
            <w:pPr>
              <w:rPr>
                <w:sz w:val="19"/>
                <w:szCs w:val="19"/>
                <w:lang w:val="en-GB"/>
              </w:rPr>
            </w:pPr>
          </w:p>
          <w:p w14:paraId="43605FD0" w14:textId="77777777" w:rsidR="008871B5" w:rsidRPr="00B7781A" w:rsidRDefault="008871B5" w:rsidP="008871B5">
            <w:pPr>
              <w:rPr>
                <w:sz w:val="19"/>
                <w:szCs w:val="19"/>
                <w:lang w:val="en-GB"/>
              </w:rPr>
            </w:pPr>
          </w:p>
          <w:p w14:paraId="63487B4A" w14:textId="77777777" w:rsidR="008871B5" w:rsidRPr="00B7781A" w:rsidRDefault="008871B5" w:rsidP="008871B5">
            <w:pPr>
              <w:rPr>
                <w:sz w:val="19"/>
                <w:szCs w:val="19"/>
                <w:lang w:val="en-GB"/>
              </w:rPr>
            </w:pPr>
          </w:p>
          <w:p w14:paraId="6EAE9FB8" w14:textId="77777777" w:rsidR="008871B5" w:rsidRPr="00934FDE" w:rsidRDefault="008871B5" w:rsidP="008871B5">
            <w:pPr>
              <w:rPr>
                <w:sz w:val="8"/>
                <w:szCs w:val="8"/>
                <w:lang w:val="en-GB"/>
              </w:rPr>
            </w:pPr>
          </w:p>
          <w:p w14:paraId="3C324DE1" w14:textId="77777777" w:rsidR="00934FDE" w:rsidRDefault="00934FDE" w:rsidP="00B25BC5">
            <w:pPr>
              <w:tabs>
                <w:tab w:val="left" w:pos="5633"/>
              </w:tabs>
              <w:rPr>
                <w:sz w:val="10"/>
                <w:szCs w:val="10"/>
                <w:lang w:val="en-GB"/>
              </w:rPr>
            </w:pPr>
          </w:p>
          <w:p w14:paraId="70E28A46" w14:textId="77777777" w:rsidR="00F00289" w:rsidRDefault="00F00289" w:rsidP="00B25BC5">
            <w:pPr>
              <w:tabs>
                <w:tab w:val="left" w:pos="5633"/>
              </w:tabs>
              <w:rPr>
                <w:rFonts w:ascii="Arial" w:hAnsi="Arial"/>
                <w:sz w:val="19"/>
                <w:szCs w:val="19"/>
                <w:lang w:val="en-GB"/>
              </w:rPr>
            </w:pPr>
          </w:p>
          <w:p w14:paraId="3DDFA1F5" w14:textId="77777777" w:rsidR="00B25BC5" w:rsidRPr="00A03116" w:rsidRDefault="00B25BC5" w:rsidP="00B25BC5">
            <w:pPr>
              <w:tabs>
                <w:tab w:val="left" w:pos="5633"/>
              </w:tabs>
              <w:rPr>
                <w:rFonts w:ascii="Arial" w:hAnsi="Arial"/>
                <w:sz w:val="19"/>
                <w:szCs w:val="19"/>
                <w:lang w:val="en-GB"/>
              </w:rPr>
            </w:pPr>
            <w:r w:rsidRPr="00934FDE">
              <w:rPr>
                <w:rFonts w:ascii="Arial" w:hAnsi="Arial"/>
                <w:sz w:val="19"/>
                <w:szCs w:val="19"/>
                <w:lang w:val="en-GB"/>
              </w:rPr>
              <w:tab/>
            </w:r>
            <w:r w:rsidR="00934FDE" w:rsidRPr="00A03116">
              <w:rPr>
                <w:rFonts w:ascii="Arial" w:hAnsi="Arial"/>
                <w:sz w:val="19"/>
                <w:szCs w:val="19"/>
                <w:lang w:val="en-GB"/>
              </w:rPr>
              <w:t xml:space="preserve">Konstanz, </w:t>
            </w:r>
          </w:p>
          <w:p w14:paraId="4754F7AA" w14:textId="77777777" w:rsidR="00B25BC5" w:rsidRPr="00A03116" w:rsidRDefault="00B25BC5" w:rsidP="00B25BC5">
            <w:pPr>
              <w:tabs>
                <w:tab w:val="left" w:pos="5633"/>
              </w:tabs>
              <w:rPr>
                <w:lang w:val="en-GB"/>
              </w:rPr>
            </w:pPr>
          </w:p>
          <w:p w14:paraId="21AE0F6C" w14:textId="77777777" w:rsidR="00934FDE" w:rsidRPr="00A03116" w:rsidRDefault="00934FDE" w:rsidP="00934FDE">
            <w:pPr>
              <w:tabs>
                <w:tab w:val="left" w:pos="5633"/>
              </w:tabs>
              <w:rPr>
                <w:rFonts w:ascii="Arial" w:hAnsi="Arial"/>
                <w:lang w:val="en-GB"/>
              </w:rPr>
            </w:pPr>
            <w:r w:rsidRPr="00A03116">
              <w:rPr>
                <w:rFonts w:ascii="Arial" w:hAnsi="Arial"/>
                <w:lang w:val="en-GB"/>
              </w:rPr>
              <w:tab/>
              <w:t>______________________________________</w:t>
            </w:r>
          </w:p>
          <w:p w14:paraId="2D9273D5" w14:textId="77777777" w:rsidR="00B25BC5" w:rsidRPr="00A03116" w:rsidRDefault="00B25BC5" w:rsidP="00B25BC5">
            <w:pPr>
              <w:tabs>
                <w:tab w:val="left" w:pos="5633"/>
              </w:tabs>
              <w:rPr>
                <w:rFonts w:ascii="Arial" w:hAnsi="Arial"/>
                <w:sz w:val="19"/>
                <w:szCs w:val="19"/>
                <w:lang w:val="en-GB"/>
              </w:rPr>
            </w:pPr>
            <w:r w:rsidRPr="00A03116">
              <w:rPr>
                <w:rFonts w:ascii="Arial" w:hAnsi="Arial"/>
                <w:sz w:val="19"/>
                <w:szCs w:val="19"/>
                <w:lang w:val="en-GB"/>
              </w:rPr>
              <w:tab/>
            </w:r>
            <w:r w:rsidR="00D20F16">
              <w:rPr>
                <w:rFonts w:ascii="Arial" w:hAnsi="Arial"/>
                <w:sz w:val="19"/>
                <w:szCs w:val="19"/>
                <w:lang w:val="en-GB"/>
              </w:rPr>
              <w:t>Dep. of Politics and Public Administration</w:t>
            </w:r>
          </w:p>
          <w:p w14:paraId="667284CC" w14:textId="77777777" w:rsidR="00934FDE" w:rsidRPr="00A03116" w:rsidRDefault="00934FDE" w:rsidP="00934FDE">
            <w:pPr>
              <w:tabs>
                <w:tab w:val="left" w:pos="5633"/>
              </w:tabs>
              <w:rPr>
                <w:rFonts w:ascii="Arial" w:hAnsi="Arial"/>
                <w:sz w:val="19"/>
                <w:szCs w:val="19"/>
                <w:lang w:val="en-GB"/>
              </w:rPr>
            </w:pPr>
          </w:p>
          <w:p w14:paraId="525D7ED1" w14:textId="77777777" w:rsidR="00934FDE" w:rsidRPr="00A03116" w:rsidRDefault="00934FDE" w:rsidP="00934FDE">
            <w:pPr>
              <w:tabs>
                <w:tab w:val="left" w:pos="5633"/>
              </w:tabs>
              <w:rPr>
                <w:rFonts w:ascii="Arial" w:hAnsi="Arial"/>
                <w:sz w:val="19"/>
                <w:szCs w:val="19"/>
                <w:lang w:val="en-GB"/>
              </w:rPr>
            </w:pPr>
            <w:r w:rsidRPr="00A03116">
              <w:rPr>
                <w:rFonts w:ascii="Arial" w:hAnsi="Arial"/>
                <w:lang w:val="en-GB"/>
              </w:rPr>
              <w:t>________________________________________</w:t>
            </w:r>
            <w:r w:rsidRPr="00A03116">
              <w:rPr>
                <w:rFonts w:ascii="Arial" w:hAnsi="Arial"/>
                <w:sz w:val="19"/>
                <w:szCs w:val="19"/>
                <w:lang w:val="en-GB"/>
              </w:rPr>
              <w:tab/>
              <w:t>________________________________________</w:t>
            </w:r>
          </w:p>
          <w:p w14:paraId="67D709AA" w14:textId="77777777" w:rsidR="008871B5" w:rsidRPr="003C0AA5" w:rsidRDefault="00934FDE" w:rsidP="003C0AA5">
            <w:pPr>
              <w:tabs>
                <w:tab w:val="left" w:pos="5633"/>
              </w:tabs>
              <w:rPr>
                <w:lang w:val="en-GB"/>
              </w:rPr>
            </w:pPr>
            <w:r w:rsidRPr="003C0AA5">
              <w:rPr>
                <w:rFonts w:ascii="Arial" w:hAnsi="Arial"/>
                <w:sz w:val="19"/>
                <w:szCs w:val="19"/>
                <w:lang w:val="en-GB"/>
              </w:rPr>
              <w:t>Dat</w:t>
            </w:r>
            <w:r w:rsidR="00193332" w:rsidRPr="003C0AA5">
              <w:rPr>
                <w:rFonts w:ascii="Arial" w:hAnsi="Arial"/>
                <w:sz w:val="19"/>
                <w:szCs w:val="19"/>
                <w:lang w:val="en-GB"/>
              </w:rPr>
              <w:t>e</w:t>
            </w:r>
            <w:r w:rsidR="003C0AA5" w:rsidRPr="003C0AA5">
              <w:rPr>
                <w:rFonts w:ascii="Arial" w:hAnsi="Arial"/>
                <w:sz w:val="19"/>
                <w:szCs w:val="19"/>
                <w:lang w:val="en-GB"/>
              </w:rPr>
              <w:t>, Stamp and Signature of Employer</w:t>
            </w:r>
            <w:r w:rsidRPr="003C0AA5">
              <w:rPr>
                <w:rFonts w:ascii="Arial" w:hAnsi="Arial"/>
                <w:sz w:val="19"/>
                <w:szCs w:val="19"/>
                <w:lang w:val="en-GB"/>
              </w:rPr>
              <w:tab/>
            </w:r>
            <w:r w:rsidR="003C0AA5" w:rsidRPr="003C0AA5">
              <w:rPr>
                <w:rFonts w:ascii="Arial" w:hAnsi="Arial"/>
                <w:sz w:val="19"/>
                <w:szCs w:val="19"/>
                <w:lang w:val="en-GB"/>
              </w:rPr>
              <w:t>S</w:t>
            </w:r>
            <w:r w:rsidR="003C0AA5">
              <w:rPr>
                <w:rFonts w:ascii="Arial" w:hAnsi="Arial"/>
                <w:sz w:val="19"/>
                <w:szCs w:val="19"/>
                <w:lang w:val="en-GB"/>
              </w:rPr>
              <w:t>ignature of Student</w:t>
            </w:r>
          </w:p>
        </w:tc>
      </w:tr>
    </w:tbl>
    <w:p w14:paraId="2D1006E3" w14:textId="77777777" w:rsidR="00934FDE" w:rsidRPr="003C0AA5" w:rsidRDefault="00934FDE" w:rsidP="00751A95">
      <w:pPr>
        <w:tabs>
          <w:tab w:val="left" w:pos="5670"/>
        </w:tabs>
        <w:spacing w:line="0" w:lineRule="atLeast"/>
        <w:rPr>
          <w:b/>
          <w:sz w:val="4"/>
          <w:szCs w:val="4"/>
          <w:lang w:val="en-GB"/>
        </w:rPr>
      </w:pPr>
    </w:p>
    <w:sectPr w:rsidR="00934FDE" w:rsidRPr="003C0AA5" w:rsidSect="00934FDE">
      <w:headerReference w:type="default" r:id="rId7"/>
      <w:headerReference w:type="first" r:id="rId8"/>
      <w:pgSz w:w="11906" w:h="16838" w:code="9"/>
      <w:pgMar w:top="2597" w:right="849" w:bottom="1418" w:left="1134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C8C4F" w14:textId="77777777" w:rsidR="008C6B9E" w:rsidRDefault="008C6B9E" w:rsidP="00055AC0">
      <w:pPr>
        <w:spacing w:line="240" w:lineRule="auto"/>
      </w:pPr>
      <w:r>
        <w:separator/>
      </w:r>
    </w:p>
  </w:endnote>
  <w:endnote w:type="continuationSeparator" w:id="0">
    <w:p w14:paraId="6702672F" w14:textId="77777777" w:rsidR="008C6B9E" w:rsidRDefault="008C6B9E" w:rsidP="00055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747BD" w14:textId="77777777" w:rsidR="008C6B9E" w:rsidRDefault="008C6B9E" w:rsidP="00055AC0">
      <w:pPr>
        <w:spacing w:line="240" w:lineRule="auto"/>
      </w:pPr>
      <w:r>
        <w:separator/>
      </w:r>
    </w:p>
  </w:footnote>
  <w:footnote w:type="continuationSeparator" w:id="0">
    <w:p w14:paraId="14D61569" w14:textId="77777777" w:rsidR="008C6B9E" w:rsidRDefault="008C6B9E" w:rsidP="00055A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0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14"/>
      <w:gridCol w:w="1438"/>
    </w:tblGrid>
    <w:tr w:rsidR="00161325" w14:paraId="338278EE" w14:textId="77777777" w:rsidTr="00381FA9">
      <w:trPr>
        <w:trHeight w:val="1561"/>
      </w:trPr>
      <w:tc>
        <w:tcPr>
          <w:tcW w:w="8614" w:type="dxa"/>
        </w:tcPr>
        <w:p w14:paraId="3B04B0EA" w14:textId="77777777" w:rsidR="00161325" w:rsidRDefault="00161325" w:rsidP="005E714C">
          <w:pPr>
            <w:pStyle w:val="blank"/>
          </w:pPr>
        </w:p>
      </w:tc>
      <w:tc>
        <w:tcPr>
          <w:tcW w:w="1438" w:type="dxa"/>
        </w:tcPr>
        <w:p w14:paraId="3E03D155" w14:textId="77777777" w:rsidR="00161325" w:rsidRDefault="00161325" w:rsidP="005E714C">
          <w:pPr>
            <w:pStyle w:val="blank"/>
          </w:pPr>
        </w:p>
      </w:tc>
    </w:tr>
    <w:tr w:rsidR="00942B90" w14:paraId="245C70FF" w14:textId="77777777" w:rsidTr="00381FA9">
      <w:trPr>
        <w:trHeight w:hRule="exact" w:val="83"/>
      </w:trPr>
      <w:tc>
        <w:tcPr>
          <w:tcW w:w="8614" w:type="dxa"/>
        </w:tcPr>
        <w:p w14:paraId="2F660E24" w14:textId="77777777" w:rsidR="00942B90" w:rsidRPr="00161325" w:rsidRDefault="00942B90" w:rsidP="00161325">
          <w:pPr>
            <w:pStyle w:val="Kopfzeile"/>
            <w:rPr>
              <w:sz w:val="14"/>
              <w:szCs w:val="14"/>
            </w:rPr>
          </w:pPr>
        </w:p>
      </w:tc>
      <w:tc>
        <w:tcPr>
          <w:tcW w:w="1438" w:type="dxa"/>
        </w:tcPr>
        <w:p w14:paraId="79394015" w14:textId="77777777" w:rsidR="00942B90" w:rsidRDefault="00942B90" w:rsidP="00C3340F">
          <w:pPr>
            <w:pStyle w:val="Kopfzeile"/>
            <w:jc w:val="right"/>
            <w:rPr>
              <w:rFonts w:ascii="ArialMT" w:hAnsi="ArialMT" w:cs="ArialMT"/>
            </w:rPr>
          </w:pPr>
        </w:p>
      </w:tc>
    </w:tr>
  </w:tbl>
  <w:p w14:paraId="0967BAC9" w14:textId="77777777" w:rsidR="00161325" w:rsidRDefault="00A15FA9" w:rsidP="00161325">
    <w:r>
      <w:rPr>
        <w:noProof/>
        <w:lang w:eastAsia="de-DE"/>
      </w:rPr>
      <w:drawing>
        <wp:anchor distT="0" distB="0" distL="114300" distR="114300" simplePos="0" relativeHeight="251675648" behindDoc="1" locked="1" layoutInCell="1" allowOverlap="1" wp14:anchorId="00994AF5" wp14:editId="13DD38A0">
          <wp:simplePos x="0" y="0"/>
          <wp:positionH relativeFrom="page">
            <wp:posOffset>4608830</wp:posOffset>
          </wp:positionH>
          <wp:positionV relativeFrom="page">
            <wp:posOffset>0</wp:posOffset>
          </wp:positionV>
          <wp:extent cx="2952000" cy="1620000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nstanz_Logo_Minimum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16F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28D21EA1" wp14:editId="1FEDD6ED">
              <wp:simplePos x="0" y="0"/>
              <wp:positionH relativeFrom="page">
                <wp:posOffset>288290</wp:posOffset>
              </wp:positionH>
              <wp:positionV relativeFrom="page">
                <wp:posOffset>5346700</wp:posOffset>
              </wp:positionV>
              <wp:extent cx="180000" cy="0"/>
              <wp:effectExtent l="0" t="0" r="10795" b="19050"/>
              <wp:wrapNone/>
              <wp:docPr id="10" name="Gerade Verbindung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6A2CCE" id="Gerade Verbindung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421pt" to="36.85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" strokecolor="#00a9e0 [3204]" strokeweight="1pt">
              <w10:wrap anchorx="page" anchory="page"/>
              <w10:anchorlock/>
            </v:line>
          </w:pict>
        </mc:Fallback>
      </mc:AlternateContent>
    </w:r>
    <w:r w:rsidR="005616F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025B086C" wp14:editId="795EC98C">
              <wp:simplePos x="0" y="0"/>
              <wp:positionH relativeFrom="page">
                <wp:posOffset>288290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905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E07F5" id="Gerade Verbindung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297.7pt" to="36.85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" strokecolor="#00a9e0 [3204]" strokeweight="1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4EFA" w14:textId="77777777" w:rsidR="00F60C80" w:rsidRDefault="00A15FA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1" layoutInCell="1" allowOverlap="1" wp14:anchorId="4466EBCC" wp14:editId="3B70C182">
          <wp:simplePos x="0" y="0"/>
          <wp:positionH relativeFrom="page">
            <wp:posOffset>4608830</wp:posOffset>
          </wp:positionH>
          <wp:positionV relativeFrom="page">
            <wp:posOffset>0</wp:posOffset>
          </wp:positionV>
          <wp:extent cx="2952000" cy="162000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nstanz_Logo_Minimum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16F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6FBC6E3E" wp14:editId="2ADE2E72">
              <wp:simplePos x="0" y="0"/>
              <wp:positionH relativeFrom="page">
                <wp:posOffset>288290</wp:posOffset>
              </wp:positionH>
              <wp:positionV relativeFrom="page">
                <wp:posOffset>5346700</wp:posOffset>
              </wp:positionV>
              <wp:extent cx="180000" cy="0"/>
              <wp:effectExtent l="0" t="0" r="10795" b="1905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9E39C8" id="Gerade Verbindung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421pt" to="36.85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" strokecolor="#00a9e0 [3204]" strokeweight="1pt">
              <w10:wrap anchorx="page" anchory="page"/>
              <w10:anchorlock/>
            </v:line>
          </w:pict>
        </mc:Fallback>
      </mc:AlternateContent>
    </w:r>
    <w:r w:rsidR="005616F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28A890E0" wp14:editId="65CAA376">
              <wp:simplePos x="0" y="0"/>
              <wp:positionH relativeFrom="page">
                <wp:posOffset>288290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905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49E549" id="Gerade Verbindung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297.7pt" to="36.85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" strokecolor="#00a9e0 [3204]" strokeweight="1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6B5A"/>
    <w:multiLevelType w:val="hybridMultilevel"/>
    <w:tmpl w:val="A1F852B6"/>
    <w:lvl w:ilvl="0" w:tplc="F6E683B8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E4321"/>
    <w:multiLevelType w:val="hybridMultilevel"/>
    <w:tmpl w:val="151878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BD7EAF"/>
    <w:multiLevelType w:val="hybridMultilevel"/>
    <w:tmpl w:val="698459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Garamond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Garamond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Garamond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0444932">
    <w:abstractNumId w:val="0"/>
  </w:num>
  <w:num w:numId="2" w16cid:durableId="846332426">
    <w:abstractNumId w:val="1"/>
  </w:num>
  <w:num w:numId="3" w16cid:durableId="429741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169"/>
    <w:rsid w:val="0000114E"/>
    <w:rsid w:val="00025C1A"/>
    <w:rsid w:val="00050FDF"/>
    <w:rsid w:val="00055AC0"/>
    <w:rsid w:val="00063560"/>
    <w:rsid w:val="0006473C"/>
    <w:rsid w:val="0009682B"/>
    <w:rsid w:val="000A1D09"/>
    <w:rsid w:val="000A1D5D"/>
    <w:rsid w:val="000B02F3"/>
    <w:rsid w:val="000C369F"/>
    <w:rsid w:val="000D4AA0"/>
    <w:rsid w:val="00110439"/>
    <w:rsid w:val="00114556"/>
    <w:rsid w:val="001175AB"/>
    <w:rsid w:val="00161325"/>
    <w:rsid w:val="00163682"/>
    <w:rsid w:val="00165E4E"/>
    <w:rsid w:val="0016794F"/>
    <w:rsid w:val="0017133D"/>
    <w:rsid w:val="0018227D"/>
    <w:rsid w:val="00187BC9"/>
    <w:rsid w:val="001922C1"/>
    <w:rsid w:val="00193332"/>
    <w:rsid w:val="001C5C59"/>
    <w:rsid w:val="001C7858"/>
    <w:rsid w:val="00225F72"/>
    <w:rsid w:val="00235E18"/>
    <w:rsid w:val="002572CB"/>
    <w:rsid w:val="002B6EFC"/>
    <w:rsid w:val="002C5781"/>
    <w:rsid w:val="002D3008"/>
    <w:rsid w:val="002E1F46"/>
    <w:rsid w:val="0030293B"/>
    <w:rsid w:val="00337473"/>
    <w:rsid w:val="00370CC5"/>
    <w:rsid w:val="00381FA9"/>
    <w:rsid w:val="003C0AA5"/>
    <w:rsid w:val="003D01DC"/>
    <w:rsid w:val="00457403"/>
    <w:rsid w:val="00476AAD"/>
    <w:rsid w:val="00497251"/>
    <w:rsid w:val="004D4A82"/>
    <w:rsid w:val="005109C4"/>
    <w:rsid w:val="005362C5"/>
    <w:rsid w:val="00541CD1"/>
    <w:rsid w:val="005616FE"/>
    <w:rsid w:val="00563967"/>
    <w:rsid w:val="005B6983"/>
    <w:rsid w:val="005C1BE8"/>
    <w:rsid w:val="005C55E6"/>
    <w:rsid w:val="005E714C"/>
    <w:rsid w:val="005F33ED"/>
    <w:rsid w:val="00605A41"/>
    <w:rsid w:val="00631AC8"/>
    <w:rsid w:val="00637FB3"/>
    <w:rsid w:val="006440D5"/>
    <w:rsid w:val="00655E8E"/>
    <w:rsid w:val="00672E88"/>
    <w:rsid w:val="00682B4F"/>
    <w:rsid w:val="00690294"/>
    <w:rsid w:val="006B3D46"/>
    <w:rsid w:val="006B74CF"/>
    <w:rsid w:val="006E0207"/>
    <w:rsid w:val="006E6C64"/>
    <w:rsid w:val="006F3E26"/>
    <w:rsid w:val="00745926"/>
    <w:rsid w:val="00751A95"/>
    <w:rsid w:val="0078210F"/>
    <w:rsid w:val="007C3ED2"/>
    <w:rsid w:val="007D0BF5"/>
    <w:rsid w:val="00852E00"/>
    <w:rsid w:val="008871B5"/>
    <w:rsid w:val="008C6B9E"/>
    <w:rsid w:val="0090726D"/>
    <w:rsid w:val="00927193"/>
    <w:rsid w:val="00932523"/>
    <w:rsid w:val="00934FDE"/>
    <w:rsid w:val="00942B90"/>
    <w:rsid w:val="009648CA"/>
    <w:rsid w:val="009B27FB"/>
    <w:rsid w:val="009C5F4A"/>
    <w:rsid w:val="009D60F8"/>
    <w:rsid w:val="00A03116"/>
    <w:rsid w:val="00A15FA9"/>
    <w:rsid w:val="00A30E76"/>
    <w:rsid w:val="00A352E8"/>
    <w:rsid w:val="00A462AC"/>
    <w:rsid w:val="00A6021B"/>
    <w:rsid w:val="00AE03FD"/>
    <w:rsid w:val="00B25BC5"/>
    <w:rsid w:val="00B44D1E"/>
    <w:rsid w:val="00B4530E"/>
    <w:rsid w:val="00B56054"/>
    <w:rsid w:val="00B7781A"/>
    <w:rsid w:val="00B848E8"/>
    <w:rsid w:val="00B941E1"/>
    <w:rsid w:val="00C11D86"/>
    <w:rsid w:val="00C2401C"/>
    <w:rsid w:val="00C3340F"/>
    <w:rsid w:val="00C464F4"/>
    <w:rsid w:val="00C731D3"/>
    <w:rsid w:val="00CD67F5"/>
    <w:rsid w:val="00CE3D32"/>
    <w:rsid w:val="00CE6190"/>
    <w:rsid w:val="00D07E69"/>
    <w:rsid w:val="00D1664F"/>
    <w:rsid w:val="00D20F16"/>
    <w:rsid w:val="00D30706"/>
    <w:rsid w:val="00D76760"/>
    <w:rsid w:val="00DB4437"/>
    <w:rsid w:val="00E425D2"/>
    <w:rsid w:val="00E47868"/>
    <w:rsid w:val="00E64D46"/>
    <w:rsid w:val="00E80F05"/>
    <w:rsid w:val="00E85782"/>
    <w:rsid w:val="00EA1762"/>
    <w:rsid w:val="00EA1B78"/>
    <w:rsid w:val="00EC7169"/>
    <w:rsid w:val="00F00289"/>
    <w:rsid w:val="00F33E1A"/>
    <w:rsid w:val="00F44184"/>
    <w:rsid w:val="00F60C80"/>
    <w:rsid w:val="00F966DE"/>
    <w:rsid w:val="00FB3FCF"/>
    <w:rsid w:val="00FB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99CE6"/>
  <w15:docId w15:val="{B123BA19-9A1C-1549-8281-CD3A2441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52E8"/>
    <w:pPr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352E8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672E88"/>
    <w:pPr>
      <w:keepNext/>
      <w:keepLines/>
      <w:outlineLvl w:val="1"/>
    </w:pPr>
    <w:rPr>
      <w:rFonts w:asciiTheme="majorHAnsi" w:eastAsiaTheme="majorEastAsia" w:hAnsiTheme="majorHAnsi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672E88"/>
    <w:pPr>
      <w:spacing w:after="0" w:line="240" w:lineRule="auto"/>
    </w:pPr>
  </w:style>
  <w:style w:type="table" w:styleId="Tabellenraster">
    <w:name w:val="Table Grid"/>
    <w:basedOn w:val="NormaleTabelle"/>
    <w:rsid w:val="00D1664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352E8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352E8"/>
    <w:rPr>
      <w:rFonts w:asciiTheme="majorHAnsi" w:eastAsiaTheme="majorEastAsia" w:hAnsiTheme="majorHAnsi" w:cstheme="majorBidi"/>
      <w:bCs/>
      <w:szCs w:val="26"/>
    </w:rPr>
  </w:style>
  <w:style w:type="paragraph" w:styleId="Kopfzeile">
    <w:name w:val="header"/>
    <w:basedOn w:val="Standard"/>
    <w:link w:val="KopfzeileZchn"/>
    <w:semiHidden/>
    <w:rsid w:val="009648CA"/>
  </w:style>
  <w:style w:type="character" w:customStyle="1" w:styleId="KopfzeileZchn">
    <w:name w:val="Kopfzeile Zchn"/>
    <w:basedOn w:val="Absatz-Standardschriftart"/>
    <w:link w:val="Kopfzeile"/>
    <w:semiHidden/>
    <w:rsid w:val="00A352E8"/>
  </w:style>
  <w:style w:type="paragraph" w:styleId="Fuzeile">
    <w:name w:val="footer"/>
    <w:basedOn w:val="Standard"/>
    <w:link w:val="FuzeileZchn"/>
    <w:uiPriority w:val="99"/>
    <w:semiHidden/>
    <w:rsid w:val="00C731D3"/>
    <w:pPr>
      <w:tabs>
        <w:tab w:val="center" w:pos="4536"/>
        <w:tab w:val="right" w:pos="9072"/>
      </w:tabs>
      <w:spacing w:line="22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352E8"/>
    <w:rPr>
      <w:sz w:val="14"/>
    </w:rPr>
  </w:style>
  <w:style w:type="paragraph" w:customStyle="1" w:styleId="Bank">
    <w:name w:val="Bank"/>
    <w:basedOn w:val="Fuzeile"/>
    <w:qFormat/>
    <w:rsid w:val="00025C1A"/>
    <w:pPr>
      <w:pBdr>
        <w:top w:val="single" w:sz="8" w:space="4" w:color="00A9E0" w:themeColor="accent1"/>
      </w:pBdr>
    </w:pPr>
  </w:style>
  <w:style w:type="paragraph" w:customStyle="1" w:styleId="Absender">
    <w:name w:val="Absender"/>
    <w:basedOn w:val="Standard"/>
    <w:next w:val="AbsenderInfo"/>
    <w:qFormat/>
    <w:rsid w:val="00025C1A"/>
    <w:pPr>
      <w:framePr w:hSpace="141" w:wrap="around" w:vAnchor="text" w:hAnchor="text" w:y="1"/>
      <w:suppressOverlap/>
      <w:jc w:val="right"/>
    </w:pPr>
    <w:rPr>
      <w:b/>
      <w:spacing w:val="5"/>
      <w:u w:val="single" w:color="00A9E0" w:themeColor="accent1"/>
    </w:rPr>
  </w:style>
  <w:style w:type="paragraph" w:customStyle="1" w:styleId="AbsenderInfo">
    <w:name w:val="AbsenderInfo"/>
    <w:basedOn w:val="Standard"/>
    <w:qFormat/>
    <w:rsid w:val="000D4AA0"/>
    <w:pPr>
      <w:framePr w:hSpace="141" w:wrap="around" w:vAnchor="text" w:hAnchor="text" w:y="1"/>
      <w:spacing w:line="180" w:lineRule="atLeast"/>
      <w:suppressOverlap/>
      <w:jc w:val="right"/>
    </w:pPr>
    <w:rPr>
      <w:sz w:val="14"/>
    </w:rPr>
  </w:style>
  <w:style w:type="paragraph" w:styleId="Datum">
    <w:name w:val="Date"/>
    <w:basedOn w:val="Standard"/>
    <w:next w:val="Standard"/>
    <w:link w:val="DatumZchn"/>
    <w:uiPriority w:val="99"/>
    <w:rsid w:val="00235E18"/>
    <w:pPr>
      <w:jc w:val="right"/>
    </w:pPr>
  </w:style>
  <w:style w:type="character" w:customStyle="1" w:styleId="DatumZchn">
    <w:name w:val="Datum Zchn"/>
    <w:basedOn w:val="Absatz-Standardschriftart"/>
    <w:link w:val="Datum"/>
    <w:uiPriority w:val="99"/>
    <w:rsid w:val="00235E18"/>
    <w:rPr>
      <w:color w:val="FF0000"/>
    </w:rPr>
  </w:style>
  <w:style w:type="paragraph" w:customStyle="1" w:styleId="Fensterzeile">
    <w:name w:val="Fensterzeile"/>
    <w:basedOn w:val="Standard"/>
    <w:qFormat/>
    <w:rsid w:val="0017133D"/>
    <w:pPr>
      <w:spacing w:before="40" w:line="220" w:lineRule="atLeast"/>
    </w:pPr>
    <w:rPr>
      <w:sz w:val="14"/>
    </w:rPr>
  </w:style>
  <w:style w:type="paragraph" w:customStyle="1" w:styleId="Betreff">
    <w:name w:val="Betreff"/>
    <w:basedOn w:val="Standard"/>
    <w:qFormat/>
    <w:rsid w:val="002D3008"/>
    <w:pPr>
      <w:framePr w:hSpace="141" w:wrap="around" w:vAnchor="text" w:hAnchor="text" w:y="1"/>
      <w:suppressOverlap/>
    </w:pPr>
    <w:rPr>
      <w:b/>
    </w:rPr>
  </w:style>
  <w:style w:type="paragraph" w:customStyle="1" w:styleId="AbsenderFunktion">
    <w:name w:val="AbsenderFunktion"/>
    <w:basedOn w:val="AbsenderInfo"/>
    <w:next w:val="AbsenderInfo"/>
    <w:qFormat/>
    <w:rsid w:val="00063560"/>
    <w:pPr>
      <w:framePr w:wrap="around"/>
      <w:spacing w:before="60" w:line="220" w:lineRule="atLeas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13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1325"/>
    <w:rPr>
      <w:rFonts w:ascii="Tahoma" w:hAnsi="Tahoma" w:cs="Tahoma"/>
      <w:color w:val="FF0000"/>
      <w:sz w:val="16"/>
      <w:szCs w:val="16"/>
    </w:rPr>
  </w:style>
  <w:style w:type="paragraph" w:customStyle="1" w:styleId="Betreff02">
    <w:name w:val="Betreff02"/>
    <w:basedOn w:val="Kopfzeile"/>
    <w:semiHidden/>
    <w:qFormat/>
    <w:rsid w:val="005616FE"/>
    <w:rPr>
      <w:b/>
    </w:rPr>
  </w:style>
  <w:style w:type="paragraph" w:customStyle="1" w:styleId="blank">
    <w:name w:val="blank"/>
    <w:basedOn w:val="Standard"/>
    <w:semiHidden/>
    <w:qFormat/>
    <w:rsid w:val="005E714C"/>
    <w:pPr>
      <w:spacing w:line="240" w:lineRule="auto"/>
    </w:pPr>
    <w:rPr>
      <w:color w:val="FFFFFF" w:themeColor="background1"/>
      <w:sz w:val="2"/>
    </w:rPr>
  </w:style>
  <w:style w:type="paragraph" w:styleId="Listenabsatz">
    <w:name w:val="List Paragraph"/>
    <w:basedOn w:val="Standard"/>
    <w:uiPriority w:val="34"/>
    <w:qFormat/>
    <w:rsid w:val="00E47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Briefbogen-UniKN.dotx" TargetMode="External"/></Relationships>
</file>

<file path=word/theme/theme1.xml><?xml version="1.0" encoding="utf-8"?>
<a:theme xmlns:a="http://schemas.openxmlformats.org/drawingml/2006/main" name="Larissa">
  <a:themeElements>
    <a:clrScheme name="UNIK Farb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A9E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C:\Users\User\AppData\Local\Temp\Briefbogen-UniKN.dotx</Template>
  <TotalTime>0</TotalTime>
  <Pages>2</Pages>
  <Words>235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Universität Konstanz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User</dc:creator>
  <dc:description>Vorlage Brief – Office 2013;_x000d_
Version 003;_x000d_
2014-10-14;</dc:description>
  <cp:lastModifiedBy>Maximilian Hecht</cp:lastModifiedBy>
  <cp:revision>2</cp:revision>
  <cp:lastPrinted>2014-10-29T13:12:00Z</cp:lastPrinted>
  <dcterms:created xsi:type="dcterms:W3CDTF">2023-06-03T09:35:00Z</dcterms:created>
  <dcterms:modified xsi:type="dcterms:W3CDTF">2023-06-03T09:35:00Z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t von">
    <vt:lpwstr>STRICHPUNKT</vt:lpwstr>
  </property>
  <property fmtid="{D5CDD505-2E9C-101B-9397-08002B2CF9AE}" pid="3" name="Erstellt am">
    <vt:lpwstr>07-10-2014</vt:lpwstr>
  </property>
  <property fmtid="{D5CDD505-2E9C-101B-9397-08002B2CF9AE}" pid="4" name="Bearbeiter">
    <vt:lpwstr>gadamovich | office implementation</vt:lpwstr>
  </property>
  <property fmtid="{D5CDD505-2E9C-101B-9397-08002B2CF9AE}" pid="5" name="Version">
    <vt:lpwstr>003</vt:lpwstr>
  </property>
  <property fmtid="{D5CDD505-2E9C-101B-9397-08002B2CF9AE}" pid="6" name="Version vom">
    <vt:lpwstr>14-10-2014</vt:lpwstr>
  </property>
</Properties>
</file>