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1203"/>
        <w:gridCol w:w="3962"/>
      </w:tblGrid>
      <w:tr w:rsidR="00AE03FD" w:rsidRPr="00E47868" w14:paraId="159EC323" w14:textId="77777777" w:rsidTr="00745926">
        <w:trPr>
          <w:trHeight w:hRule="exact" w:val="425"/>
        </w:trPr>
        <w:tc>
          <w:tcPr>
            <w:tcW w:w="4760" w:type="dxa"/>
            <w:shd w:val="clear" w:color="auto" w:fill="auto"/>
          </w:tcPr>
          <w:p w14:paraId="62F1A207" w14:textId="77777777" w:rsidR="00AE03FD" w:rsidRPr="00D1664F" w:rsidRDefault="00AE03FD" w:rsidP="005D5D70">
            <w:pPr>
              <w:pStyle w:val="Fensterzeile"/>
            </w:pPr>
          </w:p>
        </w:tc>
        <w:tc>
          <w:tcPr>
            <w:tcW w:w="1203" w:type="dxa"/>
            <w:vMerge w:val="restart"/>
            <w:shd w:val="clear" w:color="auto" w:fill="auto"/>
          </w:tcPr>
          <w:p w14:paraId="6AE1CFF7" w14:textId="77777777" w:rsidR="00AE03FD" w:rsidRPr="00D1664F" w:rsidRDefault="00AE03FD" w:rsidP="005D5D70">
            <w:pPr>
              <w:pStyle w:val="blank"/>
            </w:pPr>
          </w:p>
        </w:tc>
        <w:tc>
          <w:tcPr>
            <w:tcW w:w="3962" w:type="dxa"/>
            <w:vMerge w:val="restart"/>
            <w:shd w:val="clear" w:color="auto" w:fill="auto"/>
          </w:tcPr>
          <w:p w14:paraId="73F4265F" w14:textId="77777777" w:rsidR="00AE03FD" w:rsidRDefault="008871B5" w:rsidP="005D5D70">
            <w:pPr>
              <w:pStyle w:val="Absender"/>
              <w:framePr w:hSpace="0" w:wrap="auto" w:vAnchor="margin" w:yAlign="inline"/>
              <w:suppressOverlap w:val="0"/>
            </w:pPr>
            <w:r>
              <w:t>Fachbereich Politik- und Verwaltungswissenschaft</w:t>
            </w:r>
          </w:p>
          <w:p w14:paraId="7870FD39" w14:textId="77777777" w:rsidR="00AE03FD" w:rsidRPr="000D4AA0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</w:p>
          <w:p w14:paraId="21AF7782" w14:textId="77777777" w:rsidR="00AE03FD" w:rsidRPr="00682B4F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Universitätsstraße 10</w:t>
            </w:r>
          </w:p>
          <w:p w14:paraId="63887D2F" w14:textId="77777777" w:rsidR="00AE03FD" w:rsidRPr="00682B4F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682B4F">
              <w:t>D-78464 Konstanz</w:t>
            </w:r>
          </w:p>
          <w:p w14:paraId="06374E71" w14:textId="47D9AE19" w:rsidR="00AE03FD" w:rsidRPr="00E47868" w:rsidRDefault="00A30E76" w:rsidP="005D5D70">
            <w:pPr>
              <w:pStyle w:val="AbsenderInfo"/>
              <w:framePr w:hSpace="0" w:wrap="auto" w:vAnchor="margin" w:yAlign="inline"/>
              <w:suppressOverlap w:val="0"/>
            </w:pPr>
            <w:r>
              <w:t xml:space="preserve"> Tel +49 7531 </w:t>
            </w:r>
            <w:r w:rsidR="00AE03FD" w:rsidRPr="00E47868">
              <w:t xml:space="preserve">88 - </w:t>
            </w:r>
            <w:r w:rsidR="00E86366">
              <w:t>4150</w:t>
            </w:r>
          </w:p>
          <w:p w14:paraId="434960D6" w14:textId="77777777" w:rsidR="00AE03FD" w:rsidRPr="00E47868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</w:p>
          <w:p w14:paraId="7114C296" w14:textId="6440C5F7" w:rsidR="00AE03FD" w:rsidRPr="00E47868" w:rsidRDefault="00E86366" w:rsidP="005D5D70">
            <w:pPr>
              <w:pStyle w:val="AbsenderInfo"/>
              <w:framePr w:hSpace="0" w:wrap="auto" w:vAnchor="margin" w:yAlign="inline"/>
              <w:suppressOverlap w:val="0"/>
            </w:pPr>
            <w:r>
              <w:t>praktika</w:t>
            </w:r>
            <w:r w:rsidR="00116DE1">
              <w:t>.polver</w:t>
            </w:r>
            <w:r w:rsidR="00AE03FD" w:rsidRPr="00E47868">
              <w:t>@uni-konstanz.de</w:t>
            </w:r>
          </w:p>
          <w:p w14:paraId="4479F452" w14:textId="77777777" w:rsidR="00AE03FD" w:rsidRPr="00E47868" w:rsidRDefault="00AE03FD" w:rsidP="005D5D70">
            <w:pPr>
              <w:pStyle w:val="AbsenderInfo"/>
              <w:framePr w:hSpace="0" w:wrap="auto" w:vAnchor="margin" w:yAlign="inline"/>
              <w:suppressOverlap w:val="0"/>
            </w:pPr>
            <w:r w:rsidRPr="00E47868">
              <w:t>www.polver.uni-konstanz.de</w:t>
            </w:r>
          </w:p>
        </w:tc>
      </w:tr>
      <w:tr w:rsidR="00AE03FD" w:rsidRPr="00605A41" w14:paraId="744F4DD9" w14:textId="77777777" w:rsidTr="00745926">
        <w:trPr>
          <w:trHeight w:val="280"/>
        </w:trPr>
        <w:tc>
          <w:tcPr>
            <w:tcW w:w="4760" w:type="dxa"/>
            <w:vMerge w:val="restart"/>
            <w:shd w:val="clear" w:color="auto" w:fill="auto"/>
          </w:tcPr>
          <w:p w14:paraId="06B0C4EC" w14:textId="77777777" w:rsidR="006E0207" w:rsidRDefault="006E0207" w:rsidP="00AE03FD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</w:p>
          <w:p w14:paraId="467F55D8" w14:textId="77777777" w:rsidR="00AE03FD" w:rsidRPr="001922C1" w:rsidRDefault="0030293B" w:rsidP="00AE03FD">
            <w:pPr>
              <w:pStyle w:val="Absender"/>
              <w:framePr w:hSpace="0" w:wrap="auto" w:vAnchor="margin" w:yAlign="inline"/>
              <w:suppressOverlap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Praktikum</w:t>
            </w:r>
            <w:r w:rsidR="00A30E76">
              <w:rPr>
                <w:sz w:val="32"/>
                <w:szCs w:val="32"/>
              </w:rPr>
              <w:t xml:space="preserve"> </w:t>
            </w:r>
            <w:r w:rsidR="00AE03FD" w:rsidRPr="001922C1">
              <w:rPr>
                <w:sz w:val="32"/>
                <w:szCs w:val="32"/>
              </w:rPr>
              <w:t>Vorbericht</w:t>
            </w:r>
          </w:p>
          <w:p w14:paraId="1E0D1D95" w14:textId="77777777" w:rsidR="00AE03FD" w:rsidRPr="00AE03FD" w:rsidRDefault="00AE03FD" w:rsidP="00AE03FD"/>
        </w:tc>
        <w:tc>
          <w:tcPr>
            <w:tcW w:w="1203" w:type="dxa"/>
            <w:vMerge/>
            <w:shd w:val="clear" w:color="auto" w:fill="auto"/>
          </w:tcPr>
          <w:p w14:paraId="783495FF" w14:textId="77777777" w:rsidR="00AE03FD" w:rsidRPr="00605A41" w:rsidRDefault="00AE03FD" w:rsidP="005D5D70"/>
        </w:tc>
        <w:tc>
          <w:tcPr>
            <w:tcW w:w="3962" w:type="dxa"/>
            <w:vMerge/>
            <w:shd w:val="clear" w:color="auto" w:fill="auto"/>
          </w:tcPr>
          <w:p w14:paraId="146B52AC" w14:textId="77777777" w:rsidR="00AE03FD" w:rsidRPr="00605A41" w:rsidRDefault="00AE03FD" w:rsidP="005D5D70"/>
        </w:tc>
      </w:tr>
      <w:tr w:rsidR="00AE03FD" w:rsidRPr="00D1664F" w14:paraId="47F2D9E9" w14:textId="77777777" w:rsidTr="00745926">
        <w:trPr>
          <w:trHeight w:hRule="exact" w:val="278"/>
        </w:trPr>
        <w:tc>
          <w:tcPr>
            <w:tcW w:w="4760" w:type="dxa"/>
            <w:vMerge/>
            <w:shd w:val="clear" w:color="auto" w:fill="auto"/>
          </w:tcPr>
          <w:p w14:paraId="216A74F8" w14:textId="77777777" w:rsidR="00AE03FD" w:rsidRPr="00D1664F" w:rsidRDefault="00AE03FD" w:rsidP="005D5D70">
            <w:pPr>
              <w:pStyle w:val="blank"/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0C1620BE" w14:textId="77777777" w:rsidR="00AE03FD" w:rsidRPr="00D1664F" w:rsidRDefault="00AE03FD" w:rsidP="005D5D70">
            <w:pPr>
              <w:pStyle w:val="blank"/>
            </w:pPr>
          </w:p>
        </w:tc>
      </w:tr>
      <w:tr w:rsidR="00116DE1" w:rsidRPr="00D1664F" w14:paraId="432DA7CD" w14:textId="77777777" w:rsidTr="005D5D70">
        <w:trPr>
          <w:trHeight w:hRule="exact" w:val="278"/>
        </w:trPr>
        <w:tc>
          <w:tcPr>
            <w:tcW w:w="9925" w:type="dxa"/>
            <w:gridSpan w:val="3"/>
            <w:shd w:val="clear" w:color="auto" w:fill="auto"/>
          </w:tcPr>
          <w:p w14:paraId="4A9EA506" w14:textId="77777777" w:rsidR="00116DE1" w:rsidRPr="00165E4E" w:rsidRDefault="00116DE1" w:rsidP="00116DE1">
            <w:pPr>
              <w:pStyle w:val="Datum"/>
              <w:rPr>
                <w:lang w:val="en-US"/>
              </w:rPr>
            </w:pPr>
            <w:r>
              <w:fldChar w:fldCharType="begin"/>
            </w:r>
            <w:r>
              <w:instrText xml:space="preserve"> DATE  \@ "dd.MM.yyyy"  \* MERGEFORMAT </w:instrText>
            </w:r>
            <w:r>
              <w:fldChar w:fldCharType="separate"/>
            </w:r>
            <w:r w:rsidR="00FC0EAF">
              <w:rPr>
                <w:noProof/>
              </w:rPr>
              <w:t>03.06.2023</w:t>
            </w:r>
            <w:r>
              <w:fldChar w:fldCharType="end"/>
            </w:r>
          </w:p>
        </w:tc>
      </w:tr>
    </w:tbl>
    <w:p w14:paraId="498B4E65" w14:textId="77777777" w:rsidR="00AE03FD" w:rsidRPr="00C464F4" w:rsidRDefault="00AE03FD">
      <w:pPr>
        <w:rPr>
          <w:sz w:val="8"/>
          <w:szCs w:val="8"/>
        </w:rPr>
      </w:pPr>
    </w:p>
    <w:tbl>
      <w:tblPr>
        <w:tblStyle w:val="Tabellenraster"/>
        <w:tblpPr w:leftFromText="141" w:rightFromText="141" w:vertAnchor="text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D1664F" w:rsidRPr="00063560" w14:paraId="23A6655B" w14:textId="77777777" w:rsidTr="00AE03FD">
        <w:tc>
          <w:tcPr>
            <w:tcW w:w="9923" w:type="dxa"/>
            <w:shd w:val="clear" w:color="auto" w:fill="auto"/>
          </w:tcPr>
          <w:p w14:paraId="004B5A41" w14:textId="77777777" w:rsidR="0000114E" w:rsidRPr="001C5C59" w:rsidRDefault="00690294" w:rsidP="00745926">
            <w:pPr>
              <w:tabs>
                <w:tab w:val="left" w:pos="5103"/>
              </w:tabs>
              <w:spacing w:after="10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806C2" wp14:editId="35F7EA4A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199390</wp:posOffset>
                      </wp:positionV>
                      <wp:extent cx="2438400" cy="1346200"/>
                      <wp:effectExtent l="0" t="0" r="0" b="635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34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2A2F8A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7F6EA396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5286A541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127EA0E2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1EEEB1A8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46222C4F" w14:textId="77777777" w:rsidR="00EA1762" w:rsidRPr="00EA1762" w:rsidRDefault="00EA1762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280AA7F8" w14:textId="77777777" w:rsidR="00745926" w:rsidRPr="00EA1762" w:rsidRDefault="00745926" w:rsidP="00EA1762">
                                  <w:pPr>
                                    <w:ind w:right="16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A7B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304.05pt;margin-top:15.7pt;width:192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" fillcolor="#f3f3f3" stroked="f">
                      <v:textbox>
                        <w:txbxContent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  <w:p w:rsidR="00745926" w:rsidRPr="00EA1762" w:rsidRDefault="00745926" w:rsidP="00EA1762">
                            <w:pPr>
                              <w:ind w:right="16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926"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3DA00" wp14:editId="7A2EDF8E">
                      <wp:simplePos x="0" y="0"/>
                      <wp:positionH relativeFrom="column">
                        <wp:posOffset>586196</wp:posOffset>
                      </wp:positionH>
                      <wp:positionV relativeFrom="paragraph">
                        <wp:posOffset>199955</wp:posOffset>
                      </wp:positionV>
                      <wp:extent cx="2438400" cy="1346479"/>
                      <wp:effectExtent l="0" t="0" r="0" b="635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346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C6ABE5" w14:textId="77777777" w:rsidR="0000114E" w:rsidRPr="00EA1762" w:rsidRDefault="0000114E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59BD4DED" w14:textId="77777777" w:rsidR="0000114E" w:rsidRPr="00EA1762" w:rsidRDefault="0000114E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4E635FDA" w14:textId="77777777" w:rsidR="0000114E" w:rsidRPr="00EA1762" w:rsidRDefault="0000114E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55611778" w14:textId="77777777" w:rsidR="00EA1762" w:rsidRPr="00EA1762" w:rsidRDefault="00EA1762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08CE384E" w14:textId="77777777" w:rsidR="00EA1762" w:rsidRPr="00EA1762" w:rsidRDefault="00EA1762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6A52B66A" w14:textId="77777777" w:rsidR="00EA1762" w:rsidRDefault="00EA1762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022CF58D" w14:textId="77777777" w:rsidR="0030293B" w:rsidRPr="00EA1762" w:rsidRDefault="0030293B" w:rsidP="0000114E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C1FF7" id="Textfeld 1" o:spid="_x0000_s1027" type="#_x0000_t202" style="position:absolute;margin-left:46.15pt;margin-top:15.75pt;width:192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" fillcolor="#f3f3f3" stroked="f">
                      <v:textbox>
                        <w:txbxContent>
                          <w:p w:rsidR="0000114E" w:rsidRPr="00EA1762" w:rsidRDefault="0000114E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0114E" w:rsidRPr="00EA1762" w:rsidRDefault="0000114E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0114E" w:rsidRPr="00EA1762" w:rsidRDefault="0000114E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A1762" w:rsidRPr="00EA1762" w:rsidRDefault="00EA1762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A1762" w:rsidRDefault="00EA1762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30293B" w:rsidRPr="00EA1762" w:rsidRDefault="0030293B" w:rsidP="0000114E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762" w:rsidRPr="001C5C59">
              <w:rPr>
                <w:rFonts w:ascii="Arial" w:hAnsi="Arial"/>
                <w:b/>
              </w:rPr>
              <w:t>Angaben zur Organisation</w:t>
            </w:r>
            <w:r w:rsidR="0000114E" w:rsidRPr="001C5C59">
              <w:rPr>
                <w:rFonts w:ascii="Arial" w:hAnsi="Arial"/>
                <w:b/>
              </w:rPr>
              <w:tab/>
            </w:r>
            <w:r w:rsidR="00EA1762" w:rsidRPr="001C5C59">
              <w:rPr>
                <w:rFonts w:ascii="Arial" w:hAnsi="Arial" w:cs="Arial"/>
                <w:b/>
              </w:rPr>
              <w:t xml:space="preserve">Angaben zum </w:t>
            </w:r>
            <w:r w:rsidR="0000114E" w:rsidRPr="001C5C59">
              <w:rPr>
                <w:rFonts w:ascii="Arial" w:hAnsi="Arial" w:cs="Arial"/>
                <w:b/>
              </w:rPr>
              <w:t>Studierenden</w:t>
            </w:r>
          </w:p>
          <w:p w14:paraId="65D20FC1" w14:textId="77777777" w:rsidR="00EA1762" w:rsidRPr="00EA1762" w:rsidRDefault="00EA1762" w:rsidP="00745926">
            <w:pPr>
              <w:tabs>
                <w:tab w:val="left" w:pos="5103"/>
                <w:tab w:val="left" w:pos="5670"/>
              </w:tabs>
              <w:rPr>
                <w:rFonts w:ascii="Arial" w:hAnsi="Arial"/>
              </w:rPr>
            </w:pPr>
            <w:r w:rsidRPr="00EA1762">
              <w:rPr>
                <w:rFonts w:ascii="Arial" w:hAnsi="Arial"/>
              </w:rPr>
              <w:t>Name:</w:t>
            </w:r>
            <w:r w:rsidRPr="00EA1762">
              <w:rPr>
                <w:rFonts w:ascii="Arial" w:hAnsi="Arial"/>
              </w:rPr>
              <w:tab/>
              <w:t>Name:</w:t>
            </w:r>
          </w:p>
          <w:p w14:paraId="46B35C65" w14:textId="77777777" w:rsidR="00EA1762" w:rsidRDefault="00EA1762" w:rsidP="00EA1762">
            <w:pPr>
              <w:tabs>
                <w:tab w:val="left" w:pos="5103"/>
                <w:tab w:val="left" w:pos="5280"/>
              </w:tabs>
              <w:rPr>
                <w:rFonts w:ascii="Arial" w:hAnsi="Arial"/>
              </w:rPr>
            </w:pPr>
            <w:r w:rsidRPr="00EA1762">
              <w:rPr>
                <w:rFonts w:ascii="Arial" w:hAnsi="Arial"/>
              </w:rPr>
              <w:t>Anschrift:</w:t>
            </w:r>
            <w:r w:rsidRPr="00EA1762">
              <w:rPr>
                <w:rFonts w:ascii="Arial" w:hAnsi="Arial"/>
              </w:rPr>
              <w:tab/>
            </w:r>
          </w:p>
          <w:p w14:paraId="69EC6B86" w14:textId="77777777" w:rsidR="00EA1762" w:rsidRPr="00EA1762" w:rsidRDefault="00EA1762" w:rsidP="00C11D86">
            <w:pPr>
              <w:tabs>
                <w:tab w:val="left" w:pos="5103"/>
              </w:tabs>
              <w:rPr>
                <w:rFonts w:ascii="Arial" w:hAnsi="Arial"/>
              </w:rPr>
            </w:pPr>
          </w:p>
          <w:p w14:paraId="2DE5F5E8" w14:textId="77777777" w:rsidR="00EA1762" w:rsidRPr="00EA1762" w:rsidRDefault="007C3ED2" w:rsidP="00C11D86">
            <w:pPr>
              <w:tabs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proofErr w:type="spellStart"/>
            <w:r w:rsidR="00C11D86">
              <w:rPr>
                <w:rFonts w:ascii="Arial" w:hAnsi="Arial"/>
              </w:rPr>
              <w:t>Matrikelnr</w:t>
            </w:r>
            <w:proofErr w:type="spellEnd"/>
            <w:r w:rsidR="00C11D86">
              <w:rPr>
                <w:rFonts w:ascii="Arial" w:hAnsi="Arial"/>
              </w:rPr>
              <w:t>:</w:t>
            </w:r>
          </w:p>
          <w:p w14:paraId="6A179348" w14:textId="77777777" w:rsidR="0030293B" w:rsidRPr="008871B5" w:rsidRDefault="00EA1762" w:rsidP="00C11D86">
            <w:pPr>
              <w:tabs>
                <w:tab w:val="left" w:pos="5103"/>
              </w:tabs>
              <w:rPr>
                <w:rFonts w:ascii="Arial" w:hAnsi="Arial"/>
              </w:rPr>
            </w:pPr>
            <w:r w:rsidRPr="008871B5">
              <w:rPr>
                <w:rFonts w:ascii="Arial" w:hAnsi="Arial"/>
              </w:rPr>
              <w:t>Tel.:</w:t>
            </w:r>
            <w:r w:rsidRPr="008871B5">
              <w:rPr>
                <w:rFonts w:ascii="Arial" w:hAnsi="Arial"/>
              </w:rPr>
              <w:tab/>
            </w:r>
            <w:r w:rsidR="00C11D86">
              <w:rPr>
                <w:rFonts w:ascii="Arial" w:hAnsi="Arial"/>
              </w:rPr>
              <w:t>Email:</w:t>
            </w:r>
          </w:p>
          <w:p w14:paraId="257A0E5E" w14:textId="77777777" w:rsidR="00C11D86" w:rsidRPr="008871B5" w:rsidRDefault="00EA1762" w:rsidP="00EA1762">
            <w:pPr>
              <w:tabs>
                <w:tab w:val="left" w:pos="5103"/>
              </w:tabs>
              <w:rPr>
                <w:rFonts w:ascii="Arial" w:hAnsi="Arial"/>
              </w:rPr>
            </w:pPr>
            <w:r w:rsidRPr="008871B5">
              <w:rPr>
                <w:rFonts w:ascii="Arial" w:hAnsi="Arial"/>
              </w:rPr>
              <w:t>Email:</w:t>
            </w:r>
            <w:r w:rsidRPr="008871B5">
              <w:rPr>
                <w:rFonts w:ascii="Arial" w:hAnsi="Arial"/>
              </w:rPr>
              <w:tab/>
            </w:r>
          </w:p>
          <w:p w14:paraId="5686047D" w14:textId="77777777" w:rsidR="0000114E" w:rsidRPr="008871B5" w:rsidRDefault="00EA1762" w:rsidP="00EA1762">
            <w:pPr>
              <w:tabs>
                <w:tab w:val="left" w:pos="5103"/>
                <w:tab w:val="left" w:pos="5670"/>
              </w:tabs>
              <w:rPr>
                <w:rFonts w:ascii="Arial" w:hAnsi="Arial"/>
              </w:rPr>
            </w:pPr>
            <w:r w:rsidRPr="008871B5">
              <w:rPr>
                <w:rFonts w:ascii="Arial" w:hAnsi="Arial"/>
              </w:rPr>
              <w:t>Website:</w:t>
            </w:r>
          </w:p>
          <w:p w14:paraId="6E670F2A" w14:textId="77777777" w:rsidR="0000114E" w:rsidRPr="008871B5" w:rsidRDefault="005F33ED" w:rsidP="0000114E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433535" wp14:editId="745D354D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147320</wp:posOffset>
                      </wp:positionV>
                      <wp:extent cx="1549400" cy="233680"/>
                      <wp:effectExtent l="0" t="0" r="0" b="0"/>
                      <wp:wrapNone/>
                      <wp:docPr id="17" name="Textfel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D811" w14:textId="77777777" w:rsidR="005F33ED" w:rsidRPr="005F33ED" w:rsidRDefault="005F33ED" w:rsidP="005F33ED">
                                  <w:pPr>
                                    <w:spacing w:line="240" w:lineRule="auto"/>
                                    <w:jc w:val="right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ab/>
                                  </w:r>
                                  <w:r w:rsidRPr="005F33ED">
                                    <w:rPr>
                                      <w:rFonts w:cstheme="minorHAnsi"/>
                                    </w:rPr>
                                    <w:t>(</w:t>
                                  </w:r>
                                  <w:proofErr w:type="spellStart"/>
                                  <w:r w:rsidRPr="005F33ED">
                                    <w:rPr>
                                      <w:rFonts w:cstheme="minorHAnsi"/>
                                    </w:rPr>
                                    <w:t>tt.mm.jjjj</w:t>
                                  </w:r>
                                  <w:proofErr w:type="spellEnd"/>
                                  <w:r w:rsidRPr="005F33ED">
                                    <w:rPr>
                                      <w:rFonts w:cstheme="minorHAnsi"/>
                                    </w:rPr>
                                    <w:t>)</w:t>
                                  </w:r>
                                </w:p>
                                <w:p w14:paraId="3C33D7F2" w14:textId="77777777" w:rsidR="005F33ED" w:rsidRPr="00EA1762" w:rsidRDefault="005F33ED" w:rsidP="005F33E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7A9E6" id="Textfeld 17" o:spid="_x0000_s1028" type="#_x0000_t202" style="position:absolute;margin-left:304.3pt;margin-top:11.6pt;width:122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" fillcolor="#f3f3f3" stroked="f">
                      <v:textbox>
                        <w:txbxContent>
                          <w:p w:rsidR="005F33ED" w:rsidRPr="005F33ED" w:rsidRDefault="005F33ED" w:rsidP="005F33ED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Pr="005F33ED">
                              <w:rPr>
                                <w:rFonts w:cstheme="minorHAnsi"/>
                              </w:rPr>
                              <w:t>(</w:t>
                            </w:r>
                            <w:proofErr w:type="spellStart"/>
                            <w:r w:rsidRPr="005F33ED">
                              <w:rPr>
                                <w:rFonts w:cstheme="minorHAnsi"/>
                              </w:rPr>
                              <w:t>tt.mm.jjjj</w:t>
                            </w:r>
                            <w:proofErr w:type="spellEnd"/>
                            <w:r w:rsidRPr="005F33ED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5F33ED" w:rsidRPr="00EA1762" w:rsidRDefault="005F33ED" w:rsidP="005F33E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D2BF56" wp14:editId="4E032387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147320</wp:posOffset>
                      </wp:positionV>
                      <wp:extent cx="1549400" cy="234000"/>
                      <wp:effectExtent l="0" t="0" r="0" b="0"/>
                      <wp:wrapNone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3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2B50DF" w14:textId="77777777" w:rsidR="005F33ED" w:rsidRPr="005F33ED" w:rsidRDefault="005F33ED" w:rsidP="005F33ED">
                                  <w:pPr>
                                    <w:spacing w:line="240" w:lineRule="auto"/>
                                    <w:jc w:val="right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ab/>
                                  </w:r>
                                  <w:r w:rsidRPr="005F33ED">
                                    <w:rPr>
                                      <w:rFonts w:cstheme="minorHAnsi"/>
                                    </w:rPr>
                                    <w:t>(</w:t>
                                  </w:r>
                                  <w:proofErr w:type="spellStart"/>
                                  <w:r w:rsidRPr="005F33ED">
                                    <w:rPr>
                                      <w:rFonts w:cstheme="minorHAnsi"/>
                                    </w:rPr>
                                    <w:t>tt.mm.jjjj</w:t>
                                  </w:r>
                                  <w:proofErr w:type="spellEnd"/>
                                  <w:r w:rsidRPr="005F33ED">
                                    <w:rPr>
                                      <w:rFonts w:cstheme="minorHAnsi"/>
                                    </w:rPr>
                                    <w:t>)</w:t>
                                  </w:r>
                                </w:p>
                                <w:p w14:paraId="2ACA5141" w14:textId="77777777" w:rsidR="005F33ED" w:rsidRPr="00EA1762" w:rsidRDefault="005F33ED" w:rsidP="005F33E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509B" id="Textfeld 16" o:spid="_x0000_s1029" type="#_x0000_t202" style="position:absolute;margin-left:116.3pt;margin-top:11.6pt;width:122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" fillcolor="#f3f3f3" stroked="f">
                      <v:textbox>
                        <w:txbxContent>
                          <w:p w:rsidR="005F33ED" w:rsidRPr="005F33ED" w:rsidRDefault="005F33ED" w:rsidP="005F33ED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Pr="005F33ED">
                              <w:rPr>
                                <w:rFonts w:cstheme="minorHAnsi"/>
                              </w:rPr>
                              <w:t>(</w:t>
                            </w:r>
                            <w:proofErr w:type="spellStart"/>
                            <w:r w:rsidRPr="005F33ED">
                              <w:rPr>
                                <w:rFonts w:cstheme="minorHAnsi"/>
                              </w:rPr>
                              <w:t>tt.mm.jjjj</w:t>
                            </w:r>
                            <w:proofErr w:type="spellEnd"/>
                            <w:r w:rsidRPr="005F33ED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5F33ED" w:rsidRPr="00EA1762" w:rsidRDefault="005F33ED" w:rsidP="005F33E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BDC3B6" w14:textId="77777777" w:rsidR="005F33ED" w:rsidRPr="00633B9D" w:rsidRDefault="005F33ED" w:rsidP="005F33ED">
            <w:pPr>
              <w:tabs>
                <w:tab w:val="left" w:pos="3828"/>
                <w:tab w:val="left" w:pos="4962"/>
                <w:tab w:val="left" w:pos="8640"/>
              </w:tabs>
              <w:ind w:right="-144"/>
              <w:jc w:val="both"/>
              <w:rPr>
                <w:rFonts w:ascii="Arial" w:hAnsi="Arial"/>
              </w:rPr>
            </w:pPr>
            <w:r w:rsidRPr="00633B9D">
              <w:rPr>
                <w:rFonts w:ascii="Arial" w:hAnsi="Arial"/>
              </w:rPr>
              <w:t>Das Praktikum wird vom</w:t>
            </w:r>
            <w:r w:rsidRPr="00633B9D">
              <w:rPr>
                <w:rFonts w:ascii="Arial" w:hAnsi="Arial"/>
              </w:rPr>
              <w:tab/>
            </w:r>
            <w:r w:rsidRPr="00633B9D">
              <w:rPr>
                <w:rFonts w:ascii="Arial" w:hAnsi="Arial"/>
              </w:rPr>
              <w:tab/>
              <w:t>bis zum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  <w:lang w:eastAsia="de-DE"/>
              </w:rPr>
              <w:tab/>
              <w:t xml:space="preserve"> abgeleistet.</w:t>
            </w:r>
          </w:p>
          <w:p w14:paraId="4509BD90" w14:textId="77777777" w:rsidR="0000114E" w:rsidRPr="005F33ED" w:rsidRDefault="0000114E" w:rsidP="0000114E">
            <w:pPr>
              <w:tabs>
                <w:tab w:val="left" w:pos="5670"/>
              </w:tabs>
              <w:rPr>
                <w:rFonts w:ascii="Arial" w:hAnsi="Arial"/>
              </w:rPr>
            </w:pPr>
          </w:p>
          <w:p w14:paraId="21BA09BE" w14:textId="77777777" w:rsidR="00682B4F" w:rsidRDefault="005F33ED" w:rsidP="00163682">
            <w:pPr>
              <w:pStyle w:val="berschrift1"/>
              <w:rPr>
                <w:rFonts w:ascii="Arial" w:hAnsi="Arial"/>
                <w:b w:val="0"/>
              </w:rPr>
            </w:pPr>
            <w:r w:rsidRPr="005F33ED">
              <w:rPr>
                <w:rFonts w:ascii="Arial" w:hAnsi="Arial"/>
              </w:rPr>
              <w:t>Beschreibung der zu erwartenden Tätigkeiten</w:t>
            </w:r>
            <w:r w:rsidRPr="00633B9D">
              <w:rPr>
                <w:rFonts w:ascii="Arial" w:hAnsi="Arial"/>
              </w:rPr>
              <w:t xml:space="preserve"> </w:t>
            </w:r>
            <w:r w:rsidRPr="005F33ED">
              <w:rPr>
                <w:rFonts w:ascii="Arial" w:hAnsi="Arial"/>
                <w:b w:val="0"/>
              </w:rPr>
              <w:t>(gegebenenfalls gesondertes Blatt verwenden):</w:t>
            </w:r>
          </w:p>
          <w:p w14:paraId="791492FD" w14:textId="77777777" w:rsidR="008871B5" w:rsidRPr="00CE3D32" w:rsidRDefault="008871B5" w:rsidP="008871B5">
            <w:pPr>
              <w:rPr>
                <w:sz w:val="19"/>
                <w:szCs w:val="19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76D159" wp14:editId="0E4A4556">
                      <wp:simplePos x="0" y="0"/>
                      <wp:positionH relativeFrom="column">
                        <wp:posOffset>-6657</wp:posOffset>
                      </wp:positionH>
                      <wp:positionV relativeFrom="paragraph">
                        <wp:posOffset>39042</wp:posOffset>
                      </wp:positionV>
                      <wp:extent cx="6286500" cy="3235569"/>
                      <wp:effectExtent l="0" t="0" r="0" b="3175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3235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C8434A" w14:textId="77777777" w:rsidR="005F33ED" w:rsidRDefault="005F33ED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47CA2A20" w14:textId="77777777" w:rsidR="00116DE1" w:rsidRDefault="00116DE1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31BEE8F7" w14:textId="77777777" w:rsidR="00116DE1" w:rsidRDefault="00116DE1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03FC0F52" w14:textId="77777777" w:rsidR="00116DE1" w:rsidRDefault="00116DE1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77E46A1E" w14:textId="77777777" w:rsidR="00116DE1" w:rsidRDefault="00116DE1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10C7FCFC" w14:textId="77777777" w:rsidR="00116DE1" w:rsidRDefault="00116DE1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6340FB3A" w14:textId="77777777" w:rsidR="00116DE1" w:rsidRDefault="00116DE1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4EF2DC4D" w14:textId="77777777" w:rsidR="00116DE1" w:rsidRDefault="00116DE1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55FA55F4" w14:textId="77777777" w:rsidR="00116DE1" w:rsidRDefault="00116DE1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7FC065A0" w14:textId="77777777" w:rsidR="00116DE1" w:rsidRDefault="00116DE1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1307B239" w14:textId="77777777" w:rsidR="00116DE1" w:rsidRDefault="00116DE1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294CFB5E" w14:textId="77777777" w:rsidR="00116DE1" w:rsidRDefault="00116DE1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095403A4" w14:textId="77777777" w:rsidR="00116DE1" w:rsidRDefault="00116DE1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771C70C8" w14:textId="77777777" w:rsidR="00116DE1" w:rsidRDefault="00116DE1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191FB06E" w14:textId="77777777" w:rsidR="00116DE1" w:rsidRPr="006E6C64" w:rsidRDefault="00116DE1" w:rsidP="005F33ED">
                                  <w:pPr>
                                    <w:ind w:right="-19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D787E" id="Textfeld 18" o:spid="_x0000_s1030" type="#_x0000_t202" style="position:absolute;margin-left:-.5pt;margin-top:3.05pt;width:495pt;height:2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" fillcolor="#f3f3f3" stroked="f">
                      <v:textbox>
                        <w:txbxContent>
                          <w:p w:rsidR="005F33ED" w:rsidRDefault="005F33ED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  <w:p w:rsidR="00116DE1" w:rsidRDefault="00116DE1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  <w:p w:rsidR="00116DE1" w:rsidRDefault="00116DE1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  <w:p w:rsidR="00116DE1" w:rsidRDefault="00116DE1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  <w:p w:rsidR="00116DE1" w:rsidRDefault="00116DE1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  <w:p w:rsidR="00116DE1" w:rsidRDefault="00116DE1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  <w:p w:rsidR="00116DE1" w:rsidRDefault="00116DE1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  <w:p w:rsidR="00116DE1" w:rsidRDefault="00116DE1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  <w:p w:rsidR="00116DE1" w:rsidRDefault="00116DE1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  <w:p w:rsidR="00116DE1" w:rsidRDefault="00116DE1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  <w:p w:rsidR="00116DE1" w:rsidRDefault="00116DE1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  <w:p w:rsidR="00116DE1" w:rsidRDefault="00116DE1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  <w:p w:rsidR="00116DE1" w:rsidRDefault="00116DE1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  <w:p w:rsidR="00116DE1" w:rsidRDefault="00116DE1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  <w:p w:rsidR="00116DE1" w:rsidRPr="006E6C64" w:rsidRDefault="00116DE1" w:rsidP="005F33ED">
                            <w:pPr>
                              <w:ind w:right="-19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57F35D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3A200F93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7B025D9B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24CDF008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0B7E2BF7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02695A08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1EAF9A55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51C075EA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5F7863FA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28A06316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2C0600BC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7D56F98B" w14:textId="77777777" w:rsidR="008871B5" w:rsidRPr="00CE3D32" w:rsidRDefault="008871B5" w:rsidP="008871B5">
            <w:pPr>
              <w:rPr>
                <w:sz w:val="19"/>
                <w:szCs w:val="19"/>
              </w:rPr>
            </w:pPr>
          </w:p>
          <w:p w14:paraId="0CB0541E" w14:textId="77777777" w:rsidR="00B25BC5" w:rsidRPr="00CE3D32" w:rsidRDefault="00B25BC5" w:rsidP="008871B5"/>
          <w:p w14:paraId="6397B7DF" w14:textId="77777777" w:rsidR="00690294" w:rsidRDefault="00690294" w:rsidP="00B25BC5">
            <w:pPr>
              <w:tabs>
                <w:tab w:val="left" w:pos="5633"/>
              </w:tabs>
              <w:rPr>
                <w:rFonts w:ascii="Arial" w:hAnsi="Arial"/>
              </w:rPr>
            </w:pPr>
          </w:p>
          <w:p w14:paraId="4E75CFF6" w14:textId="77777777" w:rsidR="00563967" w:rsidRDefault="00563967" w:rsidP="00B25BC5">
            <w:pPr>
              <w:tabs>
                <w:tab w:val="left" w:pos="5633"/>
              </w:tabs>
              <w:rPr>
                <w:rFonts w:ascii="Arial" w:hAnsi="Arial"/>
              </w:rPr>
            </w:pPr>
          </w:p>
          <w:p w14:paraId="18B7E411" w14:textId="77777777" w:rsidR="00D07E69" w:rsidRDefault="00D07E69" w:rsidP="00B25BC5">
            <w:pPr>
              <w:tabs>
                <w:tab w:val="left" w:pos="5633"/>
              </w:tabs>
              <w:rPr>
                <w:rFonts w:ascii="Arial" w:hAnsi="Arial"/>
              </w:rPr>
            </w:pPr>
          </w:p>
          <w:p w14:paraId="61B50F87" w14:textId="77777777" w:rsidR="00B66087" w:rsidRDefault="00B66087" w:rsidP="00B25BC5">
            <w:pPr>
              <w:tabs>
                <w:tab w:val="left" w:pos="5633"/>
              </w:tabs>
              <w:rPr>
                <w:rFonts w:ascii="Arial" w:hAnsi="Arial"/>
              </w:rPr>
            </w:pPr>
          </w:p>
          <w:p w14:paraId="7A21A673" w14:textId="77777777" w:rsidR="00B25BC5" w:rsidRDefault="00B25BC5" w:rsidP="00B25BC5">
            <w:pPr>
              <w:tabs>
                <w:tab w:val="left" w:pos="563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14:paraId="77FB8601" w14:textId="77777777" w:rsidR="00B25BC5" w:rsidRDefault="00B25BC5" w:rsidP="00B25BC5">
            <w:pPr>
              <w:tabs>
                <w:tab w:val="left" w:pos="5633"/>
              </w:tabs>
            </w:pPr>
          </w:p>
          <w:p w14:paraId="0750DADD" w14:textId="77777777" w:rsidR="00116DE1" w:rsidRDefault="00116DE1" w:rsidP="00B25BC5">
            <w:pPr>
              <w:tabs>
                <w:tab w:val="left" w:pos="5633"/>
              </w:tabs>
            </w:pPr>
          </w:p>
          <w:p w14:paraId="43E9058F" w14:textId="77777777" w:rsidR="00B25BC5" w:rsidRDefault="008871B5" w:rsidP="00B25BC5">
            <w:pPr>
              <w:tabs>
                <w:tab w:val="left" w:pos="5633"/>
              </w:tabs>
              <w:rPr>
                <w:rFonts w:ascii="Arial" w:hAnsi="Arial"/>
              </w:rPr>
            </w:pPr>
            <w:r w:rsidRPr="00633B9D">
              <w:rPr>
                <w:rFonts w:ascii="Arial" w:hAnsi="Arial"/>
              </w:rPr>
              <w:t>________________________________________</w:t>
            </w:r>
            <w:r w:rsidR="00B25BC5">
              <w:rPr>
                <w:rFonts w:ascii="Arial" w:hAnsi="Arial"/>
              </w:rPr>
              <w:tab/>
            </w:r>
          </w:p>
          <w:p w14:paraId="5D871E68" w14:textId="77777777" w:rsidR="008871B5" w:rsidRPr="008871B5" w:rsidRDefault="008871B5" w:rsidP="00116DE1">
            <w:pPr>
              <w:tabs>
                <w:tab w:val="left" w:pos="5633"/>
              </w:tabs>
            </w:pPr>
            <w:r w:rsidRPr="00B25BC5">
              <w:rPr>
                <w:rFonts w:ascii="Arial" w:hAnsi="Arial"/>
                <w:sz w:val="19"/>
                <w:szCs w:val="19"/>
              </w:rPr>
              <w:t>Datum, Stempel und Unterschrift des Arbeitgebers</w:t>
            </w:r>
          </w:p>
        </w:tc>
      </w:tr>
    </w:tbl>
    <w:p w14:paraId="418B2B46" w14:textId="77777777" w:rsidR="00E47868" w:rsidRPr="00B66087" w:rsidRDefault="00E47868" w:rsidP="00B66087">
      <w:pPr>
        <w:spacing w:line="0" w:lineRule="atLeast"/>
        <w:rPr>
          <w:b/>
          <w:sz w:val="2"/>
          <w:szCs w:val="2"/>
        </w:rPr>
      </w:pPr>
    </w:p>
    <w:sectPr w:rsidR="00E47868" w:rsidRPr="00B66087" w:rsidSect="005E714C">
      <w:headerReference w:type="default" r:id="rId7"/>
      <w:headerReference w:type="first" r:id="rId8"/>
      <w:pgSz w:w="11906" w:h="16838" w:code="9"/>
      <w:pgMar w:top="2597" w:right="2268" w:bottom="1418" w:left="1134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5830" w14:textId="77777777" w:rsidR="00B75EEB" w:rsidRDefault="00B75EEB" w:rsidP="00055AC0">
      <w:pPr>
        <w:spacing w:line="240" w:lineRule="auto"/>
      </w:pPr>
      <w:r>
        <w:separator/>
      </w:r>
    </w:p>
  </w:endnote>
  <w:endnote w:type="continuationSeparator" w:id="0">
    <w:p w14:paraId="365F3767" w14:textId="77777777" w:rsidR="00B75EEB" w:rsidRDefault="00B75EEB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EA1E" w14:textId="77777777" w:rsidR="00B75EEB" w:rsidRDefault="00B75EEB" w:rsidP="00055AC0">
      <w:pPr>
        <w:spacing w:line="240" w:lineRule="auto"/>
      </w:pPr>
      <w:r>
        <w:separator/>
      </w:r>
    </w:p>
  </w:footnote>
  <w:footnote w:type="continuationSeparator" w:id="0">
    <w:p w14:paraId="11570A11" w14:textId="77777777" w:rsidR="00B75EEB" w:rsidRDefault="00B75EEB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1420"/>
    </w:tblGrid>
    <w:tr w:rsidR="00161325" w14:paraId="2F0E9082" w14:textId="77777777" w:rsidTr="00C3340F">
      <w:trPr>
        <w:trHeight w:val="1904"/>
      </w:trPr>
      <w:tc>
        <w:tcPr>
          <w:tcW w:w="8505" w:type="dxa"/>
        </w:tcPr>
        <w:p w14:paraId="2BB8D1FB" w14:textId="77777777" w:rsidR="00161325" w:rsidRDefault="00161325" w:rsidP="005E714C">
          <w:pPr>
            <w:pStyle w:val="blank"/>
          </w:pPr>
        </w:p>
      </w:tc>
      <w:tc>
        <w:tcPr>
          <w:tcW w:w="1420" w:type="dxa"/>
        </w:tcPr>
        <w:p w14:paraId="6C5C6153" w14:textId="77777777" w:rsidR="00161325" w:rsidRDefault="00161325" w:rsidP="005E714C">
          <w:pPr>
            <w:pStyle w:val="blank"/>
          </w:pPr>
        </w:p>
      </w:tc>
    </w:tr>
    <w:tr w:rsidR="00161325" w14:paraId="45AEEC18" w14:textId="77777777" w:rsidTr="00C3340F">
      <w:tc>
        <w:tcPr>
          <w:tcW w:w="8505" w:type="dxa"/>
        </w:tcPr>
        <w:p w14:paraId="5CCA9FAB" w14:textId="77777777" w:rsidR="00161325" w:rsidRDefault="0018227D" w:rsidP="005616FE">
          <w:pPr>
            <w:pStyle w:val="Betreff02"/>
          </w:pPr>
          <w:r>
            <w:fldChar w:fldCharType="begin"/>
          </w:r>
          <w:r>
            <w:instrText xml:space="preserve"> STYLEREF  Betreff  \* MERGEFORMAT </w:instrText>
          </w:r>
          <w:r>
            <w:fldChar w:fldCharType="separate"/>
          </w:r>
          <w:r w:rsidR="00116DE1">
            <w:rPr>
              <w:b w:val="0"/>
              <w:bCs/>
              <w:noProof/>
            </w:rPr>
            <w:t>Fehler! Kein Text mit angegebener Formatvorlage im Dokument.</w:t>
          </w:r>
          <w:r>
            <w:rPr>
              <w:noProof/>
            </w:rPr>
            <w:fldChar w:fldCharType="end"/>
          </w:r>
        </w:p>
      </w:tc>
      <w:tc>
        <w:tcPr>
          <w:tcW w:w="1420" w:type="dxa"/>
        </w:tcPr>
        <w:p w14:paraId="645C5828" w14:textId="77777777" w:rsidR="00161325" w:rsidRDefault="00161325" w:rsidP="005E714C">
          <w:pPr>
            <w:pStyle w:val="blank"/>
          </w:pPr>
        </w:p>
      </w:tc>
    </w:tr>
    <w:tr w:rsidR="00161325" w14:paraId="3BFA707B" w14:textId="77777777" w:rsidTr="00C3340F">
      <w:tc>
        <w:tcPr>
          <w:tcW w:w="8505" w:type="dxa"/>
        </w:tcPr>
        <w:p w14:paraId="62A42E55" w14:textId="77777777" w:rsidR="00161325" w:rsidRDefault="00161325" w:rsidP="00161325">
          <w:pPr>
            <w:pStyle w:val="Kopfzeile"/>
            <w:rPr>
              <w:b/>
            </w:rPr>
          </w:pPr>
          <w:r w:rsidRPr="00161325">
            <w:rPr>
              <w:sz w:val="14"/>
              <w:szCs w:val="14"/>
            </w:rPr>
            <w:t>Seite</w:t>
          </w:r>
          <w:r w:rsidRPr="00161325">
            <w:t xml:space="preserve"> </w:t>
          </w:r>
          <w:r w:rsidRPr="00161325">
            <w:fldChar w:fldCharType="begin"/>
          </w:r>
          <w:r w:rsidRPr="00161325">
            <w:instrText xml:space="preserve"> PAGE  \* Arabic  \* MERGEFORMAT </w:instrText>
          </w:r>
          <w:r w:rsidRPr="00161325">
            <w:fldChar w:fldCharType="separate"/>
          </w:r>
          <w:r w:rsidR="00116DE1">
            <w:rPr>
              <w:noProof/>
            </w:rPr>
            <w:t>2</w:t>
          </w:r>
          <w:r w:rsidRPr="00161325">
            <w:fldChar w:fldCharType="end"/>
          </w:r>
          <w:r w:rsidRPr="00161325">
            <w:t>/</w:t>
          </w:r>
          <w:fldSimple w:instr=" NUMPAGES  \* Arabic  \* MERGEFORMAT ">
            <w:r w:rsidR="00116DE1">
              <w:rPr>
                <w:noProof/>
              </w:rPr>
              <w:t>2</w:t>
            </w:r>
          </w:fldSimple>
        </w:p>
      </w:tc>
      <w:tc>
        <w:tcPr>
          <w:tcW w:w="1420" w:type="dxa"/>
        </w:tcPr>
        <w:p w14:paraId="4F925602" w14:textId="77777777" w:rsidR="00161325" w:rsidRDefault="005616FE" w:rsidP="00C3340F">
          <w:pPr>
            <w:pStyle w:val="Kopfzeile"/>
            <w:jc w:val="right"/>
            <w:rPr>
              <w:b/>
            </w:rPr>
          </w:pPr>
          <w:r>
            <w:rPr>
              <w:rFonts w:ascii="ArialMT" w:hAnsi="ArialMT" w:cs="ArialMT"/>
            </w:rPr>
            <w:fldChar w:fldCharType="begin"/>
          </w:r>
          <w:r>
            <w:rPr>
              <w:rFonts w:ascii="ArialMT" w:hAnsi="ArialMT" w:cs="ArialMT"/>
            </w:rPr>
            <w:instrText xml:space="preserve"> STYLEREF  Datum  \* MERGEFORMAT </w:instrText>
          </w:r>
          <w:r>
            <w:rPr>
              <w:rFonts w:ascii="ArialMT" w:hAnsi="ArialMT" w:cs="ArialMT"/>
            </w:rPr>
            <w:fldChar w:fldCharType="separate"/>
          </w:r>
          <w:r w:rsidR="00116DE1">
            <w:rPr>
              <w:rFonts w:ascii="ArialMT" w:hAnsi="ArialMT" w:cs="ArialMT"/>
              <w:noProof/>
            </w:rPr>
            <w:t>24.10.2016</w:t>
          </w:r>
          <w:r>
            <w:rPr>
              <w:rFonts w:ascii="ArialMT" w:hAnsi="ArialMT" w:cs="ArialMT"/>
            </w:rPr>
            <w:fldChar w:fldCharType="end"/>
          </w:r>
        </w:p>
      </w:tc>
    </w:tr>
    <w:tr w:rsidR="00942B90" w14:paraId="5C8B4AAC" w14:textId="77777777" w:rsidTr="00942B90">
      <w:trPr>
        <w:trHeight w:hRule="exact" w:val="142"/>
      </w:trPr>
      <w:tc>
        <w:tcPr>
          <w:tcW w:w="8505" w:type="dxa"/>
        </w:tcPr>
        <w:p w14:paraId="11B9EBCA" w14:textId="77777777" w:rsidR="00942B90" w:rsidRPr="00161325" w:rsidRDefault="00942B90" w:rsidP="00161325">
          <w:pPr>
            <w:pStyle w:val="Kopfzeile"/>
            <w:rPr>
              <w:sz w:val="14"/>
              <w:szCs w:val="14"/>
            </w:rPr>
          </w:pPr>
        </w:p>
      </w:tc>
      <w:tc>
        <w:tcPr>
          <w:tcW w:w="1420" w:type="dxa"/>
        </w:tcPr>
        <w:p w14:paraId="24975457" w14:textId="77777777" w:rsidR="00942B90" w:rsidRDefault="00942B90" w:rsidP="00C3340F">
          <w:pPr>
            <w:pStyle w:val="Kopfzeile"/>
            <w:jc w:val="right"/>
            <w:rPr>
              <w:rFonts w:ascii="ArialMT" w:hAnsi="ArialMT" w:cs="ArialMT"/>
            </w:rPr>
          </w:pPr>
        </w:p>
      </w:tc>
    </w:tr>
  </w:tbl>
  <w:p w14:paraId="66BC83BF" w14:textId="77777777" w:rsidR="00161325" w:rsidRDefault="00A15FA9" w:rsidP="00161325"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70968710" wp14:editId="59C87549">
          <wp:simplePos x="0" y="0"/>
          <wp:positionH relativeFrom="page">
            <wp:posOffset>4608830</wp:posOffset>
          </wp:positionH>
          <wp:positionV relativeFrom="page">
            <wp:posOffset>0</wp:posOffset>
          </wp:positionV>
          <wp:extent cx="2952000" cy="16200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Min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7A4850C0" wp14:editId="434ED0C8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D333F" id="Gerade Verbindung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" strokecolor="#00a9e0 [3204]" strokeweight="1pt">
              <w10:wrap anchorx="page" anchory="page"/>
              <w10:anchorlock/>
            </v:line>
          </w:pict>
        </mc:Fallback>
      </mc:AlternateContent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1AC6C63" wp14:editId="0EC6E2BE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1C5E6"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" strokecolor="#00a9e0 [3204]" strokeweight="1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02F7" w14:textId="77777777" w:rsidR="00F60C80" w:rsidRDefault="00A15F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7EF53F27" wp14:editId="2184BAD9">
          <wp:simplePos x="0" y="0"/>
          <wp:positionH relativeFrom="page">
            <wp:posOffset>4608830</wp:posOffset>
          </wp:positionH>
          <wp:positionV relativeFrom="page">
            <wp:posOffset>0</wp:posOffset>
          </wp:positionV>
          <wp:extent cx="2952000" cy="1620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Min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C00DE16" wp14:editId="4854E83B">
              <wp:simplePos x="0" y="0"/>
              <wp:positionH relativeFrom="page">
                <wp:posOffset>288290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F339B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" strokecolor="#00a9e0 [3204]" strokeweight="1pt">
              <w10:wrap anchorx="page" anchory="page"/>
              <w10:anchorlock/>
            </v:line>
          </w:pict>
        </mc:Fallback>
      </mc:AlternateContent>
    </w:r>
    <w:r w:rsidR="005616F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C5DEB2F" wp14:editId="3A145C6A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4ECE5" id="Gerade Verbindung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" strokecolor="#00a9e0 [3204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B5A"/>
    <w:multiLevelType w:val="hybridMultilevel"/>
    <w:tmpl w:val="A1F852B6"/>
    <w:lvl w:ilvl="0" w:tplc="F6E683B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13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9"/>
    <w:rsid w:val="0000114E"/>
    <w:rsid w:val="00025C1A"/>
    <w:rsid w:val="00050FDF"/>
    <w:rsid w:val="00055AC0"/>
    <w:rsid w:val="00063560"/>
    <w:rsid w:val="0006473C"/>
    <w:rsid w:val="0009682B"/>
    <w:rsid w:val="000A1D09"/>
    <w:rsid w:val="000A1D5D"/>
    <w:rsid w:val="000B02F3"/>
    <w:rsid w:val="000C369F"/>
    <w:rsid w:val="000D4AA0"/>
    <w:rsid w:val="00110439"/>
    <w:rsid w:val="00114556"/>
    <w:rsid w:val="00116DE1"/>
    <w:rsid w:val="001175AB"/>
    <w:rsid w:val="00161325"/>
    <w:rsid w:val="00163682"/>
    <w:rsid w:val="0017133D"/>
    <w:rsid w:val="0018227D"/>
    <w:rsid w:val="00187BC9"/>
    <w:rsid w:val="001922C1"/>
    <w:rsid w:val="001C5C59"/>
    <w:rsid w:val="001C7858"/>
    <w:rsid w:val="00225F72"/>
    <w:rsid w:val="00235E18"/>
    <w:rsid w:val="002572CB"/>
    <w:rsid w:val="002B6EFC"/>
    <w:rsid w:val="002C5781"/>
    <w:rsid w:val="002D3008"/>
    <w:rsid w:val="0030293B"/>
    <w:rsid w:val="00337473"/>
    <w:rsid w:val="00370CC5"/>
    <w:rsid w:val="00457403"/>
    <w:rsid w:val="00497251"/>
    <w:rsid w:val="005109C4"/>
    <w:rsid w:val="005362C5"/>
    <w:rsid w:val="00541CD1"/>
    <w:rsid w:val="005616FE"/>
    <w:rsid w:val="00563967"/>
    <w:rsid w:val="005B6983"/>
    <w:rsid w:val="005C55E6"/>
    <w:rsid w:val="005E714C"/>
    <w:rsid w:val="005F33ED"/>
    <w:rsid w:val="00605A41"/>
    <w:rsid w:val="00631AC8"/>
    <w:rsid w:val="006440D5"/>
    <w:rsid w:val="00672E88"/>
    <w:rsid w:val="00682B4F"/>
    <w:rsid w:val="00690294"/>
    <w:rsid w:val="006B74CF"/>
    <w:rsid w:val="006E0207"/>
    <w:rsid w:val="006E6C64"/>
    <w:rsid w:val="006F3E26"/>
    <w:rsid w:val="0070757E"/>
    <w:rsid w:val="00745926"/>
    <w:rsid w:val="007A50E8"/>
    <w:rsid w:val="007C3ED2"/>
    <w:rsid w:val="007D0BF5"/>
    <w:rsid w:val="00852E00"/>
    <w:rsid w:val="008871B5"/>
    <w:rsid w:val="00932523"/>
    <w:rsid w:val="00942B90"/>
    <w:rsid w:val="009648CA"/>
    <w:rsid w:val="009B27FB"/>
    <w:rsid w:val="009C5F4A"/>
    <w:rsid w:val="00A15FA9"/>
    <w:rsid w:val="00A27DE6"/>
    <w:rsid w:val="00A30E76"/>
    <w:rsid w:val="00A352E8"/>
    <w:rsid w:val="00A462AC"/>
    <w:rsid w:val="00AE03FD"/>
    <w:rsid w:val="00B25BC5"/>
    <w:rsid w:val="00B66087"/>
    <w:rsid w:val="00B75EEB"/>
    <w:rsid w:val="00B848E8"/>
    <w:rsid w:val="00B941E1"/>
    <w:rsid w:val="00C11D86"/>
    <w:rsid w:val="00C2401C"/>
    <w:rsid w:val="00C3340F"/>
    <w:rsid w:val="00C464F4"/>
    <w:rsid w:val="00C731D3"/>
    <w:rsid w:val="00CD67F5"/>
    <w:rsid w:val="00CE3D32"/>
    <w:rsid w:val="00D07E69"/>
    <w:rsid w:val="00D1664F"/>
    <w:rsid w:val="00D30706"/>
    <w:rsid w:val="00D76760"/>
    <w:rsid w:val="00DB4437"/>
    <w:rsid w:val="00E425D2"/>
    <w:rsid w:val="00E47868"/>
    <w:rsid w:val="00E64D46"/>
    <w:rsid w:val="00E86366"/>
    <w:rsid w:val="00EA1762"/>
    <w:rsid w:val="00EA1B78"/>
    <w:rsid w:val="00EC7169"/>
    <w:rsid w:val="00F242BA"/>
    <w:rsid w:val="00F44184"/>
    <w:rsid w:val="00F60C80"/>
    <w:rsid w:val="00FB3FCF"/>
    <w:rsid w:val="00FB4BC0"/>
    <w:rsid w:val="00F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86652"/>
  <w15:docId w15:val="{75BFE18B-2B4F-4DA0-976E-BB143E69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2E8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352E8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672E88"/>
    <w:pPr>
      <w:keepNext/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72E88"/>
    <w:pPr>
      <w:spacing w:after="0" w:line="240" w:lineRule="auto"/>
    </w:pPr>
  </w:style>
  <w:style w:type="table" w:styleId="Tabellenraster">
    <w:name w:val="Table Grid"/>
    <w:basedOn w:val="NormaleTabelle"/>
    <w:rsid w:val="00D166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352E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52E8"/>
    <w:rPr>
      <w:rFonts w:asciiTheme="majorHAnsi" w:eastAsiaTheme="majorEastAsia" w:hAnsiTheme="majorHAnsi" w:cstheme="majorBidi"/>
      <w:bCs/>
      <w:szCs w:val="26"/>
    </w:rPr>
  </w:style>
  <w:style w:type="paragraph" w:styleId="Kopfzeile">
    <w:name w:val="header"/>
    <w:basedOn w:val="Standard"/>
    <w:link w:val="KopfzeileZchn"/>
    <w:semiHidden/>
    <w:rsid w:val="009648CA"/>
  </w:style>
  <w:style w:type="character" w:customStyle="1" w:styleId="KopfzeileZchn">
    <w:name w:val="Kopfzeile Zchn"/>
    <w:basedOn w:val="Absatz-Standardschriftart"/>
    <w:link w:val="Kopfzeile"/>
    <w:semiHidden/>
    <w:rsid w:val="00A352E8"/>
  </w:style>
  <w:style w:type="paragraph" w:styleId="Fuzeile">
    <w:name w:val="footer"/>
    <w:basedOn w:val="Standard"/>
    <w:link w:val="FuzeileZchn"/>
    <w:uiPriority w:val="99"/>
    <w:semiHidden/>
    <w:rsid w:val="00C731D3"/>
    <w:pPr>
      <w:tabs>
        <w:tab w:val="center" w:pos="4536"/>
        <w:tab w:val="right" w:pos="9072"/>
      </w:tabs>
      <w:spacing w:line="22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52E8"/>
    <w:rPr>
      <w:sz w:val="14"/>
    </w:rPr>
  </w:style>
  <w:style w:type="paragraph" w:customStyle="1" w:styleId="Bank">
    <w:name w:val="Bank"/>
    <w:basedOn w:val="Fuzeile"/>
    <w:qFormat/>
    <w:rsid w:val="00025C1A"/>
    <w:pPr>
      <w:pBdr>
        <w:top w:val="single" w:sz="8" w:space="4" w:color="00A9E0" w:themeColor="accent1"/>
      </w:pBdr>
    </w:pPr>
  </w:style>
  <w:style w:type="paragraph" w:customStyle="1" w:styleId="Absender">
    <w:name w:val="Absender"/>
    <w:basedOn w:val="Standard"/>
    <w:next w:val="AbsenderInfo"/>
    <w:qFormat/>
    <w:rsid w:val="00025C1A"/>
    <w:pPr>
      <w:framePr w:hSpace="141" w:wrap="around" w:vAnchor="text" w:hAnchor="text" w:y="1"/>
      <w:suppressOverlap/>
      <w:jc w:val="right"/>
    </w:pPr>
    <w:rPr>
      <w:b/>
      <w:spacing w:val="5"/>
      <w:u w:val="single" w:color="00A9E0" w:themeColor="accent1"/>
    </w:rPr>
  </w:style>
  <w:style w:type="paragraph" w:customStyle="1" w:styleId="AbsenderInfo">
    <w:name w:val="AbsenderInfo"/>
    <w:basedOn w:val="Standard"/>
    <w:qFormat/>
    <w:rsid w:val="000D4AA0"/>
    <w:pPr>
      <w:framePr w:hSpace="141" w:wrap="around" w:vAnchor="text" w:hAnchor="text" w:y="1"/>
      <w:spacing w:line="180" w:lineRule="atLeast"/>
      <w:suppressOverlap/>
      <w:jc w:val="right"/>
    </w:pPr>
    <w:rPr>
      <w:sz w:val="14"/>
    </w:rPr>
  </w:style>
  <w:style w:type="paragraph" w:styleId="Datum">
    <w:name w:val="Date"/>
    <w:basedOn w:val="Standard"/>
    <w:next w:val="Standard"/>
    <w:link w:val="DatumZchn"/>
    <w:uiPriority w:val="99"/>
    <w:rsid w:val="00235E18"/>
    <w:pPr>
      <w:jc w:val="right"/>
    </w:pPr>
  </w:style>
  <w:style w:type="character" w:customStyle="1" w:styleId="DatumZchn">
    <w:name w:val="Datum Zchn"/>
    <w:basedOn w:val="Absatz-Standardschriftart"/>
    <w:link w:val="Datum"/>
    <w:uiPriority w:val="99"/>
    <w:rsid w:val="00235E18"/>
    <w:rPr>
      <w:color w:val="FF0000"/>
    </w:rPr>
  </w:style>
  <w:style w:type="paragraph" w:customStyle="1" w:styleId="Fensterzeile">
    <w:name w:val="Fensterzeile"/>
    <w:basedOn w:val="Standard"/>
    <w:qFormat/>
    <w:rsid w:val="0017133D"/>
    <w:pPr>
      <w:spacing w:before="40" w:line="220" w:lineRule="atLeast"/>
    </w:pPr>
    <w:rPr>
      <w:sz w:val="14"/>
    </w:rPr>
  </w:style>
  <w:style w:type="paragraph" w:customStyle="1" w:styleId="Betreff">
    <w:name w:val="Betreff"/>
    <w:basedOn w:val="Standard"/>
    <w:qFormat/>
    <w:rsid w:val="002D3008"/>
    <w:pPr>
      <w:framePr w:hSpace="141" w:wrap="around" w:vAnchor="text" w:hAnchor="text" w:y="1"/>
      <w:suppressOverlap/>
    </w:pPr>
    <w:rPr>
      <w:b/>
    </w:rPr>
  </w:style>
  <w:style w:type="paragraph" w:customStyle="1" w:styleId="AbsenderFunktion">
    <w:name w:val="AbsenderFunktion"/>
    <w:basedOn w:val="AbsenderInfo"/>
    <w:next w:val="AbsenderInfo"/>
    <w:qFormat/>
    <w:rsid w:val="00063560"/>
    <w:pPr>
      <w:framePr w:wrap="around"/>
      <w:spacing w:before="60" w:line="22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325"/>
    <w:rPr>
      <w:rFonts w:ascii="Tahoma" w:hAnsi="Tahoma" w:cs="Tahoma"/>
      <w:color w:val="FF0000"/>
      <w:sz w:val="16"/>
      <w:szCs w:val="16"/>
    </w:rPr>
  </w:style>
  <w:style w:type="paragraph" w:customStyle="1" w:styleId="Betreff02">
    <w:name w:val="Betreff02"/>
    <w:basedOn w:val="Kopfzeile"/>
    <w:semiHidden/>
    <w:qFormat/>
    <w:rsid w:val="005616FE"/>
    <w:rPr>
      <w:b/>
    </w:rPr>
  </w:style>
  <w:style w:type="paragraph" w:customStyle="1" w:styleId="blank">
    <w:name w:val="blank"/>
    <w:basedOn w:val="Standard"/>
    <w:semiHidden/>
    <w:qFormat/>
    <w:rsid w:val="005E714C"/>
    <w:pPr>
      <w:spacing w:line="240" w:lineRule="auto"/>
    </w:pPr>
    <w:rPr>
      <w:color w:val="FFFFFF" w:themeColor="background1"/>
      <w:sz w:val="2"/>
    </w:rPr>
  </w:style>
  <w:style w:type="paragraph" w:styleId="Listenabsatz">
    <w:name w:val="List Paragraph"/>
    <w:basedOn w:val="Standard"/>
    <w:uiPriority w:val="34"/>
    <w:qFormat/>
    <w:rsid w:val="00E4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Briefbogen-UniKN.dotx" TargetMode="External"/></Relationships>
</file>

<file path=word/theme/theme1.xml><?xml version="1.0" encoding="utf-8"?>
<a:theme xmlns:a="http://schemas.openxmlformats.org/drawingml/2006/main" name="Larissa">
  <a:themeElements>
    <a:clrScheme name="UNIK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C:\Users\User\AppData\Local\Temp\Briefbogen-UniKN.dotx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Universität Konstanz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User</dc:creator>
  <dc:description>Vorlage Brief – Office 2013;_x000d_
Version 003;_x000d_
2014-10-14;</dc:description>
  <cp:lastModifiedBy>Maximilian Hecht</cp:lastModifiedBy>
  <cp:revision>3</cp:revision>
  <cp:lastPrinted>2014-10-29T13:12:00Z</cp:lastPrinted>
  <dcterms:created xsi:type="dcterms:W3CDTF">2023-06-03T08:21:00Z</dcterms:created>
  <dcterms:modified xsi:type="dcterms:W3CDTF">2023-06-03T08:21:00Z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07-10-2014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003</vt:lpwstr>
  </property>
  <property fmtid="{D5CDD505-2E9C-101B-9397-08002B2CF9AE}" pid="6" name="Version vom">
    <vt:lpwstr>14-10-2014</vt:lpwstr>
  </property>
</Properties>
</file>