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AE03FD" w:rsidRPr="00E47868" w14:paraId="07B49A72" w14:textId="77777777" w:rsidTr="00745926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2DFA5562" w14:textId="77777777" w:rsidR="00AE03FD" w:rsidRPr="00D1664F" w:rsidRDefault="00AE03FD" w:rsidP="005D5D70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77AA6A23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5FB6C33D" w14:textId="77777777" w:rsidR="00AE03FD" w:rsidRPr="00CA12E9" w:rsidRDefault="00CA12E9" w:rsidP="005D5D70">
            <w:pPr>
              <w:pStyle w:val="Absender"/>
              <w:framePr w:hSpace="0" w:wrap="auto" w:vAnchor="margin" w:yAlign="inline"/>
              <w:suppressOverlap w:val="0"/>
              <w:rPr>
                <w:lang w:val="en-GB"/>
              </w:rPr>
            </w:pPr>
            <w:r w:rsidRPr="00CA12E9">
              <w:rPr>
                <w:lang w:val="en-GB"/>
              </w:rPr>
              <w:t xml:space="preserve">Department of Politics and </w:t>
            </w:r>
            <w:r>
              <w:rPr>
                <w:lang w:val="en-GB"/>
              </w:rPr>
              <w:br/>
            </w:r>
            <w:r w:rsidRPr="00CA12E9">
              <w:rPr>
                <w:lang w:val="en-GB"/>
              </w:rPr>
              <w:t>Public Administration</w:t>
            </w:r>
          </w:p>
          <w:p w14:paraId="016CE530" w14:textId="77777777" w:rsidR="00AE03FD" w:rsidRPr="00CA12E9" w:rsidRDefault="00AE03FD" w:rsidP="005D5D70">
            <w:pPr>
              <w:pStyle w:val="AbsenderInfo"/>
              <w:framePr w:hSpace="0" w:wrap="auto" w:vAnchor="margin" w:yAlign="inline"/>
              <w:suppressOverlap w:val="0"/>
              <w:rPr>
                <w:lang w:val="en-GB"/>
              </w:rPr>
            </w:pPr>
          </w:p>
          <w:p w14:paraId="49A116BD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43F22242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3B191BDD" w14:textId="19F46137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="00AE03FD" w:rsidRPr="00E47868">
              <w:t xml:space="preserve">88 - </w:t>
            </w:r>
            <w:r w:rsidR="00E52C10">
              <w:t xml:space="preserve"> </w:t>
            </w:r>
            <w:r w:rsidR="00E52C10">
              <w:t>4150</w:t>
            </w:r>
          </w:p>
          <w:p w14:paraId="5FE6E311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37A1E5A2" w14:textId="77777777" w:rsidR="00AE03FD" w:rsidRPr="00E47868" w:rsidRDefault="005E29D0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>praktika</w:t>
            </w:r>
            <w:r w:rsidR="009E1DDB">
              <w:t>.polver</w:t>
            </w:r>
            <w:r w:rsidR="00AE03FD" w:rsidRPr="00E47868">
              <w:t>@uni-konstanz.de</w:t>
            </w:r>
          </w:p>
          <w:p w14:paraId="58F34540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E47868">
              <w:t>www.polver.uni-konstanz.de</w:t>
            </w:r>
          </w:p>
        </w:tc>
      </w:tr>
      <w:tr w:rsidR="00AE03FD" w:rsidRPr="00605A41" w14:paraId="41715EC4" w14:textId="77777777" w:rsidTr="00745926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3695B3FF" w14:textId="77777777" w:rsidR="006E0207" w:rsidRDefault="006E0207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28271A66" w14:textId="77777777" w:rsidR="00AE03FD" w:rsidRPr="001922C1" w:rsidRDefault="0030293B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</w:t>
            </w:r>
            <w:r w:rsidR="00CA12E9">
              <w:rPr>
                <w:sz w:val="32"/>
                <w:szCs w:val="32"/>
              </w:rPr>
              <w:t>eliminary</w:t>
            </w:r>
            <w:proofErr w:type="spellEnd"/>
            <w:r w:rsidR="00CA12E9">
              <w:rPr>
                <w:sz w:val="32"/>
                <w:szCs w:val="32"/>
              </w:rPr>
              <w:t xml:space="preserve"> </w:t>
            </w:r>
            <w:proofErr w:type="spellStart"/>
            <w:r w:rsidR="00CA12E9">
              <w:rPr>
                <w:sz w:val="32"/>
                <w:szCs w:val="32"/>
              </w:rPr>
              <w:t>Internship</w:t>
            </w:r>
            <w:proofErr w:type="spellEnd"/>
            <w:r w:rsidR="00CA12E9">
              <w:rPr>
                <w:sz w:val="32"/>
                <w:szCs w:val="32"/>
              </w:rPr>
              <w:t xml:space="preserve"> Report</w:t>
            </w:r>
          </w:p>
          <w:p w14:paraId="7F2C8FF2" w14:textId="77777777" w:rsidR="00AE03FD" w:rsidRPr="00AE03FD" w:rsidRDefault="00AE03FD" w:rsidP="00AE03FD"/>
        </w:tc>
        <w:tc>
          <w:tcPr>
            <w:tcW w:w="1203" w:type="dxa"/>
            <w:vMerge/>
            <w:shd w:val="clear" w:color="auto" w:fill="auto"/>
          </w:tcPr>
          <w:p w14:paraId="6B9B2F65" w14:textId="77777777" w:rsidR="00AE03FD" w:rsidRPr="00605A41" w:rsidRDefault="00AE03FD" w:rsidP="005D5D70"/>
        </w:tc>
        <w:tc>
          <w:tcPr>
            <w:tcW w:w="3962" w:type="dxa"/>
            <w:vMerge/>
            <w:shd w:val="clear" w:color="auto" w:fill="auto"/>
          </w:tcPr>
          <w:p w14:paraId="3B7638E4" w14:textId="77777777" w:rsidR="00AE03FD" w:rsidRPr="00605A41" w:rsidRDefault="00AE03FD" w:rsidP="005D5D70"/>
        </w:tc>
      </w:tr>
      <w:tr w:rsidR="00AE03FD" w:rsidRPr="00D1664F" w14:paraId="6F13689D" w14:textId="77777777" w:rsidTr="00745926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354D5A2C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73892312" w14:textId="77777777" w:rsidR="00AE03FD" w:rsidRPr="00D1664F" w:rsidRDefault="00AE03FD" w:rsidP="005D5D70">
            <w:pPr>
              <w:pStyle w:val="blank"/>
            </w:pPr>
          </w:p>
        </w:tc>
      </w:tr>
      <w:tr w:rsidR="00AE03FD" w:rsidRPr="00D1664F" w14:paraId="1052E02D" w14:textId="77777777" w:rsidTr="005D5D70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9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5"/>
            </w:tblGrid>
            <w:tr w:rsidR="009E1DDB" w:rsidRPr="00165E4E" w14:paraId="05C5A4C6" w14:textId="77777777" w:rsidTr="004E2491">
              <w:trPr>
                <w:trHeight w:hRule="exact" w:val="278"/>
              </w:trPr>
              <w:tc>
                <w:tcPr>
                  <w:tcW w:w="9925" w:type="dxa"/>
                  <w:shd w:val="clear" w:color="auto" w:fill="auto"/>
                </w:tcPr>
                <w:p w14:paraId="56A151A2" w14:textId="77777777" w:rsidR="009E1DDB" w:rsidRPr="00165E4E" w:rsidRDefault="009E1DDB" w:rsidP="009E1DDB">
                  <w:pPr>
                    <w:pStyle w:val="Datum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DATE  \@ "dd.MM.yyyy"  \* MERGEFORMAT </w:instrText>
                  </w:r>
                  <w:r>
                    <w:fldChar w:fldCharType="separate"/>
                  </w:r>
                  <w:r w:rsidR="00E52C10">
                    <w:rPr>
                      <w:noProof/>
                    </w:rPr>
                    <w:t>03.06.2023</w:t>
                  </w:r>
                  <w:r>
                    <w:fldChar w:fldCharType="end"/>
                  </w:r>
                </w:p>
              </w:tc>
            </w:tr>
          </w:tbl>
          <w:p w14:paraId="0A4EE925" w14:textId="77777777" w:rsidR="00AE03FD" w:rsidRPr="00D1664F" w:rsidRDefault="00AE03FD" w:rsidP="005D5D70">
            <w:pPr>
              <w:pStyle w:val="Datum"/>
            </w:pPr>
          </w:p>
        </w:tc>
      </w:tr>
    </w:tbl>
    <w:p w14:paraId="566EC682" w14:textId="77777777" w:rsidR="00AE03FD" w:rsidRPr="00C464F4" w:rsidRDefault="00AE03FD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664F" w:rsidRPr="00E52C10" w14:paraId="17A3C3B1" w14:textId="77777777" w:rsidTr="00AE03FD">
        <w:tc>
          <w:tcPr>
            <w:tcW w:w="9923" w:type="dxa"/>
            <w:shd w:val="clear" w:color="auto" w:fill="auto"/>
          </w:tcPr>
          <w:p w14:paraId="72C250DA" w14:textId="77777777" w:rsidR="0000114E" w:rsidRPr="00CA12E9" w:rsidRDefault="00690294" w:rsidP="00745926">
            <w:pPr>
              <w:tabs>
                <w:tab w:val="left" w:pos="5103"/>
              </w:tabs>
              <w:spacing w:after="1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89418" wp14:editId="4D063A3B">
                      <wp:simplePos x="0" y="0"/>
                      <wp:positionH relativeFrom="column">
                        <wp:posOffset>3881008</wp:posOffset>
                      </wp:positionH>
                      <wp:positionV relativeFrom="paragraph">
                        <wp:posOffset>199390</wp:posOffset>
                      </wp:positionV>
                      <wp:extent cx="2438400" cy="1346200"/>
                      <wp:effectExtent l="0" t="0" r="0" b="63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940E3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B3B48DC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C671EA0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B0EBFF4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FE7000D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BFA0235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133A577" w14:textId="77777777" w:rsidR="00745926" w:rsidRPr="00EA1762" w:rsidRDefault="00745926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6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5.6pt;margin-top:15.7pt;width:192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fhQIAABI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" fillcolor="#f3f3f3" stroked="f">
                      <v:textbox>
                        <w:txbxContent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745926" w:rsidRPr="00EA1762" w:rsidRDefault="00745926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26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4C2C1" wp14:editId="02E00703">
                      <wp:simplePos x="0" y="0"/>
                      <wp:positionH relativeFrom="column">
                        <wp:posOffset>586196</wp:posOffset>
                      </wp:positionH>
                      <wp:positionV relativeFrom="paragraph">
                        <wp:posOffset>199955</wp:posOffset>
                      </wp:positionV>
                      <wp:extent cx="2438400" cy="1346479"/>
                      <wp:effectExtent l="0" t="0" r="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5757C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FB8ECAB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45C0EB3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AACB3CF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3E7ACA51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7B04F29" w14:textId="77777777" w:rsid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1D9812F" w14:textId="77777777" w:rsidR="0030293B" w:rsidRPr="00EA1762" w:rsidRDefault="0030293B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26E3" id="Textfeld 1" o:spid="_x0000_s1027" type="#_x0000_t202" style="position:absolute;margin-left:46.15pt;margin-top:15.75pt;width:19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" fillcolor="#f3f3f3" stroked="f">
                      <v:textbox>
                        <w:txbxContent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0293B" w:rsidRPr="00EA1762" w:rsidRDefault="0030293B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2E9" w:rsidRPr="00CA12E9">
              <w:rPr>
                <w:rFonts w:ascii="Arial" w:hAnsi="Arial"/>
                <w:b/>
                <w:lang w:val="en-GB"/>
              </w:rPr>
              <w:t>Details of the o</w:t>
            </w:r>
            <w:r w:rsidR="00EA1762" w:rsidRPr="00CA12E9">
              <w:rPr>
                <w:rFonts w:ascii="Arial" w:hAnsi="Arial"/>
                <w:b/>
                <w:lang w:val="en-GB"/>
              </w:rPr>
              <w:t>rgani</w:t>
            </w:r>
            <w:r w:rsidR="00CA12E9" w:rsidRPr="00CA12E9">
              <w:rPr>
                <w:rFonts w:ascii="Arial" w:hAnsi="Arial"/>
                <w:b/>
                <w:lang w:val="en-GB"/>
              </w:rPr>
              <w:t>z</w:t>
            </w:r>
            <w:r w:rsidR="00EA1762" w:rsidRPr="00CA12E9">
              <w:rPr>
                <w:rFonts w:ascii="Arial" w:hAnsi="Arial"/>
                <w:b/>
                <w:lang w:val="en-GB"/>
              </w:rPr>
              <w:t>ation</w:t>
            </w:r>
            <w:r w:rsidR="0000114E" w:rsidRPr="00CA12E9">
              <w:rPr>
                <w:rFonts w:ascii="Arial" w:hAnsi="Arial"/>
                <w:b/>
                <w:lang w:val="en-GB"/>
              </w:rPr>
              <w:tab/>
            </w:r>
            <w:r w:rsidR="00CA12E9" w:rsidRPr="00CA12E9">
              <w:rPr>
                <w:rFonts w:ascii="Arial" w:hAnsi="Arial" w:cs="Arial"/>
                <w:b/>
                <w:lang w:val="en-GB"/>
              </w:rPr>
              <w:t>D</w:t>
            </w:r>
            <w:r w:rsidR="00CA12E9">
              <w:rPr>
                <w:rFonts w:ascii="Arial" w:hAnsi="Arial" w:cs="Arial"/>
                <w:b/>
                <w:lang w:val="en-GB"/>
              </w:rPr>
              <w:t>etails of the student</w:t>
            </w:r>
          </w:p>
          <w:p w14:paraId="23A49D0E" w14:textId="77777777" w:rsidR="00EA1762" w:rsidRPr="0085488A" w:rsidRDefault="00EA1762" w:rsidP="00745926">
            <w:pPr>
              <w:tabs>
                <w:tab w:val="left" w:pos="5103"/>
                <w:tab w:val="left" w:pos="5670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Name:</w:t>
            </w:r>
            <w:r w:rsidRPr="0085488A">
              <w:rPr>
                <w:rFonts w:ascii="Arial" w:hAnsi="Arial"/>
                <w:lang w:val="en-GB"/>
              </w:rPr>
              <w:tab/>
              <w:t>Name:</w:t>
            </w:r>
          </w:p>
          <w:p w14:paraId="7D29DE40" w14:textId="77777777" w:rsidR="00EA1762" w:rsidRPr="0085488A" w:rsidRDefault="00CA12E9" w:rsidP="00EA1762">
            <w:pPr>
              <w:tabs>
                <w:tab w:val="left" w:pos="5103"/>
                <w:tab w:val="left" w:pos="5280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Address</w:t>
            </w:r>
            <w:r w:rsidR="00EA1762" w:rsidRPr="0085488A">
              <w:rPr>
                <w:rFonts w:ascii="Arial" w:hAnsi="Arial"/>
                <w:lang w:val="en-GB"/>
              </w:rPr>
              <w:t>:</w:t>
            </w:r>
            <w:r w:rsidR="00EA1762" w:rsidRPr="0085488A">
              <w:rPr>
                <w:rFonts w:ascii="Arial" w:hAnsi="Arial"/>
                <w:lang w:val="en-GB"/>
              </w:rPr>
              <w:tab/>
            </w:r>
          </w:p>
          <w:p w14:paraId="4A4037FB" w14:textId="77777777" w:rsidR="00EA1762" w:rsidRPr="0085488A" w:rsidRDefault="00EA1762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</w:p>
          <w:p w14:paraId="1CB08668" w14:textId="77777777" w:rsidR="00EA1762" w:rsidRPr="0085488A" w:rsidRDefault="007C3ED2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ab/>
            </w:r>
            <w:r w:rsidR="00CA12E9" w:rsidRPr="0085488A">
              <w:rPr>
                <w:rFonts w:ascii="Arial" w:hAnsi="Arial"/>
                <w:lang w:val="en-GB"/>
              </w:rPr>
              <w:t>Student ID</w:t>
            </w:r>
            <w:r w:rsidR="00C11D86" w:rsidRPr="0085488A">
              <w:rPr>
                <w:rFonts w:ascii="Arial" w:hAnsi="Arial"/>
                <w:lang w:val="en-GB"/>
              </w:rPr>
              <w:t>:</w:t>
            </w:r>
          </w:p>
          <w:p w14:paraId="3B20FEAD" w14:textId="77777777" w:rsidR="0030293B" w:rsidRPr="0085488A" w:rsidRDefault="00CA12E9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Phone</w:t>
            </w:r>
            <w:r w:rsidR="00EA1762" w:rsidRPr="0085488A">
              <w:rPr>
                <w:rFonts w:ascii="Arial" w:hAnsi="Arial"/>
                <w:lang w:val="en-GB"/>
              </w:rPr>
              <w:t>:</w:t>
            </w:r>
            <w:r w:rsidR="00EA1762" w:rsidRPr="0085488A">
              <w:rPr>
                <w:rFonts w:ascii="Arial" w:hAnsi="Arial"/>
                <w:lang w:val="en-GB"/>
              </w:rPr>
              <w:tab/>
            </w:r>
            <w:r w:rsidR="00C11D86" w:rsidRPr="0085488A">
              <w:rPr>
                <w:rFonts w:ascii="Arial" w:hAnsi="Arial"/>
                <w:lang w:val="en-GB"/>
              </w:rPr>
              <w:t>Email:</w:t>
            </w:r>
          </w:p>
          <w:p w14:paraId="7BD703D8" w14:textId="77777777" w:rsidR="00C11D86" w:rsidRPr="0085488A" w:rsidRDefault="00EA1762" w:rsidP="00EA1762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Email:</w:t>
            </w:r>
            <w:r w:rsidRPr="0085488A">
              <w:rPr>
                <w:rFonts w:ascii="Arial" w:hAnsi="Arial"/>
                <w:lang w:val="en-GB"/>
              </w:rPr>
              <w:tab/>
            </w:r>
          </w:p>
          <w:p w14:paraId="02BB5CE0" w14:textId="77777777" w:rsidR="0000114E" w:rsidRPr="0085488A" w:rsidRDefault="00EA1762" w:rsidP="00EA1762">
            <w:pPr>
              <w:tabs>
                <w:tab w:val="left" w:pos="5103"/>
                <w:tab w:val="left" w:pos="5670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Website:</w:t>
            </w:r>
          </w:p>
          <w:p w14:paraId="68E6A3F6" w14:textId="77777777" w:rsidR="0000114E" w:rsidRPr="0085488A" w:rsidRDefault="000C0602" w:rsidP="0000114E">
            <w:pPr>
              <w:tabs>
                <w:tab w:val="left" w:pos="567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79A79A" wp14:editId="411FA18C">
                      <wp:simplePos x="0" y="0"/>
                      <wp:positionH relativeFrom="column">
                        <wp:posOffset>3721281</wp:posOffset>
                      </wp:positionH>
                      <wp:positionV relativeFrom="paragraph">
                        <wp:posOffset>147341</wp:posOffset>
                      </wp:positionV>
                      <wp:extent cx="1698172" cy="233680"/>
                      <wp:effectExtent l="0" t="0" r="0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8172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0DC56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="000C0602" w:rsidRPr="000C0602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="000C0602">
                                    <w:rPr>
                                      <w:rFonts w:cstheme="minorHAnsi"/>
                                    </w:rPr>
                                    <w:t>dd</w:t>
                                  </w:r>
                                  <w:r w:rsidR="005E65CA">
                                    <w:rPr>
                                      <w:rFonts w:cstheme="minorHAnsi"/>
                                    </w:rPr>
                                    <w:t>.mm.yyyy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371190E1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97DD" id="Textfeld 17" o:spid="_x0000_s1028" type="#_x0000_t202" style="position:absolute;margin-left:293pt;margin-top:11.6pt;width:133.7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="000C0602" w:rsidRPr="000C0602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="000C0602">
                              <w:rPr>
                                <w:rFonts w:cstheme="minorHAnsi"/>
                              </w:rPr>
                              <w:t>dd</w:t>
                            </w:r>
                            <w:r w:rsidR="005E65CA">
                              <w:rPr>
                                <w:rFonts w:cstheme="minorHAnsi"/>
                              </w:rPr>
                              <w:t>.mm.yyyy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854B8D" wp14:editId="15B05C4F">
                      <wp:simplePos x="0" y="0"/>
                      <wp:positionH relativeFrom="column">
                        <wp:posOffset>1734708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A34AE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="000C0602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="000C0602">
                                    <w:rPr>
                                      <w:rFonts w:cstheme="minorHAnsi"/>
                                    </w:rPr>
                                    <w:t>dd</w:t>
                                  </w:r>
                                  <w:r w:rsidR="005E65CA">
                                    <w:rPr>
                                      <w:rFonts w:cstheme="minorHAnsi"/>
                                    </w:rPr>
                                    <w:t>.mm.yyyy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64A3BF84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0A2E" id="Textfeld 16" o:spid="_x0000_s1029" type="#_x0000_t202" style="position:absolute;margin-left:136.6pt;margin-top:11.6pt;width:12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nihwIAABgFAAAOAAAAZHJzL2Uyb0RvYy54bWysVG1v2yAQ/j5p/wHxPfVLnTS24lR9WaZJ&#10;3YvU7gcQwDEaBgYkdlftv+/ASZp1mzRNSyQM3PFwd89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="000C0602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="000C0602">
                              <w:rPr>
                                <w:rFonts w:cstheme="minorHAnsi"/>
                              </w:rPr>
                              <w:t>dd</w:t>
                            </w:r>
                            <w:r w:rsidR="005E65CA">
                              <w:rPr>
                                <w:rFonts w:cstheme="minorHAnsi"/>
                              </w:rPr>
                              <w:t>.mm.yyyy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2D031C" w14:textId="77777777" w:rsidR="005F33ED" w:rsidRPr="000C0602" w:rsidRDefault="000C0602" w:rsidP="000C0602">
            <w:pPr>
              <w:tabs>
                <w:tab w:val="left" w:pos="3828"/>
                <w:tab w:val="left" w:pos="5245"/>
                <w:tab w:val="left" w:pos="8640"/>
              </w:tabs>
              <w:ind w:right="-144"/>
              <w:jc w:val="both"/>
              <w:rPr>
                <w:rFonts w:ascii="Arial" w:hAnsi="Arial"/>
                <w:lang w:val="en-GB"/>
              </w:rPr>
            </w:pPr>
            <w:r w:rsidRPr="000C0602">
              <w:rPr>
                <w:rFonts w:ascii="Arial" w:hAnsi="Arial"/>
                <w:lang w:val="en-GB"/>
              </w:rPr>
              <w:t>The internship will last fr</w:t>
            </w:r>
            <w:r w:rsidR="005F33ED" w:rsidRPr="000C0602">
              <w:rPr>
                <w:rFonts w:ascii="Arial" w:hAnsi="Arial"/>
                <w:lang w:val="en-GB"/>
              </w:rPr>
              <w:t>om</w:t>
            </w:r>
            <w:r w:rsidR="005F33ED" w:rsidRPr="000C0602">
              <w:rPr>
                <w:rFonts w:ascii="Arial" w:hAnsi="Arial"/>
                <w:lang w:val="en-GB"/>
              </w:rPr>
              <w:tab/>
            </w:r>
            <w:r w:rsidR="005F33ED" w:rsidRPr="000C0602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0C0602">
              <w:rPr>
                <w:rFonts w:ascii="Arial" w:hAnsi="Arial"/>
                <w:lang w:val="en-GB"/>
              </w:rPr>
              <w:t>until</w:t>
            </w:r>
            <w:r w:rsidR="005F33ED" w:rsidRPr="000C0602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noProof/>
                <w:lang w:val="en-GB" w:eastAsia="de-DE"/>
              </w:rPr>
              <w:tab/>
            </w:r>
            <w:r w:rsidR="005F33ED" w:rsidRPr="000C0602">
              <w:rPr>
                <w:rFonts w:ascii="Arial" w:hAnsi="Arial"/>
                <w:noProof/>
                <w:lang w:val="en-GB" w:eastAsia="de-DE"/>
              </w:rPr>
              <w:t>.</w:t>
            </w:r>
          </w:p>
          <w:p w14:paraId="20DD4BD9" w14:textId="77777777" w:rsidR="0000114E" w:rsidRPr="000C0602" w:rsidRDefault="0000114E" w:rsidP="0000114E">
            <w:pPr>
              <w:tabs>
                <w:tab w:val="left" w:pos="5670"/>
              </w:tabs>
              <w:rPr>
                <w:rFonts w:ascii="Arial" w:hAnsi="Arial"/>
                <w:lang w:val="en-GB"/>
              </w:rPr>
            </w:pPr>
          </w:p>
          <w:p w14:paraId="64B39547" w14:textId="77777777" w:rsidR="00682B4F" w:rsidRPr="000C0602" w:rsidRDefault="000C0602" w:rsidP="00163682">
            <w:pPr>
              <w:pStyle w:val="berschrift1"/>
              <w:rPr>
                <w:rFonts w:ascii="Arial" w:hAnsi="Arial"/>
                <w:b w:val="0"/>
                <w:lang w:val="en-GB"/>
              </w:rPr>
            </w:pPr>
            <w:r w:rsidRPr="000C0602">
              <w:rPr>
                <w:rFonts w:ascii="Arial" w:hAnsi="Arial"/>
                <w:lang w:val="en-GB"/>
              </w:rPr>
              <w:t>The main duties and activities will include</w:t>
            </w:r>
            <w:r w:rsidR="005F33ED" w:rsidRPr="000C0602">
              <w:rPr>
                <w:rFonts w:ascii="Arial" w:hAnsi="Arial"/>
                <w:lang w:val="en-GB"/>
              </w:rPr>
              <w:t xml:space="preserve"> </w:t>
            </w:r>
            <w:r w:rsidR="005F33ED" w:rsidRPr="000C0602">
              <w:rPr>
                <w:rFonts w:ascii="Arial" w:hAnsi="Arial"/>
                <w:b w:val="0"/>
                <w:lang w:val="en-GB"/>
              </w:rPr>
              <w:t>(</w:t>
            </w:r>
            <w:r w:rsidR="00476095">
              <w:rPr>
                <w:rFonts w:ascii="Arial" w:hAnsi="Arial"/>
                <w:b w:val="0"/>
                <w:lang w:val="en-GB"/>
              </w:rPr>
              <w:t>use an additional and separ</w:t>
            </w:r>
            <w:r w:rsidRPr="000C0602">
              <w:rPr>
                <w:rFonts w:ascii="Arial" w:hAnsi="Arial"/>
                <w:b w:val="0"/>
                <w:lang w:val="en-GB"/>
              </w:rPr>
              <w:t>ate sheet if necessary</w:t>
            </w:r>
            <w:r w:rsidR="005F33ED" w:rsidRPr="000C0602">
              <w:rPr>
                <w:rFonts w:ascii="Arial" w:hAnsi="Arial"/>
                <w:b w:val="0"/>
                <w:lang w:val="en-GB"/>
              </w:rPr>
              <w:t>):</w:t>
            </w:r>
          </w:p>
          <w:p w14:paraId="5872AFA4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1EE62" wp14:editId="75B2FB77">
                      <wp:simplePos x="0" y="0"/>
                      <wp:positionH relativeFrom="column">
                        <wp:posOffset>-6657</wp:posOffset>
                      </wp:positionH>
                      <wp:positionV relativeFrom="paragraph">
                        <wp:posOffset>39041</wp:posOffset>
                      </wp:positionV>
                      <wp:extent cx="6286500" cy="3175279"/>
                      <wp:effectExtent l="0" t="0" r="0" b="635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175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07EAB" w14:textId="77777777" w:rsidR="005F33ED" w:rsidRPr="006E6C64" w:rsidRDefault="005F33ED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1D3C" id="Textfeld 18" o:spid="_x0000_s1030" type="#_x0000_t202" style="position:absolute;margin-left:-.5pt;margin-top:3.05pt;width:495pt;height:2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x7iAIAABkFAAAOAAAAZHJzL2Uyb0RvYy54bWysVOtu2yAU/j9p74D4n/pS52KrTtXLMk3q&#10;LlK7ByCAYzQMDEjsrtq774CTNN1FmqYlEgbO4TuX74O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" fillcolor="#f3f3f3" stroked="f">
                      <v:textbox>
                        <w:txbxContent>
                          <w:p w:rsidR="005F33ED" w:rsidRPr="006E6C64" w:rsidRDefault="005F33ED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C9012B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343E9940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608A02CA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2999F7B8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2C11CBF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5788921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4C31843D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22AAFC6B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4A249B3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30F20DAD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510381C9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0E96D0FE" w14:textId="77777777" w:rsidR="008871B5" w:rsidRPr="000C0602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4ADC5300" w14:textId="77777777" w:rsidR="00B25BC5" w:rsidRPr="000C0602" w:rsidRDefault="00B25BC5" w:rsidP="008871B5">
            <w:pPr>
              <w:rPr>
                <w:lang w:val="en-GB"/>
              </w:rPr>
            </w:pPr>
          </w:p>
          <w:p w14:paraId="0168FFB8" w14:textId="77777777" w:rsidR="00690294" w:rsidRPr="000C0602" w:rsidRDefault="00690294" w:rsidP="00B25BC5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</w:p>
          <w:p w14:paraId="3426EBB8" w14:textId="77777777" w:rsidR="00563967" w:rsidRPr="000C0602" w:rsidRDefault="00563967" w:rsidP="00B25BC5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</w:p>
          <w:p w14:paraId="542DBC53" w14:textId="77777777" w:rsidR="00BC6778" w:rsidRDefault="00BC6778" w:rsidP="00B25BC5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</w:p>
          <w:p w14:paraId="799E9042" w14:textId="77777777" w:rsidR="0085488A" w:rsidRPr="000C0602" w:rsidRDefault="0085488A" w:rsidP="00B25BC5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</w:p>
          <w:p w14:paraId="53111CE0" w14:textId="77777777" w:rsidR="00B25BC5" w:rsidRDefault="00B25BC5" w:rsidP="00B25BC5">
            <w:pPr>
              <w:tabs>
                <w:tab w:val="left" w:pos="5633"/>
              </w:tabs>
              <w:rPr>
                <w:lang w:val="en-GB"/>
              </w:rPr>
            </w:pPr>
          </w:p>
          <w:p w14:paraId="528DA29A" w14:textId="77777777" w:rsidR="009E1DDB" w:rsidRDefault="009E1DDB" w:rsidP="00B25BC5">
            <w:pPr>
              <w:tabs>
                <w:tab w:val="left" w:pos="5633"/>
              </w:tabs>
              <w:rPr>
                <w:lang w:val="en-GB"/>
              </w:rPr>
            </w:pPr>
          </w:p>
          <w:p w14:paraId="1EA3D6FF" w14:textId="77777777" w:rsidR="009E1DDB" w:rsidRPr="0085488A" w:rsidRDefault="009E1DDB" w:rsidP="00B25BC5">
            <w:pPr>
              <w:tabs>
                <w:tab w:val="left" w:pos="5633"/>
              </w:tabs>
              <w:rPr>
                <w:lang w:val="en-GB"/>
              </w:rPr>
            </w:pPr>
          </w:p>
          <w:p w14:paraId="0E7BC171" w14:textId="77777777" w:rsidR="00B25BC5" w:rsidRPr="0085488A" w:rsidRDefault="008871B5" w:rsidP="00B25BC5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  <w:r w:rsidRPr="0085488A">
              <w:rPr>
                <w:rFonts w:ascii="Arial" w:hAnsi="Arial"/>
                <w:lang w:val="en-GB"/>
              </w:rPr>
              <w:t>________________________________________</w:t>
            </w:r>
            <w:r w:rsidR="00B25BC5" w:rsidRPr="0085488A">
              <w:rPr>
                <w:rFonts w:ascii="Arial" w:hAnsi="Arial"/>
                <w:lang w:val="en-GB"/>
              </w:rPr>
              <w:tab/>
            </w:r>
          </w:p>
          <w:p w14:paraId="3CB8C67F" w14:textId="77777777" w:rsidR="008871B5" w:rsidRPr="000C0602" w:rsidRDefault="008871B5" w:rsidP="009E1DDB">
            <w:pPr>
              <w:tabs>
                <w:tab w:val="left" w:pos="5633"/>
              </w:tabs>
              <w:rPr>
                <w:lang w:val="en-GB"/>
              </w:rPr>
            </w:pPr>
            <w:r w:rsidRPr="000C0602">
              <w:rPr>
                <w:rFonts w:ascii="Arial" w:hAnsi="Arial"/>
                <w:sz w:val="19"/>
                <w:szCs w:val="19"/>
                <w:lang w:val="en-GB"/>
              </w:rPr>
              <w:t>Dat</w:t>
            </w:r>
            <w:r w:rsidR="000C0602" w:rsidRPr="000C0602">
              <w:rPr>
                <w:rFonts w:ascii="Arial" w:hAnsi="Arial"/>
                <w:sz w:val="19"/>
                <w:szCs w:val="19"/>
                <w:lang w:val="en-GB"/>
              </w:rPr>
              <w:t xml:space="preserve">e, </w:t>
            </w:r>
            <w:r w:rsidR="000C0602">
              <w:rPr>
                <w:rFonts w:ascii="Arial" w:hAnsi="Arial"/>
                <w:sz w:val="19"/>
                <w:szCs w:val="19"/>
                <w:lang w:val="en-GB"/>
              </w:rPr>
              <w:t>S</w:t>
            </w:r>
            <w:r w:rsidR="000C0602" w:rsidRPr="000C0602">
              <w:rPr>
                <w:rFonts w:ascii="Arial" w:hAnsi="Arial"/>
                <w:sz w:val="19"/>
                <w:szCs w:val="19"/>
                <w:lang w:val="en-GB"/>
              </w:rPr>
              <w:t xml:space="preserve">tamp </w:t>
            </w:r>
            <w:r w:rsidR="000C0602">
              <w:rPr>
                <w:rFonts w:ascii="Arial" w:hAnsi="Arial"/>
                <w:sz w:val="19"/>
                <w:szCs w:val="19"/>
                <w:lang w:val="en-GB"/>
              </w:rPr>
              <w:t>and Signature of E</w:t>
            </w:r>
            <w:r w:rsidR="000C0602" w:rsidRPr="000C0602">
              <w:rPr>
                <w:rFonts w:ascii="Arial" w:hAnsi="Arial"/>
                <w:sz w:val="19"/>
                <w:szCs w:val="19"/>
                <w:lang w:val="en-GB"/>
              </w:rPr>
              <w:t>mployer</w:t>
            </w:r>
            <w:r w:rsidR="00B25BC5" w:rsidRPr="000C0602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</w:tc>
      </w:tr>
    </w:tbl>
    <w:p w14:paraId="009710B5" w14:textId="77777777" w:rsidR="00E47868" w:rsidRPr="0085488A" w:rsidRDefault="00E47868" w:rsidP="0085488A">
      <w:pPr>
        <w:spacing w:line="0" w:lineRule="atLeast"/>
        <w:rPr>
          <w:b/>
          <w:sz w:val="2"/>
          <w:szCs w:val="2"/>
          <w:lang w:val="en-GB"/>
        </w:rPr>
      </w:pPr>
    </w:p>
    <w:sectPr w:rsidR="00E47868" w:rsidRPr="0085488A" w:rsidSect="005E714C">
      <w:headerReference w:type="default" r:id="rId7"/>
      <w:headerReference w:type="first" r:id="rId8"/>
      <w:pgSz w:w="11906" w:h="16838" w:code="9"/>
      <w:pgMar w:top="2597" w:right="2268" w:bottom="1418" w:left="1134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1328" w14:textId="77777777" w:rsidR="00B305A6" w:rsidRDefault="00B305A6" w:rsidP="00055AC0">
      <w:pPr>
        <w:spacing w:line="240" w:lineRule="auto"/>
      </w:pPr>
      <w:r>
        <w:separator/>
      </w:r>
    </w:p>
  </w:endnote>
  <w:endnote w:type="continuationSeparator" w:id="0">
    <w:p w14:paraId="569F0C99" w14:textId="77777777" w:rsidR="00B305A6" w:rsidRDefault="00B305A6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F29C" w14:textId="77777777" w:rsidR="00B305A6" w:rsidRDefault="00B305A6" w:rsidP="00055AC0">
      <w:pPr>
        <w:spacing w:line="240" w:lineRule="auto"/>
      </w:pPr>
      <w:r>
        <w:separator/>
      </w:r>
    </w:p>
  </w:footnote>
  <w:footnote w:type="continuationSeparator" w:id="0">
    <w:p w14:paraId="5EB958B4" w14:textId="77777777" w:rsidR="00B305A6" w:rsidRDefault="00B305A6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420"/>
    </w:tblGrid>
    <w:tr w:rsidR="00161325" w14:paraId="4043AE4A" w14:textId="77777777" w:rsidTr="00C3340F">
      <w:trPr>
        <w:trHeight w:val="1904"/>
      </w:trPr>
      <w:tc>
        <w:tcPr>
          <w:tcW w:w="8505" w:type="dxa"/>
        </w:tcPr>
        <w:p w14:paraId="7F6E3EBB" w14:textId="77777777" w:rsidR="00161325" w:rsidRDefault="00161325" w:rsidP="005E714C">
          <w:pPr>
            <w:pStyle w:val="blank"/>
          </w:pPr>
        </w:p>
      </w:tc>
      <w:tc>
        <w:tcPr>
          <w:tcW w:w="1420" w:type="dxa"/>
        </w:tcPr>
        <w:p w14:paraId="43697894" w14:textId="77777777" w:rsidR="00161325" w:rsidRDefault="00161325" w:rsidP="005E714C">
          <w:pPr>
            <w:pStyle w:val="blank"/>
          </w:pPr>
        </w:p>
      </w:tc>
    </w:tr>
    <w:tr w:rsidR="00161325" w14:paraId="435ED972" w14:textId="77777777" w:rsidTr="00C3340F">
      <w:tc>
        <w:tcPr>
          <w:tcW w:w="8505" w:type="dxa"/>
        </w:tcPr>
        <w:p w14:paraId="7F8235A1" w14:textId="77777777" w:rsidR="00161325" w:rsidRDefault="0018227D" w:rsidP="005616FE">
          <w:pPr>
            <w:pStyle w:val="Betreff02"/>
          </w:pPr>
          <w:r>
            <w:fldChar w:fldCharType="begin"/>
          </w:r>
          <w:r>
            <w:instrText xml:space="preserve"> STYLEREF  Betreff  \* MERGEFORMAT </w:instrText>
          </w:r>
          <w:r>
            <w:fldChar w:fldCharType="separate"/>
          </w:r>
          <w:r w:rsidR="00BC6778">
            <w:rPr>
              <w:b w:val="0"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  <w:tc>
        <w:tcPr>
          <w:tcW w:w="1420" w:type="dxa"/>
        </w:tcPr>
        <w:p w14:paraId="41505F25" w14:textId="77777777" w:rsidR="00161325" w:rsidRDefault="00161325" w:rsidP="005E714C">
          <w:pPr>
            <w:pStyle w:val="blank"/>
          </w:pPr>
        </w:p>
      </w:tc>
    </w:tr>
    <w:tr w:rsidR="00161325" w14:paraId="12D1FCDD" w14:textId="77777777" w:rsidTr="00C3340F">
      <w:tc>
        <w:tcPr>
          <w:tcW w:w="8505" w:type="dxa"/>
        </w:tcPr>
        <w:p w14:paraId="28C8BD70" w14:textId="77777777" w:rsidR="00161325" w:rsidRDefault="00161325" w:rsidP="00161325">
          <w:pPr>
            <w:pStyle w:val="Kopfzeile"/>
            <w:rPr>
              <w:b/>
            </w:rPr>
          </w:pPr>
          <w:r w:rsidRPr="00161325">
            <w:rPr>
              <w:sz w:val="14"/>
              <w:szCs w:val="14"/>
            </w:rPr>
            <w:t>Seite</w:t>
          </w:r>
          <w:r w:rsidRPr="00161325">
            <w:t xml:space="preserve"> </w:t>
          </w:r>
          <w:r w:rsidRPr="00161325">
            <w:fldChar w:fldCharType="begin"/>
          </w:r>
          <w:r w:rsidRPr="00161325">
            <w:instrText xml:space="preserve"> PAGE  \* Arabic  \* MERGEFORMAT </w:instrText>
          </w:r>
          <w:r w:rsidRPr="00161325">
            <w:fldChar w:fldCharType="separate"/>
          </w:r>
          <w:r w:rsidR="00BC6778">
            <w:rPr>
              <w:noProof/>
            </w:rPr>
            <w:t>2</w:t>
          </w:r>
          <w:r w:rsidRPr="00161325">
            <w:fldChar w:fldCharType="end"/>
          </w:r>
          <w:r w:rsidRPr="00161325">
            <w:t>/</w:t>
          </w:r>
          <w:fldSimple w:instr=" NUMPAGES  \* Arabic  \* MERGEFORMAT ">
            <w:r w:rsidR="00BC6778">
              <w:rPr>
                <w:noProof/>
              </w:rPr>
              <w:t>2</w:t>
            </w:r>
          </w:fldSimple>
        </w:p>
      </w:tc>
      <w:tc>
        <w:tcPr>
          <w:tcW w:w="1420" w:type="dxa"/>
        </w:tcPr>
        <w:p w14:paraId="38182F0E" w14:textId="77777777" w:rsidR="00161325" w:rsidRDefault="005616FE" w:rsidP="00C3340F">
          <w:pPr>
            <w:pStyle w:val="Kopfzeile"/>
            <w:jc w:val="right"/>
            <w:rPr>
              <w:b/>
            </w:rPr>
          </w:pPr>
          <w:r>
            <w:rPr>
              <w:rFonts w:ascii="ArialMT" w:hAnsi="ArialMT" w:cs="ArialMT"/>
            </w:rPr>
            <w:fldChar w:fldCharType="begin"/>
          </w:r>
          <w:r>
            <w:rPr>
              <w:rFonts w:ascii="ArialMT" w:hAnsi="ArialMT" w:cs="ArialMT"/>
            </w:rPr>
            <w:instrText xml:space="preserve"> STYLEREF  Datum  \* MERGEFORMAT </w:instrText>
          </w:r>
          <w:r>
            <w:rPr>
              <w:rFonts w:ascii="ArialMT" w:hAnsi="ArialMT" w:cs="ArialMT"/>
            </w:rPr>
            <w:fldChar w:fldCharType="separate"/>
          </w:r>
          <w:r w:rsidR="00BC6778">
            <w:rPr>
              <w:rFonts w:ascii="ArialMT" w:hAnsi="ArialMT" w:cs="ArialMT"/>
              <w:noProof/>
            </w:rPr>
            <w:t>29.10.2014</w:t>
          </w:r>
          <w:r>
            <w:rPr>
              <w:rFonts w:ascii="ArialMT" w:hAnsi="ArialMT" w:cs="ArialMT"/>
            </w:rPr>
            <w:fldChar w:fldCharType="end"/>
          </w:r>
        </w:p>
      </w:tc>
    </w:tr>
    <w:tr w:rsidR="00942B90" w14:paraId="382D98B2" w14:textId="77777777" w:rsidTr="00942B90">
      <w:trPr>
        <w:trHeight w:hRule="exact" w:val="142"/>
      </w:trPr>
      <w:tc>
        <w:tcPr>
          <w:tcW w:w="8505" w:type="dxa"/>
        </w:tcPr>
        <w:p w14:paraId="1CDE566C" w14:textId="77777777" w:rsidR="00942B90" w:rsidRPr="00161325" w:rsidRDefault="00942B90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20" w:type="dxa"/>
        </w:tcPr>
        <w:p w14:paraId="18A62030" w14:textId="77777777" w:rsidR="00942B90" w:rsidRDefault="00942B90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4847B48A" w14:textId="77777777" w:rsidR="00161325" w:rsidRDefault="00A15FA9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1AADC42C" wp14:editId="174B9ABD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A7BF477" wp14:editId="105E4EBA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575E5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CFEF2B7" wp14:editId="2BB2125A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03ED5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59B3" w14:textId="77777777" w:rsidR="00F60C80" w:rsidRDefault="00A15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6976BF30" wp14:editId="0B9192FF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AC0EC18" wp14:editId="062E3C0C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BC78F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6C25E58" wp14:editId="59AA2278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C0521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B5A"/>
    <w:multiLevelType w:val="hybridMultilevel"/>
    <w:tmpl w:val="A1F852B6"/>
    <w:lvl w:ilvl="0" w:tplc="F6E683B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8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9"/>
    <w:rsid w:val="0000114E"/>
    <w:rsid w:val="00025C1A"/>
    <w:rsid w:val="00050FDF"/>
    <w:rsid w:val="00055AC0"/>
    <w:rsid w:val="00063560"/>
    <w:rsid w:val="0009682B"/>
    <w:rsid w:val="000A1D09"/>
    <w:rsid w:val="000A1D5D"/>
    <w:rsid w:val="000B02F3"/>
    <w:rsid w:val="000C0602"/>
    <w:rsid w:val="000C369F"/>
    <w:rsid w:val="000D4AA0"/>
    <w:rsid w:val="00110439"/>
    <w:rsid w:val="00114556"/>
    <w:rsid w:val="001175AB"/>
    <w:rsid w:val="00161325"/>
    <w:rsid w:val="00163682"/>
    <w:rsid w:val="0017133D"/>
    <w:rsid w:val="0018227D"/>
    <w:rsid w:val="00187BC9"/>
    <w:rsid w:val="001922C1"/>
    <w:rsid w:val="001C5C59"/>
    <w:rsid w:val="001C7858"/>
    <w:rsid w:val="00225F72"/>
    <w:rsid w:val="00235E18"/>
    <w:rsid w:val="002572CB"/>
    <w:rsid w:val="002B6EFC"/>
    <w:rsid w:val="002C5781"/>
    <w:rsid w:val="002D3008"/>
    <w:rsid w:val="0030293B"/>
    <w:rsid w:val="00337473"/>
    <w:rsid w:val="00370CC5"/>
    <w:rsid w:val="00457403"/>
    <w:rsid w:val="00476095"/>
    <w:rsid w:val="00497251"/>
    <w:rsid w:val="005109C4"/>
    <w:rsid w:val="005362C5"/>
    <w:rsid w:val="00541CD1"/>
    <w:rsid w:val="005616FE"/>
    <w:rsid w:val="00563967"/>
    <w:rsid w:val="005B6983"/>
    <w:rsid w:val="005C55E6"/>
    <w:rsid w:val="005E29D0"/>
    <w:rsid w:val="005E65CA"/>
    <w:rsid w:val="005E714C"/>
    <w:rsid w:val="005F33ED"/>
    <w:rsid w:val="00605A41"/>
    <w:rsid w:val="00631AC8"/>
    <w:rsid w:val="006440D5"/>
    <w:rsid w:val="00672E88"/>
    <w:rsid w:val="00682B4F"/>
    <w:rsid w:val="00690294"/>
    <w:rsid w:val="006B74CF"/>
    <w:rsid w:val="006E0207"/>
    <w:rsid w:val="006E6C64"/>
    <w:rsid w:val="006F1A9A"/>
    <w:rsid w:val="006F3E26"/>
    <w:rsid w:val="00745926"/>
    <w:rsid w:val="00760F99"/>
    <w:rsid w:val="007C3ED2"/>
    <w:rsid w:val="007D0BF5"/>
    <w:rsid w:val="00852E00"/>
    <w:rsid w:val="0085488A"/>
    <w:rsid w:val="008871B5"/>
    <w:rsid w:val="008A3836"/>
    <w:rsid w:val="00932523"/>
    <w:rsid w:val="00942B90"/>
    <w:rsid w:val="00946863"/>
    <w:rsid w:val="009648CA"/>
    <w:rsid w:val="009B27FB"/>
    <w:rsid w:val="009C5F4A"/>
    <w:rsid w:val="009E1DDB"/>
    <w:rsid w:val="00A15FA9"/>
    <w:rsid w:val="00A30E76"/>
    <w:rsid w:val="00A352E8"/>
    <w:rsid w:val="00A462AC"/>
    <w:rsid w:val="00AE03FD"/>
    <w:rsid w:val="00B25BC5"/>
    <w:rsid w:val="00B305A6"/>
    <w:rsid w:val="00B848E8"/>
    <w:rsid w:val="00B941E1"/>
    <w:rsid w:val="00BC6778"/>
    <w:rsid w:val="00C11D86"/>
    <w:rsid w:val="00C2401C"/>
    <w:rsid w:val="00C3340F"/>
    <w:rsid w:val="00C464F4"/>
    <w:rsid w:val="00C731D3"/>
    <w:rsid w:val="00CA12E9"/>
    <w:rsid w:val="00CD67F5"/>
    <w:rsid w:val="00CE3D32"/>
    <w:rsid w:val="00D07E69"/>
    <w:rsid w:val="00D1664F"/>
    <w:rsid w:val="00D30706"/>
    <w:rsid w:val="00D76760"/>
    <w:rsid w:val="00DB4437"/>
    <w:rsid w:val="00E425D2"/>
    <w:rsid w:val="00E47868"/>
    <w:rsid w:val="00E52C10"/>
    <w:rsid w:val="00E64D46"/>
    <w:rsid w:val="00EA1762"/>
    <w:rsid w:val="00EA1B78"/>
    <w:rsid w:val="00EC7169"/>
    <w:rsid w:val="00F44184"/>
    <w:rsid w:val="00F60C80"/>
    <w:rsid w:val="00FB3FCF"/>
    <w:rsid w:val="00FB4BC0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2AE94"/>
  <w15:docId w15:val="{94B519D1-553D-43DE-9156-A9244D0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semiHidden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paragraph" w:styleId="Listenabsatz">
    <w:name w:val="List Paragraph"/>
    <w:basedOn w:val="Standard"/>
    <w:uiPriority w:val="34"/>
    <w:qFormat/>
    <w:rsid w:val="00E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C:\Users\User\AppData\Local\Temp\Briefbogen-UniKN.dotx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dc:description>Vorlage Brief – Office 2013;_x000d_
Version 003;_x000d_
2014-10-14;</dc:description>
  <cp:lastModifiedBy>Maximilian Hecht</cp:lastModifiedBy>
  <cp:revision>3</cp:revision>
  <cp:lastPrinted>2014-10-29T13:12:00Z</cp:lastPrinted>
  <dcterms:created xsi:type="dcterms:W3CDTF">2021-04-19T09:12:00Z</dcterms:created>
  <dcterms:modified xsi:type="dcterms:W3CDTF">2023-06-03T09:35:00Z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